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6" w:rsidRPr="004C4D5F" w:rsidRDefault="00020C96" w:rsidP="00AA2AE4">
      <w:pPr>
        <w:jc w:val="left"/>
        <w:rPr>
          <w:b/>
          <w:color w:val="548DD4"/>
        </w:rPr>
      </w:pPr>
      <w:r>
        <w:rPr>
          <w:b/>
          <w:color w:val="548DD4"/>
        </w:rPr>
        <w:t xml:space="preserve"> </w:t>
      </w:r>
      <w:r w:rsidRPr="00C079F6">
        <w:rPr>
          <w:rFonts w:ascii="a_Campus" w:hAnsi="a_Campus"/>
          <w:b/>
          <w:color w:val="FF0000"/>
          <w:sz w:val="32"/>
          <w:szCs w:val="32"/>
        </w:rPr>
        <w:t>САВЕЛЬЕВА ИННА</w:t>
      </w:r>
      <w:r w:rsidRPr="004C4D5F">
        <w:rPr>
          <w:b/>
          <w:color w:val="548DD4"/>
        </w:rPr>
        <w:t xml:space="preserve">   </w:t>
      </w:r>
      <w:r w:rsidRPr="00AA2AE4">
        <w:rPr>
          <w:b/>
          <w:color w:val="548DD4"/>
        </w:rPr>
        <w:t>5.10.2013</w:t>
      </w:r>
      <w:r>
        <w:rPr>
          <w:b/>
          <w:color w:val="548DD4"/>
        </w:rPr>
        <w:t xml:space="preserve">   ПОДВАЛ 1</w:t>
      </w:r>
    </w:p>
    <w:p w:rsidR="00020C96" w:rsidRPr="007C1A0E" w:rsidRDefault="00020C96">
      <w:pPr>
        <w:rPr>
          <w:rFonts w:ascii="a_Bremen" w:hAnsi="a_Bremen"/>
          <w:b/>
          <w:i/>
          <w:color w:val="00B050"/>
          <w:sz w:val="36"/>
          <w:szCs w:val="36"/>
        </w:rPr>
      </w:pPr>
      <w:r>
        <w:t xml:space="preserve"> </w:t>
      </w:r>
      <w:r w:rsidRPr="00C079F6">
        <w:rPr>
          <w:b/>
          <w:color w:val="00B050"/>
        </w:rPr>
        <w:t xml:space="preserve">РАЗРЫВ-ТРАВА.    Тема стихов </w:t>
      </w:r>
      <w:r w:rsidRPr="007C1A0E">
        <w:rPr>
          <w:rFonts w:ascii="a_Bremen" w:hAnsi="a_Bremen"/>
          <w:b/>
          <w:i/>
          <w:color w:val="00B050"/>
          <w:sz w:val="36"/>
          <w:szCs w:val="36"/>
        </w:rPr>
        <w:t>РАЗВОД</w:t>
      </w:r>
    </w:p>
    <w:p w:rsidR="00020C96" w:rsidRPr="007C1A0E" w:rsidRDefault="00020C96">
      <w:pPr>
        <w:rPr>
          <w:sz w:val="36"/>
          <w:szCs w:val="36"/>
        </w:rPr>
      </w:pPr>
    </w:p>
    <w:p w:rsidR="00020C96" w:rsidRDefault="00020C96" w:rsidP="005478DB">
      <w:pPr>
        <w:rPr>
          <w:b/>
          <w:i/>
        </w:rPr>
      </w:pPr>
      <w:r>
        <w:rPr>
          <w:b/>
          <w:i/>
        </w:rPr>
        <w:t xml:space="preserve">     </w:t>
      </w:r>
      <w:r w:rsidRPr="00C079F6">
        <w:rPr>
          <w:rFonts w:ascii="a_ConceptoTtlCmBr" w:hAnsi="a_ConceptoTtlCmBr"/>
          <w:b/>
          <w:i/>
          <w:color w:val="C0504D"/>
          <w:sz w:val="36"/>
          <w:szCs w:val="36"/>
        </w:rPr>
        <w:t>ИЗМЕНА  МУЖА</w:t>
      </w:r>
      <w:r>
        <w:rPr>
          <w:b/>
          <w:i/>
        </w:rPr>
        <w:t xml:space="preserve">  </w:t>
      </w:r>
      <w:r w:rsidRPr="001B7111">
        <w:rPr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112.5pt;height:86.25pt;visibility:visible">
            <v:imagedata r:id="rId6" o:title=""/>
          </v:shape>
        </w:pict>
      </w:r>
      <w:r>
        <w:rPr>
          <w:b/>
          <w:i/>
        </w:rPr>
        <w:t xml:space="preserve">     </w:t>
      </w:r>
      <w:r>
        <w:rPr>
          <w:noProof/>
          <w:lang w:eastAsia="ru-RU"/>
        </w:rPr>
        <w:pict>
          <v:shape id="Рисунок 19" o:spid="_x0000_s1026" type="#_x0000_t75" style="position:absolute;left:0;text-align:left;margin-left:0;margin-top:89.6pt;width:112.3pt;height:84.5pt;z-index:251658240;visibility:visible;mso-position-horizontal:left;mso-position-horizontal-relative:text;mso-position-vertical-relative:text">
            <v:imagedata r:id="rId7" o:title=""/>
            <w10:wrap type="square" side="left"/>
          </v:shape>
        </w:pict>
      </w:r>
    </w:p>
    <w:p w:rsidR="00020C96" w:rsidRDefault="00020C96" w:rsidP="005478DB">
      <w:pPr>
        <w:ind w:firstLine="1701"/>
        <w:rPr>
          <w:bCs/>
          <w:iCs/>
        </w:rPr>
      </w:pPr>
    </w:p>
    <w:p w:rsidR="00020C96" w:rsidRPr="00530312" w:rsidRDefault="00020C96" w:rsidP="00851A93">
      <w:pPr>
        <w:ind w:left="709" w:firstLine="567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Если вдруг вы узнаёте,</w:t>
      </w:r>
    </w:p>
    <w:p w:rsidR="00020C96" w:rsidRPr="00530312" w:rsidRDefault="00020C96" w:rsidP="00851A93">
      <w:pPr>
        <w:ind w:left="709" w:firstLine="567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Что ваш муж прелюбодей,</w:t>
      </w:r>
    </w:p>
    <w:p w:rsidR="00020C96" w:rsidRPr="00530312" w:rsidRDefault="00020C96" w:rsidP="00851A93">
      <w:pPr>
        <w:ind w:left="709" w:firstLine="567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Или мужа  застаёте,</w:t>
      </w:r>
    </w:p>
    <w:p w:rsidR="00020C96" w:rsidRPr="00530312" w:rsidRDefault="00020C96" w:rsidP="00851A93">
      <w:pPr>
        <w:ind w:left="709" w:firstLine="567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В сексуальном развороте</w:t>
      </w:r>
    </w:p>
    <w:p w:rsidR="00020C96" w:rsidRPr="00530312" w:rsidRDefault="00020C96" w:rsidP="00851A93">
      <w:pPr>
        <w:ind w:left="709" w:firstLine="567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С парой пухленьких грудей -</w:t>
      </w:r>
    </w:p>
    <w:p w:rsidR="00020C96" w:rsidRPr="00530312" w:rsidRDefault="00020C96" w:rsidP="005478DB">
      <w:pPr>
        <w:ind w:firstLine="1985"/>
        <w:rPr>
          <w:b/>
          <w:bCs/>
          <w:iCs/>
          <w:color w:val="31849B"/>
        </w:rPr>
      </w:pP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Притворитесь, что слепая,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Не видали ничего,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А мужей жена такая,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Как известно, привлекает,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Упрощая баловство.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Ну, положим, что вы в шоке,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И тогда без тормозов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Позабыв про стиль высокий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Лейте на него упреки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И помоев сто возов.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Нет, пожалуй, это глупо.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Вы не ешьте ничего,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 xml:space="preserve">Чтобы вид был как у трупа, 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А его кормите супом,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Будто любите его.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Месть свою осуществляйте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Только ночью и во сне: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Режьте на куски, стреляйте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Или там же изменяйте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С кем-нибудь на стороне.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Может, лучше новый милый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Вас полюбит от души?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Шило поменять на мыло!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Сколько б их у вас ни было -</w:t>
      </w:r>
    </w:p>
    <w:p w:rsidR="00020C96" w:rsidRPr="00530312" w:rsidRDefault="00020C96" w:rsidP="00851A93">
      <w:pPr>
        <w:ind w:left="2126" w:firstLine="851"/>
        <w:rPr>
          <w:b/>
          <w:bCs/>
          <w:iCs/>
          <w:color w:val="31849B"/>
        </w:rPr>
      </w:pPr>
      <w:r w:rsidRPr="00530312">
        <w:rPr>
          <w:b/>
          <w:bCs/>
          <w:iCs/>
          <w:color w:val="31849B"/>
        </w:rPr>
        <w:t>Все мужчины … хороши!</w:t>
      </w:r>
      <w:r w:rsidRPr="00530312">
        <w:rPr>
          <w:b/>
          <w:color w:val="31849B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020C96" w:rsidRPr="001B7111" w:rsidTr="001B7111">
        <w:tc>
          <w:tcPr>
            <w:tcW w:w="3369" w:type="dxa"/>
          </w:tcPr>
          <w:p w:rsidR="00020C96" w:rsidRPr="001B7111" w:rsidRDefault="00020C96" w:rsidP="001B7111">
            <w:pPr>
              <w:ind w:firstLine="0"/>
              <w:rPr>
                <w:rFonts w:ascii="a_Campus" w:hAnsi="a_Campus"/>
                <w:b/>
                <w:i/>
                <w:color w:val="00B050"/>
                <w:sz w:val="36"/>
                <w:szCs w:val="36"/>
              </w:rPr>
            </w:pPr>
            <w:r w:rsidRPr="001B7111">
              <w:rPr>
                <w:rFonts w:ascii="a_Campus" w:hAnsi="a_Campus"/>
                <w:b/>
                <w:i/>
                <w:color w:val="00B050"/>
                <w:sz w:val="36"/>
                <w:szCs w:val="36"/>
              </w:rPr>
              <w:t xml:space="preserve">КЛОЧКИ                            </w:t>
            </w:r>
          </w:p>
          <w:p w:rsidR="00020C96" w:rsidRPr="001B7111" w:rsidRDefault="00020C96" w:rsidP="001B7111">
            <w:pPr>
              <w:ind w:firstLine="0"/>
              <w:rPr>
                <w:rFonts w:ascii="a_Campus" w:hAnsi="a_Campus"/>
                <w:color w:val="00B050"/>
                <w:sz w:val="44"/>
                <w:szCs w:val="44"/>
              </w:rPr>
            </w:pPr>
            <w:r w:rsidRPr="001B7111">
              <w:rPr>
                <w:rFonts w:ascii="a_Campus" w:hAnsi="a_Campus"/>
                <w:b/>
                <w:i/>
                <w:color w:val="00B050"/>
                <w:sz w:val="36"/>
                <w:szCs w:val="36"/>
              </w:rPr>
              <w:t xml:space="preserve">      </w:t>
            </w:r>
            <w:r w:rsidRPr="001B7111">
              <w:rPr>
                <w:rFonts w:ascii="a_Campus" w:hAnsi="a_Campus"/>
                <w:b/>
                <w:i/>
                <w:color w:val="00B050"/>
                <w:sz w:val="44"/>
                <w:szCs w:val="44"/>
              </w:rPr>
              <w:t xml:space="preserve">РАЗВОДА   </w:t>
            </w:r>
            <w:r w:rsidRPr="001B7111">
              <w:rPr>
                <w:rFonts w:ascii="a_Campus" w:hAnsi="a_Campus"/>
                <w:color w:val="00B050"/>
                <w:sz w:val="44"/>
                <w:szCs w:val="44"/>
              </w:rPr>
              <w:t xml:space="preserve">                            </w:t>
            </w:r>
          </w:p>
        </w:tc>
        <w:tc>
          <w:tcPr>
            <w:tcW w:w="6202" w:type="dxa"/>
          </w:tcPr>
          <w:p w:rsidR="00020C96" w:rsidRDefault="00020C96" w:rsidP="001B7111">
            <w:pPr>
              <w:ind w:firstLine="0"/>
            </w:pPr>
            <w:r w:rsidRPr="001B7111">
              <w:rPr>
                <w:b/>
                <w:i/>
                <w:noProof/>
                <w:lang w:eastAsia="ru-RU"/>
              </w:rPr>
              <w:pict>
                <v:shape id="Рисунок 1" o:spid="_x0000_i1026" type="#_x0000_t75" style="width:112.5pt;height:84pt;visibility:visible">
                  <v:imagedata r:id="rId8" o:title=""/>
                </v:shape>
              </w:pict>
            </w:r>
            <w:r>
              <w:t xml:space="preserve">        </w:t>
            </w:r>
            <w:r w:rsidRPr="00AC278B">
              <w:rPr>
                <w:noProof/>
                <w:lang w:eastAsia="ru-RU"/>
              </w:rPr>
              <w:pict>
                <v:shape id="Рисунок 16" o:spid="_x0000_i1027" type="#_x0000_t75" style="width:112.5pt;height:79.5pt;visibility:visible">
                  <v:imagedata r:id="rId9" o:title=""/>
                </v:shape>
              </w:pict>
            </w:r>
          </w:p>
        </w:tc>
      </w:tr>
    </w:tbl>
    <w:p w:rsidR="00020C96" w:rsidRDefault="00020C96" w:rsidP="00852B63"/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Предположим, что, к примеру,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час настал и брак распался,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как нестойкие нуклиды.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Из домашнего вольера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к даме той, куда собрался,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муж уносит неликвиды.</w:t>
      </w:r>
    </w:p>
    <w:p w:rsidR="00020C96" w:rsidRPr="00C079F6" w:rsidRDefault="00020C96" w:rsidP="00852B63">
      <w:pPr>
        <w:ind w:firstLine="1418"/>
        <w:rPr>
          <w:b/>
          <w:sz w:val="26"/>
        </w:rPr>
      </w:pP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Жалкие носков клубочки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со следами старой штопки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оставляет он супруге,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 xml:space="preserve">чтоб она бессонной ночкой   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порыдала над коробкой,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где лежат ее заслуги.</w:t>
      </w:r>
    </w:p>
    <w:p w:rsidR="00020C96" w:rsidRPr="00C079F6" w:rsidRDefault="00020C96" w:rsidP="00852B63">
      <w:pPr>
        <w:ind w:firstLine="1418"/>
        <w:rPr>
          <w:b/>
          <w:sz w:val="26"/>
        </w:rPr>
      </w:pP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 xml:space="preserve">В тех же, что она дарила 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относительно недавно,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 xml:space="preserve">он планирует заране 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появиться перед милой.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Дескать, будет очень славно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полежать в них на диване.</w:t>
      </w:r>
    </w:p>
    <w:p w:rsidR="00020C96" w:rsidRPr="00C079F6" w:rsidRDefault="00020C96" w:rsidP="00852B63">
      <w:pPr>
        <w:ind w:firstLine="1418"/>
        <w:rPr>
          <w:b/>
          <w:sz w:val="26"/>
        </w:rPr>
      </w:pP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Галстук в пятнах на весь угол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остается в шифоньере.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Тот же, что презентовала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в день рождения супруга,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будет жить на кавалере,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чтобы пассию прельщал 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793"/>
      </w:tblGrid>
      <w:tr w:rsidR="00020C96" w:rsidRPr="001B7111" w:rsidTr="001B7111">
        <w:tc>
          <w:tcPr>
            <w:tcW w:w="5778" w:type="dxa"/>
          </w:tcPr>
          <w:p w:rsidR="00020C96" w:rsidRDefault="00020C96" w:rsidP="001B7111">
            <w:pPr>
              <w:ind w:firstLine="0"/>
            </w:pPr>
            <w:r w:rsidRPr="00AC278B">
              <w:rPr>
                <w:noProof/>
                <w:lang w:eastAsia="ru-RU"/>
              </w:rPr>
              <w:pict>
                <v:shape id="Рисунок 10" o:spid="_x0000_i1028" type="#_x0000_t75" style="width:112.5pt;height:80.25pt;visibility:visible">
                  <v:imagedata r:id="rId10" o:title=""/>
                </v:shape>
              </w:pict>
            </w:r>
            <w:r>
              <w:t xml:space="preserve">    </w:t>
            </w:r>
            <w:r w:rsidRPr="00AC278B">
              <w:rPr>
                <w:noProof/>
                <w:lang w:eastAsia="ru-RU"/>
              </w:rPr>
              <w:pict>
                <v:shape id="Рисунок 43" o:spid="_x0000_i1029" type="#_x0000_t75" style="width:112.5pt;height:112.5pt;visibility:visible">
                  <v:imagedata r:id="rId11" o:title=""/>
                </v:shape>
              </w:pict>
            </w:r>
          </w:p>
        </w:tc>
        <w:tc>
          <w:tcPr>
            <w:tcW w:w="3793" w:type="dxa"/>
          </w:tcPr>
          <w:p w:rsidR="00020C96" w:rsidRDefault="00020C96" w:rsidP="001B7111">
            <w:pPr>
              <w:ind w:firstLine="0"/>
            </w:pPr>
            <w:r w:rsidRPr="00AC278B">
              <w:rPr>
                <w:noProof/>
                <w:lang w:eastAsia="ru-RU"/>
              </w:rPr>
              <w:pict>
                <v:shape id="Рисунок 7" o:spid="_x0000_i1030" type="#_x0000_t75" style="width:112.5pt;height:95.25pt;visibility:visible">
                  <v:imagedata r:id="rId12" o:title=""/>
                </v:shape>
              </w:pict>
            </w:r>
          </w:p>
        </w:tc>
      </w:tr>
    </w:tbl>
    <w:p w:rsidR="00020C96" w:rsidRDefault="00020C96" w:rsidP="00852B63">
      <w:pPr>
        <w:ind w:firstLine="1418"/>
        <w:rPr>
          <w:sz w:val="26"/>
        </w:rPr>
      </w:pP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Муж бросает дома шмотки: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и трусы с резинкой вялой,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и потертую рубашку,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и штиблеты без подметки,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и для полного финала -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бритву ржавую в кудряшках.</w:t>
      </w:r>
    </w:p>
    <w:p w:rsidR="00020C96" w:rsidRDefault="00020C96" w:rsidP="00852B63">
      <w:pPr>
        <w:ind w:firstLine="1418"/>
        <w:rPr>
          <w:sz w:val="26"/>
        </w:rPr>
      </w:pP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Все  супругины подарки,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подношенья, сувениры -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к новой бабе уезжают.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А жена потом в запарке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убирания квартиры</w:t>
      </w:r>
    </w:p>
    <w:p w:rsidR="00020C96" w:rsidRPr="00C079F6" w:rsidRDefault="00020C96" w:rsidP="00852B63">
      <w:pPr>
        <w:ind w:firstLine="1418"/>
        <w:rPr>
          <w:b/>
          <w:sz w:val="26"/>
        </w:rPr>
      </w:pPr>
      <w:r w:rsidRPr="00C079F6">
        <w:rPr>
          <w:b/>
          <w:sz w:val="26"/>
        </w:rPr>
        <w:t>пыль трусами вытирает.</w:t>
      </w:r>
    </w:p>
    <w:p w:rsidR="00020C96" w:rsidRPr="00C079F6" w:rsidRDefault="00020C96" w:rsidP="00000B9C">
      <w:pPr>
        <w:ind w:firstLine="1418"/>
        <w:rPr>
          <w:b/>
          <w:sz w:val="26"/>
        </w:rPr>
      </w:pPr>
      <w:r w:rsidRPr="00C079F6">
        <w:rPr>
          <w:b/>
          <w:sz w:val="26"/>
        </w:rPr>
        <w:t xml:space="preserve">               Сохранила она впрок</w:t>
      </w:r>
    </w:p>
    <w:p w:rsidR="00020C96" w:rsidRPr="0083295C" w:rsidRDefault="00020C96" w:rsidP="00852B63">
      <w:pPr>
        <w:ind w:firstLine="1418"/>
        <w:rPr>
          <w:b/>
        </w:rPr>
      </w:pPr>
      <w:r w:rsidRPr="00C079F6">
        <w:rPr>
          <w:b/>
          <w:sz w:val="26"/>
        </w:rPr>
        <w:t xml:space="preserve">               от развода шерсти клок!</w:t>
      </w:r>
    </w:p>
    <w:p w:rsidR="00020C96" w:rsidRDefault="00020C96" w:rsidP="000D28A6">
      <w:pPr>
        <w:jc w:val="center"/>
      </w:pPr>
      <w:r w:rsidRPr="00AC278B">
        <w:rPr>
          <w:noProof/>
          <w:lang w:eastAsia="ru-RU"/>
        </w:rPr>
        <w:pict>
          <v:shape id="Рисунок 28" o:spid="_x0000_i1031" type="#_x0000_t75" style="width:112.5pt;height:84pt;visibility:visible">
            <v:imagedata r:id="rId13" o:title=""/>
          </v:shape>
        </w:pict>
      </w:r>
      <w:r>
        <w:t xml:space="preserve">  </w:t>
      </w:r>
      <w:r w:rsidRPr="00AC278B">
        <w:rPr>
          <w:noProof/>
          <w:lang w:eastAsia="ru-RU"/>
        </w:rPr>
        <w:pict>
          <v:shape id="Рисунок 31" o:spid="_x0000_i1032" type="#_x0000_t75" style="width:84.75pt;height:112.5pt;visibility:visible">
            <v:imagedata r:id="rId14" o:title=""/>
          </v:shape>
        </w:pict>
      </w:r>
    </w:p>
    <w:p w:rsidR="00020C96" w:rsidRPr="00AA2AE4" w:rsidRDefault="00020C96" w:rsidP="004F2A44">
      <w:pPr>
        <w:jc w:val="left"/>
        <w:rPr>
          <w:color w:val="00B0F0"/>
        </w:rPr>
      </w:pPr>
      <w:r w:rsidRPr="00AA2AE4">
        <w:rPr>
          <w:color w:val="00B0F0"/>
        </w:rPr>
        <w:t>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020C96" w:rsidRDefault="00020C96" w:rsidP="000D28A6">
      <w:pPr>
        <w:jc w:val="center"/>
      </w:pPr>
    </w:p>
    <w:p w:rsidR="00020C96" w:rsidRDefault="00020C96" w:rsidP="00DD4658">
      <w:pPr>
        <w:ind w:hanging="284"/>
        <w:jc w:val="center"/>
        <w:rPr>
          <w:rFonts w:cs="Arial"/>
        </w:rPr>
      </w:pPr>
      <w:r w:rsidRPr="001B7111">
        <w:rPr>
          <w:rFonts w:cs="Arial"/>
          <w:noProof/>
          <w:lang w:eastAsia="ru-RU"/>
        </w:rPr>
        <w:pict>
          <v:shape id="Рисунок 4" o:spid="_x0000_i1033" type="#_x0000_t75" style="width:90pt;height:112.5pt;visibility:visible">
            <v:imagedata r:id="rId15" o:title=""/>
          </v:shape>
        </w:pict>
      </w:r>
      <w:r>
        <w:rPr>
          <w:rFonts w:cs="Arial"/>
        </w:rPr>
        <w:t xml:space="preserve">                    </w:t>
      </w:r>
      <w:r w:rsidRPr="00C079F6">
        <w:rPr>
          <w:rFonts w:ascii="a_BentTitul" w:hAnsi="a_BentTitul" w:cs="Arial"/>
          <w:b/>
        </w:rPr>
        <w:t>МЫСЛИ  ОДНОЙ  ДАМЫ ПОСЛЕ  РАЗВОДА</w:t>
      </w:r>
    </w:p>
    <w:p w:rsidR="00020C96" w:rsidRPr="008A58E0" w:rsidRDefault="00020C96" w:rsidP="000D28A6">
      <w:pPr>
        <w:rPr>
          <w:rFonts w:cs="Arial"/>
        </w:rPr>
      </w:pP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Ты сидишь такой немолодой,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с неинтеллигентной бородой,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той, в какой капуста застревает,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весь такой несвежий и худой.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Меж глазами и кустами - нос,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точно перевернутый вопрос,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загогульку делает крутую,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пряча стадо насморочных коз.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Резкий голос, как вороний крик,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взгляд - что капля мутная, безлик,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редкие засаленные пряди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пачкают помятый воротник.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По душе мне  то, что ты сморчок,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даже рот, как тусклый пятачок.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 xml:space="preserve">Будто кто-то смял тебя в ладони, 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а потом зажал свой  кулачок.</w:t>
      </w:r>
    </w:p>
    <w:p w:rsidR="00020C96" w:rsidRPr="008A58E0" w:rsidRDefault="00020C96" w:rsidP="000D28A6">
      <w:pPr>
        <w:ind w:firstLine="2127"/>
        <w:rPr>
          <w:rFonts w:cs="Arial"/>
        </w:rPr>
      </w:pPr>
      <w:r w:rsidRPr="001B7111">
        <w:rPr>
          <w:rFonts w:cs="Arial"/>
          <w:noProof/>
          <w:lang w:eastAsia="ru-RU"/>
        </w:rPr>
        <w:pict>
          <v:shape id="Рисунок 25" o:spid="_x0000_i1034" type="#_x0000_t75" style="width:112.5pt;height:81.75pt;visibility:visible">
            <v:imagedata r:id="rId16" o:title=""/>
          </v:shape>
        </w:pic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Ты казался сладким мне, как джем,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а сейчас невкусен. Между тем,</w:t>
      </w:r>
    </w:p>
    <w:p w:rsidR="00020C96" w:rsidRPr="00C079F6" w:rsidRDefault="00020C96" w:rsidP="000D28A6">
      <w:pPr>
        <w:ind w:firstLine="2127"/>
        <w:rPr>
          <w:rFonts w:cs="Arial"/>
          <w:b/>
          <w:color w:val="76923C"/>
        </w:rPr>
      </w:pPr>
      <w:r w:rsidRPr="00C079F6">
        <w:rPr>
          <w:rFonts w:cs="Arial"/>
          <w:b/>
          <w:color w:val="76923C"/>
        </w:rPr>
        <w:t>этим я до крайности довольна -</w:t>
      </w:r>
    </w:p>
    <w:p w:rsidR="00020C96" w:rsidRDefault="00020C96" w:rsidP="00C079F6">
      <w:pPr>
        <w:ind w:firstLine="2127"/>
        <w:jc w:val="left"/>
        <w:rPr>
          <w:rFonts w:cs="Arial"/>
        </w:rPr>
      </w:pPr>
      <w:r w:rsidRPr="001B7111">
        <w:rPr>
          <w:rFonts w:cs="Arial"/>
          <w:noProof/>
          <w:lang w:eastAsia="ru-RU"/>
        </w:rPr>
        <w:pict>
          <v:shape id="Рисунок 22" o:spid="_x0000_i1035" type="#_x0000_t75" style="width:112.5pt;height:84pt;visibility:visible">
            <v:imagedata r:id="rId17" o:title=""/>
          </v:shape>
        </w:pict>
      </w:r>
      <w:r>
        <w:rPr>
          <w:rFonts w:cs="Arial"/>
        </w:rPr>
        <w:t xml:space="preserve">  </w:t>
      </w:r>
      <w:r w:rsidRPr="00C079F6">
        <w:rPr>
          <w:rFonts w:cs="Arial"/>
          <w:b/>
          <w:color w:val="76923C"/>
        </w:rPr>
        <w:t>значит, разлюбила я совсем!</w:t>
      </w:r>
      <w:r>
        <w:rPr>
          <w:rFonts w:cs="Arial"/>
          <w:noProof/>
          <w:lang w:eastAsia="ru-RU"/>
        </w:rPr>
        <w:t xml:space="preserve"> </w:t>
      </w:r>
    </w:p>
    <w:p w:rsidR="00020C96" w:rsidRDefault="00020C96" w:rsidP="00C079F6">
      <w:pPr>
        <w:ind w:firstLine="2127"/>
        <w:jc w:val="left"/>
        <w:rPr>
          <w:rFonts w:cs="Arial"/>
        </w:rPr>
      </w:pPr>
    </w:p>
    <w:p w:rsidR="00020C96" w:rsidRPr="00C079F6" w:rsidRDefault="00020C96" w:rsidP="00C079F6">
      <w:pPr>
        <w:ind w:hanging="142"/>
        <w:jc w:val="left"/>
        <w:rPr>
          <w:rFonts w:cs="Arial"/>
          <w:b/>
          <w:color w:val="00FFFF"/>
          <w:lang w:val="en-US"/>
        </w:rPr>
      </w:pPr>
      <w:r w:rsidRPr="00C079F6">
        <w:rPr>
          <w:rFonts w:cs="Arial"/>
          <w:b/>
          <w:color w:val="00FFFF"/>
          <w:lang w:val="en-US"/>
        </w:rPr>
        <w:t>&amp;&amp;&amp;&amp;&amp;&amp;&amp;&amp;&amp;&amp;&amp;&amp;&amp;&amp;&amp;&amp;&amp;&amp;</w:t>
      </w:r>
      <w:r>
        <w:rPr>
          <w:rFonts w:cs="Arial"/>
          <w:b/>
          <w:color w:val="00FFFF"/>
          <w:lang w:val="en-US"/>
        </w:rPr>
        <w:t>&amp;&amp;&amp;&amp;&amp;&amp;&amp;&amp;&amp;&amp;&amp;&amp;&amp;&amp;&amp;&amp;&amp;&amp;&amp;&amp;&amp;&amp;&amp;&amp;&amp;&amp;&amp;&amp;</w:t>
      </w:r>
    </w:p>
    <w:p w:rsidR="00020C96" w:rsidRDefault="00020C96" w:rsidP="00C079F6">
      <w:pPr>
        <w:ind w:firstLine="2127"/>
        <w:jc w:val="left"/>
        <w:rPr>
          <w:rFonts w:cs="Arial"/>
        </w:rPr>
      </w:pPr>
    </w:p>
    <w:p w:rsidR="00020C96" w:rsidRPr="008A58E0" w:rsidRDefault="00020C96" w:rsidP="00C079F6">
      <w:pPr>
        <w:ind w:firstLine="2127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09"/>
      </w:tblGrid>
      <w:tr w:rsidR="00020C96" w:rsidRPr="001B7111" w:rsidTr="001B7111">
        <w:tc>
          <w:tcPr>
            <w:tcW w:w="6062" w:type="dxa"/>
          </w:tcPr>
          <w:p w:rsidR="00020C96" w:rsidRDefault="00020C96" w:rsidP="001B7111">
            <w:pPr>
              <w:ind w:firstLine="0"/>
            </w:pPr>
            <w:r w:rsidRPr="00AC278B">
              <w:rPr>
                <w:noProof/>
                <w:lang w:eastAsia="ru-RU"/>
              </w:rPr>
              <w:pict>
                <v:shape id="Рисунок 34" o:spid="_x0000_i1036" type="#_x0000_t75" style="width:112.5pt;height:106.5pt;visibility:visible">
                  <v:imagedata r:id="rId18" o:title=""/>
                </v:shape>
              </w:pict>
            </w:r>
            <w:r>
              <w:t xml:space="preserve">           </w:t>
            </w:r>
            <w:r w:rsidRPr="00AC278B">
              <w:rPr>
                <w:noProof/>
                <w:lang w:eastAsia="ru-RU"/>
              </w:rPr>
              <w:pict>
                <v:shape id="Рисунок 37" o:spid="_x0000_i1037" type="#_x0000_t75" style="width:112.5pt;height:100.5pt;visibility:visible">
                  <v:imagedata r:id="rId19" o:title=""/>
                </v:shape>
              </w:pict>
            </w:r>
          </w:p>
        </w:tc>
        <w:tc>
          <w:tcPr>
            <w:tcW w:w="3509" w:type="dxa"/>
          </w:tcPr>
          <w:p w:rsidR="00020C96" w:rsidRPr="001B7111" w:rsidRDefault="00020C96" w:rsidP="001B7111">
            <w:pPr>
              <w:ind w:firstLine="0"/>
              <w:rPr>
                <w:rFonts w:ascii="Calibri" w:hAnsi="Calibri"/>
                <w:color w:val="FF0000"/>
                <w:sz w:val="52"/>
                <w:szCs w:val="52"/>
                <w:lang w:val="en-US"/>
              </w:rPr>
            </w:pPr>
            <w:r w:rsidRPr="001B7111">
              <w:rPr>
                <w:rFonts w:ascii="Calibri" w:hAnsi="Calibri"/>
                <w:color w:val="FF0000"/>
                <w:sz w:val="52"/>
                <w:szCs w:val="52"/>
                <w:lang w:val="en-US"/>
              </w:rPr>
              <w:t xml:space="preserve"> </w:t>
            </w:r>
          </w:p>
          <w:p w:rsidR="00020C96" w:rsidRPr="001B7111" w:rsidRDefault="00020C96" w:rsidP="001B7111">
            <w:pPr>
              <w:ind w:firstLine="0"/>
              <w:rPr>
                <w:rFonts w:ascii="a_Bremen" w:hAnsi="a_Bremen"/>
                <w:color w:val="FF0000"/>
                <w:sz w:val="52"/>
                <w:szCs w:val="52"/>
              </w:rPr>
            </w:pPr>
            <w:r w:rsidRPr="001B7111">
              <w:rPr>
                <w:rFonts w:ascii="a_Bremen" w:hAnsi="a_Bremen"/>
                <w:color w:val="FF0000"/>
                <w:sz w:val="52"/>
                <w:szCs w:val="52"/>
              </w:rPr>
              <w:t>НЕРЯХА</w:t>
            </w:r>
          </w:p>
        </w:tc>
      </w:tr>
    </w:tbl>
    <w:p w:rsidR="00020C96" w:rsidRPr="008A58E0" w:rsidRDefault="00020C96" w:rsidP="000D28A6">
      <w:pPr>
        <w:rPr>
          <w:rFonts w:cs="Arial"/>
        </w:rPr>
      </w:pPr>
    </w:p>
    <w:p w:rsidR="00020C96" w:rsidRDefault="00020C96" w:rsidP="000D28A6">
      <w:r>
        <w:t xml:space="preserve">           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Ушел супруг, окончен маскарад!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Жене не надо больше притворяться.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Кастрюли заскорузлые стоят,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Постель не хочет больше застилаться.</w:t>
      </w:r>
    </w:p>
    <w:p w:rsidR="00020C96" w:rsidRPr="003B6C05" w:rsidRDefault="00020C96" w:rsidP="000D28A6">
      <w:pPr>
        <w:rPr>
          <w:b/>
          <w:color w:val="365F91"/>
        </w:rPr>
      </w:pP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И пыль роскошным бархатным ковром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Покрыла зеркала, столы, диваны,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Природа за невымытым окном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Печальна и сера, как за туманом.</w:t>
      </w:r>
    </w:p>
    <w:p w:rsidR="00020C96" w:rsidRPr="003B6C05" w:rsidRDefault="00020C96" w:rsidP="000D28A6">
      <w:pPr>
        <w:rPr>
          <w:b/>
          <w:color w:val="365F91"/>
        </w:rPr>
      </w:pP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Халат, небрежно стянутый узлом,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Расходится весьма неаппетитно,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Яичница холодная бугром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Застыла в сковородке монолитно.</w:t>
      </w:r>
    </w:p>
    <w:p w:rsidR="00020C96" w:rsidRPr="003B6C05" w:rsidRDefault="00020C96" w:rsidP="000D28A6">
      <w:pPr>
        <w:rPr>
          <w:b/>
          <w:color w:val="365F91"/>
        </w:rPr>
      </w:pP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И вдруг раздался сказочный звонок!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Она за трубку, затаив дыханье,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А там мужской уверенный басок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Назначил ей любовное свиданье.</w:t>
      </w:r>
    </w:p>
    <w:p w:rsidR="00020C96" w:rsidRPr="003B6C05" w:rsidRDefault="00020C96" w:rsidP="000D28A6">
      <w:pPr>
        <w:rPr>
          <w:b/>
          <w:color w:val="365F91"/>
        </w:rPr>
      </w:pP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И часу не прошло, как грязный дом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Весь засиял, избавившись от пыли,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Скворчит лангет, запахло и борщом,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Халат несвежий на костюм сменили.</w:t>
      </w:r>
    </w:p>
    <w:p w:rsidR="00020C96" w:rsidRPr="003B6C05" w:rsidRDefault="00020C96" w:rsidP="000D28A6">
      <w:pPr>
        <w:rPr>
          <w:b/>
          <w:color w:val="365F91"/>
        </w:rPr>
      </w:pP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А вдруг сейчас все кончится добром,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Мечты о браке могут состояться.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>Показывать пора товар лицом,</w:t>
      </w:r>
    </w:p>
    <w:p w:rsidR="00020C96" w:rsidRPr="003B6C05" w:rsidRDefault="00020C96" w:rsidP="000D28A6">
      <w:pPr>
        <w:rPr>
          <w:b/>
          <w:color w:val="365F91"/>
        </w:rPr>
      </w:pPr>
      <w:r w:rsidRPr="003B6C05">
        <w:rPr>
          <w:b/>
          <w:color w:val="365F91"/>
        </w:rPr>
        <w:t xml:space="preserve">И, значит, </w:t>
      </w:r>
      <w:r>
        <w:rPr>
          <w:b/>
          <w:color w:val="365F91"/>
        </w:rPr>
        <w:t xml:space="preserve">... </w:t>
      </w:r>
      <w:r w:rsidRPr="003B6C05">
        <w:rPr>
          <w:b/>
          <w:color w:val="365F91"/>
        </w:rPr>
        <w:t>надо снова притворяться.</w:t>
      </w:r>
    </w:p>
    <w:p w:rsidR="00020C96" w:rsidRPr="003B6C05" w:rsidRDefault="00020C96" w:rsidP="000D28A6">
      <w:pPr>
        <w:rPr>
          <w:rFonts w:cs="Arial"/>
          <w:b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9"/>
        <w:gridCol w:w="4742"/>
      </w:tblGrid>
      <w:tr w:rsidR="00020C96" w:rsidRPr="001B7111" w:rsidTr="001B7111">
        <w:tc>
          <w:tcPr>
            <w:tcW w:w="3510" w:type="dxa"/>
          </w:tcPr>
          <w:p w:rsidR="00020C96" w:rsidRPr="001B7111" w:rsidRDefault="00020C96" w:rsidP="00EA2206">
            <w:pPr>
              <w:rPr>
                <w:rFonts w:ascii="a_AlbionicTitulCm" w:hAnsi="a_AlbionicTitulCm"/>
                <w:color w:val="E36C0A"/>
                <w:sz w:val="44"/>
                <w:szCs w:val="44"/>
              </w:rPr>
            </w:pPr>
          </w:p>
          <w:p w:rsidR="00020C96" w:rsidRPr="001B7111" w:rsidRDefault="00020C96" w:rsidP="001B7111">
            <w:pPr>
              <w:ind w:firstLine="1701"/>
              <w:rPr>
                <w:rFonts w:ascii="a_AlbionicTitulCm" w:hAnsi="a_AlbionicTitulCm"/>
                <w:color w:val="E36C0A"/>
                <w:sz w:val="44"/>
                <w:szCs w:val="44"/>
              </w:rPr>
            </w:pPr>
            <w:r w:rsidRPr="001B7111">
              <w:rPr>
                <w:rFonts w:ascii="a_AlbionicTitulCm" w:hAnsi="a_AlbionicTitulCm"/>
                <w:b/>
                <w:i/>
                <w:color w:val="E36C0A"/>
                <w:sz w:val="44"/>
                <w:szCs w:val="44"/>
              </w:rPr>
              <w:t xml:space="preserve">   ДЕЛЕЖКА                                          </w:t>
            </w:r>
          </w:p>
          <w:p w:rsidR="00020C96" w:rsidRDefault="00020C96" w:rsidP="001B7111">
            <w:pPr>
              <w:ind w:firstLine="0"/>
            </w:pPr>
          </w:p>
        </w:tc>
        <w:tc>
          <w:tcPr>
            <w:tcW w:w="6061" w:type="dxa"/>
          </w:tcPr>
          <w:p w:rsidR="00020C96" w:rsidRDefault="00020C96" w:rsidP="001B7111">
            <w:pPr>
              <w:ind w:firstLine="0"/>
            </w:pPr>
            <w:r w:rsidRPr="00AC278B">
              <w:rPr>
                <w:noProof/>
                <w:lang w:eastAsia="ru-RU"/>
              </w:rPr>
              <w:pict>
                <v:shape id="Рисунок 40" o:spid="_x0000_i1038" type="#_x0000_t75" style="width:112.5pt;height:84pt;visibility:visible">
                  <v:imagedata r:id="rId20" o:title=""/>
                </v:shape>
              </w:pict>
            </w:r>
            <w:r>
              <w:t xml:space="preserve">    </w:t>
            </w:r>
            <w:r w:rsidRPr="00AC278B">
              <w:rPr>
                <w:noProof/>
                <w:lang w:eastAsia="ru-RU"/>
              </w:rPr>
              <w:pict>
                <v:shape id="Рисунок 46" o:spid="_x0000_i1039" type="#_x0000_t75" style="width:112.5pt;height:101.25pt;visibility:visible">
                  <v:imagedata r:id="rId21" o:title=""/>
                </v:shape>
              </w:pict>
            </w:r>
          </w:p>
        </w:tc>
      </w:tr>
    </w:tbl>
    <w:p w:rsidR="00020C96" w:rsidRDefault="00020C96" w:rsidP="000D28A6">
      <w:pPr>
        <w:rPr>
          <w:rFonts w:cs="Arial"/>
        </w:rPr>
      </w:pPr>
    </w:p>
    <w:p w:rsidR="00020C96" w:rsidRDefault="00020C96" w:rsidP="000D28A6">
      <w:pPr>
        <w:ind w:firstLine="1701"/>
        <w:jc w:val="center"/>
      </w:pP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 xml:space="preserve">Если вы надумали 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 xml:space="preserve">с женою разводиться, 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то, конечно будете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долго с ней делиться: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 xml:space="preserve">Вам - гитара звонкая, 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а ей - ее кастрюля,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 xml:space="preserve">вам - машина с плеером, 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а ей - кусочек тюля.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Половина деток - вам,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а лучше всех отдайте,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только дорогого пса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ей не уступайте.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И жена появится,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и потомство будет,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но любить как песик вас</w:t>
      </w:r>
    </w:p>
    <w:p w:rsidR="00020C96" w:rsidRPr="003B6C05" w:rsidRDefault="00020C96" w:rsidP="000D28A6">
      <w:pPr>
        <w:ind w:firstLine="1701"/>
        <w:rPr>
          <w:b/>
          <w:i/>
          <w:color w:val="7030A0"/>
        </w:rPr>
      </w:pPr>
      <w:r w:rsidRPr="003B6C05">
        <w:rPr>
          <w:b/>
          <w:i/>
          <w:color w:val="7030A0"/>
        </w:rPr>
        <w:t>не сумеют люди.</w:t>
      </w:r>
    </w:p>
    <w:p w:rsidR="00020C96" w:rsidRPr="003B6C05" w:rsidRDefault="00020C96" w:rsidP="000D28A6">
      <w:pPr>
        <w:rPr>
          <w:rFonts w:cs="Arial"/>
          <w:b/>
          <w:i/>
          <w:color w:val="7030A0"/>
        </w:rPr>
      </w:pPr>
    </w:p>
    <w:p w:rsidR="00020C96" w:rsidRPr="00EC3D48" w:rsidRDefault="00020C96" w:rsidP="000D28A6">
      <w:pPr>
        <w:rPr>
          <w:rFonts w:cs="Arial"/>
          <w:color w:val="FF0000"/>
        </w:rPr>
      </w:pPr>
      <w:r w:rsidRPr="00EC3D48">
        <w:rPr>
          <w:rFonts w:cs="Arial"/>
          <w:color w:val="FF0000"/>
        </w:rPr>
        <w:t>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020C96" w:rsidRDefault="00020C96" w:rsidP="00EC3D48">
      <w:pPr>
        <w:jc w:val="center"/>
        <w:rPr>
          <w:rFonts w:ascii="Times New Roman" w:hAnsi="Times New Roman"/>
          <w:color w:val="6600FF"/>
          <w:sz w:val="52"/>
          <w:szCs w:val="52"/>
          <w:lang w:val="en-US"/>
        </w:rPr>
      </w:pPr>
    </w:p>
    <w:p w:rsidR="00020C96" w:rsidRDefault="00020C96" w:rsidP="00EC3D48">
      <w:pPr>
        <w:jc w:val="center"/>
        <w:rPr>
          <w:rFonts w:ascii="Times New Roman" w:hAnsi="Times New Roman"/>
          <w:color w:val="6600FF"/>
          <w:sz w:val="52"/>
          <w:szCs w:val="52"/>
          <w:lang w:val="en-US"/>
        </w:rPr>
      </w:pPr>
      <w:r>
        <w:rPr>
          <w:noProof/>
          <w:lang w:eastAsia="ru-RU"/>
        </w:rPr>
        <w:pict>
          <v:shape id="Рисунок 52" o:spid="_x0000_s1027" type="#_x0000_t75" style="position:absolute;left:0;text-align:left;margin-left:355.45pt;margin-top:0;width:112.3pt;height:87.35pt;z-index:251659264;visibility:visible;mso-position-vertical:top;mso-position-vertical-relative:margin">
            <v:imagedata r:id="rId22" o:title=""/>
            <w10:wrap type="square" side="left" anchory="margin"/>
          </v:shape>
        </w:pict>
      </w:r>
      <w:r>
        <w:rPr>
          <w:noProof/>
          <w:lang w:eastAsia="ru-RU"/>
        </w:rPr>
        <w:pict>
          <v:shape id="Рисунок 49" o:spid="_x0000_s1028" type="#_x0000_t75" style="position:absolute;left:0;text-align:left;margin-left:0;margin-top:0;width:112.3pt;height:74.9pt;z-index:251660288;visibility:visible;mso-position-vertical:top;mso-position-vertical-relative:margin">
            <v:imagedata r:id="rId23" o:title=""/>
            <w10:wrap type="square" side="left" anchory="margin"/>
          </v:shape>
        </w:pict>
      </w:r>
    </w:p>
    <w:p w:rsidR="00020C96" w:rsidRPr="00EC3D48" w:rsidRDefault="00020C96" w:rsidP="00EC3D48">
      <w:pPr>
        <w:jc w:val="center"/>
        <w:rPr>
          <w:rFonts w:ascii="Times New Roman" w:hAnsi="Times New Roman"/>
          <w:lang w:val="en-US"/>
        </w:rPr>
      </w:pPr>
      <w:r w:rsidRPr="00542465">
        <w:rPr>
          <w:rFonts w:ascii="a_BremenNr" w:hAnsi="a_BremenNr"/>
          <w:color w:val="6600FF"/>
          <w:sz w:val="52"/>
          <w:szCs w:val="52"/>
        </w:rPr>
        <w:t xml:space="preserve">ОНА </w:t>
      </w:r>
      <w:r w:rsidRPr="00EC3D48">
        <w:rPr>
          <w:rFonts w:ascii="Times New Roman" w:hAnsi="Times New Roman"/>
          <w:color w:val="6600FF"/>
          <w:sz w:val="52"/>
          <w:szCs w:val="52"/>
        </w:rPr>
        <w:t xml:space="preserve"> </w:t>
      </w:r>
      <w:r w:rsidRPr="00542465">
        <w:rPr>
          <w:rFonts w:ascii="a_BremenNr" w:hAnsi="a_BremenNr"/>
          <w:color w:val="6600FF"/>
          <w:sz w:val="52"/>
          <w:szCs w:val="52"/>
        </w:rPr>
        <w:t>УШЛА</w:t>
      </w:r>
      <w:r>
        <w:rPr>
          <w:rFonts w:ascii="Times New Roman" w:hAnsi="Times New Roman"/>
          <w:color w:val="6600FF"/>
          <w:sz w:val="52"/>
          <w:szCs w:val="52"/>
          <w:lang w:val="en-US"/>
        </w:rPr>
        <w:t xml:space="preserve">   </w:t>
      </w:r>
    </w:p>
    <w:p w:rsidR="00020C96" w:rsidRPr="008A58E0" w:rsidRDefault="00020C96" w:rsidP="000D28A6">
      <w:pPr>
        <w:rPr>
          <w:rFonts w:cs="Arial"/>
          <w:b/>
          <w:i/>
        </w:rPr>
      </w:pPr>
    </w:p>
    <w:p w:rsidR="00020C96" w:rsidRDefault="00020C96" w:rsidP="00147CE7"/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Девица хвостиком вильнула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И от художника ушла.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Она не будет рыбой снулой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Клониться сонно у стола,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Устало пить с его друзьями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И слушать ругань про других,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Брехать по телефону маме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И править чей-то пьяный стих,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Подклеивать газетный столбик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В архив художника тайком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И накрывать потертый столик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Бумажным чирканным листком.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Не будет покупать колбаску,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Стаканчик водки наливать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И неумелой скромной лаской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Тревожить ветхую кровать.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А, главное, она не будет,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Чтоб в рисовании помочь,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Раскидывать худые груди,</w:t>
      </w:r>
    </w:p>
    <w:p w:rsidR="00020C96" w:rsidRPr="003B6C05" w:rsidRDefault="00020C96" w:rsidP="00147CE7">
      <w:pPr>
        <w:rPr>
          <w:b/>
          <w:color w:val="943634"/>
        </w:rPr>
      </w:pPr>
      <w:r w:rsidRPr="003B6C05">
        <w:rPr>
          <w:b/>
          <w:color w:val="943634"/>
        </w:rPr>
        <w:t>Ему позируя всю ночь.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Свободна! Но другой художник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Ее тотчас перехватил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И в своей студии берложной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На свой топчан переселил.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И снова ночью нары стонут,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А на газетке колбаса.</w:t>
      </w:r>
    </w:p>
    <w:p w:rsidR="00020C96" w:rsidRPr="003B6C05" w:rsidRDefault="00020C96" w:rsidP="00862734">
      <w:pPr>
        <w:ind w:firstLine="993"/>
        <w:rPr>
          <w:b/>
          <w:color w:val="943634"/>
        </w:rPr>
      </w:pPr>
      <w:r w:rsidRPr="003B6C05">
        <w:rPr>
          <w:b/>
          <w:color w:val="943634"/>
        </w:rPr>
        <w:t>Но светят на холсте иконой</w:t>
      </w:r>
    </w:p>
    <w:p w:rsidR="00020C96" w:rsidRDefault="00020C96" w:rsidP="00862734">
      <w:pPr>
        <w:ind w:firstLine="993"/>
        <w:rPr>
          <w:b/>
          <w:color w:val="943634"/>
          <w:lang w:val="en-US"/>
        </w:rPr>
      </w:pPr>
      <w:r w:rsidRPr="003B6C05">
        <w:rPr>
          <w:b/>
          <w:color w:val="943634"/>
        </w:rPr>
        <w:t>Ее печальные глаза.</w:t>
      </w:r>
    </w:p>
    <w:p w:rsidR="00020C96" w:rsidRPr="00EC3D48" w:rsidRDefault="00020C96" w:rsidP="00862734">
      <w:pPr>
        <w:ind w:firstLine="993"/>
        <w:rPr>
          <w:b/>
          <w:color w:val="943634"/>
          <w:lang w:val="en-US"/>
        </w:rPr>
      </w:pPr>
    </w:p>
    <w:p w:rsidR="00020C96" w:rsidRPr="003B6C05" w:rsidRDefault="00020C96">
      <w:pPr>
        <w:rPr>
          <w:b/>
          <w:color w:val="943634"/>
        </w:rPr>
      </w:pPr>
    </w:p>
    <w:p w:rsidR="00020C96" w:rsidRPr="003B6C05" w:rsidRDefault="00020C96">
      <w:pPr>
        <w:rPr>
          <w:b/>
          <w:color w:val="943634"/>
          <w:lang w:val="en-US"/>
        </w:rPr>
      </w:pPr>
      <w:r w:rsidRPr="001B7111">
        <w:rPr>
          <w:b/>
          <w:noProof/>
          <w:color w:val="943634"/>
          <w:lang w:eastAsia="ru-RU"/>
        </w:rPr>
        <w:pict>
          <v:shape id="Рисунок 61" o:spid="_x0000_i1040" type="#_x0000_t75" style="width:112.5pt;height:112.5pt;visibility:visible">
            <v:imagedata r:id="rId24" o:title=""/>
          </v:shape>
        </w:pict>
      </w:r>
      <w:r w:rsidRPr="001B7111">
        <w:rPr>
          <w:b/>
          <w:noProof/>
          <w:color w:val="943634"/>
          <w:lang w:eastAsia="ru-RU"/>
        </w:rPr>
        <w:pict>
          <v:shape id="Рисунок 55" o:spid="_x0000_i1041" type="#_x0000_t75" style="width:112.5pt;height:102.75pt;visibility:visible">
            <v:imagedata r:id="rId25" o:title=""/>
          </v:shape>
        </w:pict>
      </w:r>
      <w:r>
        <w:rPr>
          <w:b/>
          <w:color w:val="943634"/>
          <w:lang w:val="en-US"/>
        </w:rPr>
        <w:t xml:space="preserve">   </w:t>
      </w:r>
      <w:r w:rsidRPr="001B7111">
        <w:rPr>
          <w:b/>
          <w:noProof/>
          <w:color w:val="943634"/>
          <w:lang w:eastAsia="ru-RU"/>
        </w:rPr>
        <w:pict>
          <v:shape id="Рисунок 64" o:spid="_x0000_i1042" type="#_x0000_t75" style="width:111.75pt;height:112.5pt;visibility:visible">
            <v:imagedata r:id="rId26" o:title=""/>
          </v:shape>
        </w:pict>
      </w:r>
    </w:p>
    <w:sectPr w:rsidR="00020C96" w:rsidRPr="003B6C05" w:rsidSect="00C079F6">
      <w:footerReference w:type="even" r:id="rId27"/>
      <w:footerReference w:type="default" r:id="rId2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96" w:rsidRDefault="00020C96">
      <w:r>
        <w:separator/>
      </w:r>
    </w:p>
  </w:endnote>
  <w:endnote w:type="continuationSeparator" w:id="0">
    <w:p w:rsidR="00020C96" w:rsidRDefault="0002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Campus">
    <w:altName w:val="Aktau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_Bremen">
    <w:altName w:val="Aktau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_ConceptoTtlCmBr">
    <w:altName w:val="Aktau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_BentTitul">
    <w:altName w:val="Aktau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_AlbionicTitulCm">
    <w:altName w:val="Zipper1 Cyr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BremenNr">
    <w:altName w:val="Aktau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96" w:rsidRDefault="00020C96" w:rsidP="00151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C96" w:rsidRDefault="00020C96" w:rsidP="00EC3D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96" w:rsidRDefault="00020C96" w:rsidP="00151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0C96" w:rsidRDefault="00020C96" w:rsidP="00EC3D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96" w:rsidRDefault="00020C96">
      <w:r>
        <w:separator/>
      </w:r>
    </w:p>
  </w:footnote>
  <w:footnote w:type="continuationSeparator" w:id="0">
    <w:p w:rsidR="00020C96" w:rsidRDefault="00020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8DB"/>
    <w:rsid w:val="00000B9C"/>
    <w:rsid w:val="00020C96"/>
    <w:rsid w:val="000D28A6"/>
    <w:rsid w:val="0011528A"/>
    <w:rsid w:val="001263BA"/>
    <w:rsid w:val="00147CE7"/>
    <w:rsid w:val="001518B8"/>
    <w:rsid w:val="00177D47"/>
    <w:rsid w:val="001B7111"/>
    <w:rsid w:val="00224D12"/>
    <w:rsid w:val="003738FD"/>
    <w:rsid w:val="003B6C05"/>
    <w:rsid w:val="00487394"/>
    <w:rsid w:val="004C4D5F"/>
    <w:rsid w:val="004F2A44"/>
    <w:rsid w:val="00530312"/>
    <w:rsid w:val="00541653"/>
    <w:rsid w:val="00542465"/>
    <w:rsid w:val="00543F2F"/>
    <w:rsid w:val="005478DB"/>
    <w:rsid w:val="007C1A0E"/>
    <w:rsid w:val="0083295C"/>
    <w:rsid w:val="00851A93"/>
    <w:rsid w:val="00852B63"/>
    <w:rsid w:val="00862734"/>
    <w:rsid w:val="00887FE8"/>
    <w:rsid w:val="008A58E0"/>
    <w:rsid w:val="008D5D91"/>
    <w:rsid w:val="009C4C12"/>
    <w:rsid w:val="009F036F"/>
    <w:rsid w:val="00A76032"/>
    <w:rsid w:val="00AA2AE4"/>
    <w:rsid w:val="00AC278B"/>
    <w:rsid w:val="00B36860"/>
    <w:rsid w:val="00B55FA6"/>
    <w:rsid w:val="00C079F6"/>
    <w:rsid w:val="00C2561F"/>
    <w:rsid w:val="00DD4658"/>
    <w:rsid w:val="00DF181C"/>
    <w:rsid w:val="00E14995"/>
    <w:rsid w:val="00E505A2"/>
    <w:rsid w:val="00EA2206"/>
    <w:rsid w:val="00EC3D48"/>
    <w:rsid w:val="00F34893"/>
    <w:rsid w:val="00F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94"/>
    <w:pPr>
      <w:ind w:firstLine="284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46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C3D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338"/>
    <w:rPr>
      <w:sz w:val="28"/>
      <w:lang w:eastAsia="en-US"/>
    </w:rPr>
  </w:style>
  <w:style w:type="character" w:styleId="PageNumber">
    <w:name w:val="page number"/>
    <w:basedOn w:val="DefaultParagraphFont"/>
    <w:uiPriority w:val="99"/>
    <w:rsid w:val="00EC3D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693</Words>
  <Characters>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САВЕЛЬЕВА ИННА   5</dc:title>
  <dc:subject/>
  <dc:creator>admin</dc:creator>
  <cp:keywords/>
  <dc:description/>
  <cp:lastModifiedBy>Игорь Бурдонов</cp:lastModifiedBy>
  <cp:revision>2</cp:revision>
  <dcterms:created xsi:type="dcterms:W3CDTF">2013-10-18T14:43:00Z</dcterms:created>
  <dcterms:modified xsi:type="dcterms:W3CDTF">2013-10-18T14:43:00Z</dcterms:modified>
</cp:coreProperties>
</file>