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6E" w:rsidRDefault="0041536E" w:rsidP="00BD15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Юрий Перфильев</w:t>
      </w:r>
    </w:p>
    <w:p w:rsidR="0041536E" w:rsidRDefault="0041536E" w:rsidP="00BD15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15BA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ПАМЯТЬ ВРЕЗАЛАСЬ МАШИНА</w:t>
      </w:r>
    </w:p>
    <w:p w:rsidR="00BD15BA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*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десяток лет тому вперёд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какой-нибудь пустяк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а снег идёт а снег идёт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по радио и так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гибридный вздох пло-хо-ро-шо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наречий раскардаш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не первой нежности стишок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берёт на карандаш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полузабытая извне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история (дурдом)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 xml:space="preserve">без </w:t>
      </w:r>
      <w:r w:rsidRPr="00323F0C">
        <w:rPr>
          <w:rFonts w:ascii="Times New Roman" w:hAnsi="Times New Roman"/>
          <w:b/>
          <w:sz w:val="28"/>
          <w:szCs w:val="28"/>
          <w:lang w:val="en-US"/>
        </w:rPr>
        <w:t>alter</w:t>
      </w:r>
      <w:r w:rsidRPr="00323F0C">
        <w:rPr>
          <w:rFonts w:ascii="Times New Roman" w:hAnsi="Times New Roman"/>
          <w:b/>
          <w:sz w:val="28"/>
          <w:szCs w:val="28"/>
        </w:rPr>
        <w:t xml:space="preserve"> выхода зане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опомниться потом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 вариантов и </w:t>
      </w:r>
      <w:r w:rsidRPr="00323F0C">
        <w:rPr>
          <w:rFonts w:ascii="Times New Roman" w:hAnsi="Times New Roman"/>
          <w:b/>
          <w:sz w:val="28"/>
          <w:szCs w:val="28"/>
        </w:rPr>
        <w:t>вины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ничьей раз добела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какие виды сочтены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на сказочный бедлам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какие если бы слова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присловий соловьи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ах как кружится голова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окрест галимать</w:t>
      </w:r>
      <w:r w:rsidRPr="00323F0C">
        <w:rPr>
          <w:rFonts w:ascii="Times New Roman" w:hAnsi="Times New Roman"/>
          <w:b/>
          <w:sz w:val="28"/>
          <w:szCs w:val="28"/>
        </w:rPr>
        <w:t>и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 xml:space="preserve">союзпечаль </w:t>
      </w:r>
      <w:r>
        <w:rPr>
          <w:rFonts w:ascii="Times New Roman" w:hAnsi="Times New Roman"/>
          <w:b/>
          <w:sz w:val="28"/>
          <w:szCs w:val="28"/>
        </w:rPr>
        <w:t xml:space="preserve">отточий </w:t>
      </w:r>
      <w:r w:rsidRPr="00323F0C">
        <w:rPr>
          <w:rFonts w:ascii="Times New Roman" w:hAnsi="Times New Roman"/>
          <w:b/>
          <w:sz w:val="28"/>
          <w:szCs w:val="28"/>
        </w:rPr>
        <w:t>загс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снежинок мошкара </w:t>
      </w:r>
    </w:p>
    <w:p w:rsidR="00BD15BA" w:rsidRPr="00323F0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 xml:space="preserve">мир полный </w:t>
      </w:r>
      <w:r>
        <w:rPr>
          <w:rFonts w:ascii="Times New Roman" w:hAnsi="Times New Roman"/>
          <w:b/>
          <w:sz w:val="28"/>
          <w:szCs w:val="28"/>
        </w:rPr>
        <w:t xml:space="preserve">как абсурд </w:t>
      </w:r>
      <w:r w:rsidRPr="00323F0C">
        <w:rPr>
          <w:rFonts w:ascii="Times New Roman" w:hAnsi="Times New Roman"/>
          <w:b/>
          <w:sz w:val="28"/>
          <w:szCs w:val="28"/>
        </w:rPr>
        <w:t>абзац</w:t>
      </w:r>
    </w:p>
    <w:p w:rsidR="00BD15BA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 w:rsidRPr="00323F0C">
        <w:rPr>
          <w:rFonts w:ascii="Times New Roman" w:hAnsi="Times New Roman"/>
          <w:b/>
          <w:sz w:val="28"/>
          <w:szCs w:val="28"/>
        </w:rPr>
        <w:t>на кончике пера</w:t>
      </w:r>
    </w:p>
    <w:p w:rsidR="00BD15BA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909" w:rsidRDefault="00BD15BA" w:rsidP="0048390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>помнишь как в собачий холод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>лишь рука горит в руке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 xml:space="preserve">мы выгуливали город 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>на коротком поводке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>как в затисканном подъезде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>позарез на трубный вой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 xml:space="preserve">отрывались от созвездий  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>за глаза над голловой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>как однажды с прытью звука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>ухватились за предлог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>под которым нас застукал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A3568B">
        <w:rPr>
          <w:rFonts w:ascii="Times New Roman CYR" w:hAnsi="Times New Roman CYR" w:cs="Times New Roman CYR"/>
          <w:b/>
          <w:sz w:val="28"/>
          <w:szCs w:val="28"/>
        </w:rPr>
        <w:t>возвращающийся бог</w:t>
      </w:r>
    </w:p>
    <w:p w:rsidR="00BD15BA" w:rsidRPr="00A3568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BD15BA" w:rsidRDefault="00BD15BA" w:rsidP="004839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15BA" w:rsidRDefault="00BD15BA" w:rsidP="004839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15BA" w:rsidRPr="009D182B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D182B">
        <w:rPr>
          <w:rFonts w:ascii="Times New Roman CYR" w:hAnsi="Times New Roman CYR" w:cs="Times New Roman CYR"/>
          <w:b/>
          <w:sz w:val="28"/>
          <w:szCs w:val="28"/>
        </w:rPr>
        <w:t>*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в память врезалась машина </w:t>
      </w:r>
    </w:p>
    <w:p w:rsidR="00BD15BA" w:rsidRPr="00E01E21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>времени. дежурный рвач-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знах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>арь л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евые 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запчасти 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>под  пропрустовый лежак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>подгоняет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 альтер лего 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к подсознанке, чтобы хрен 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его знает </w:t>
      </w:r>
      <w:r w:rsidR="00E51C01">
        <w:rPr>
          <w:rFonts w:ascii="Times New Roman CYR" w:hAnsi="Times New Roman CYR" w:cs="Times New Roman CYR"/>
          <w:b/>
          <w:sz w:val="28"/>
          <w:szCs w:val="28"/>
        </w:rPr>
        <w:t>т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>олько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заумь– </w:t>
      </w:r>
    </w:p>
    <w:p w:rsidR="00BD15BA" w:rsidRPr="00E01E21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>слаще редьки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–разводить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E51C01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>а ещё мемуаразм</w:t>
      </w:r>
      <w:r>
        <w:rPr>
          <w:rFonts w:ascii="Times New Roman CYR" w:hAnsi="Times New Roman CYR" w:cs="Times New Roman CYR"/>
          <w:b/>
          <w:sz w:val="28"/>
          <w:szCs w:val="28"/>
        </w:rPr>
        <w:t>ы,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D15BA" w:rsidRPr="00E01E21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где 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в порядке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всех 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вещей 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 алка-зельтцером альцгеймер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D15BA" w:rsidRPr="00E01E21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игровой тонтон-манкурт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>ловом</w:t>
      </w:r>
      <w:r>
        <w:rPr>
          <w:rFonts w:ascii="Times New Roman CYR" w:hAnsi="Times New Roman CYR" w:cs="Times New Roman CYR"/>
          <w:b/>
          <w:sz w:val="28"/>
          <w:szCs w:val="28"/>
        </w:rPr>
        <w:t>,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 старую пластинку</w:t>
      </w:r>
    </w:p>
    <w:p w:rsidR="00BD15BA" w:rsidRPr="00FA29D9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запускает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вроде </w:t>
      </w:r>
      <w:r w:rsidRPr="00FA29D9">
        <w:rPr>
          <w:rFonts w:ascii="Times New Roman CYR" w:hAnsi="Times New Roman CYR" w:cs="Times New Roman CYR"/>
          <w:b/>
          <w:i/>
          <w:sz w:val="28"/>
          <w:szCs w:val="28"/>
        </w:rPr>
        <w:t xml:space="preserve">как 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FA29D9">
        <w:rPr>
          <w:rFonts w:ascii="Times New Roman CYR" w:hAnsi="Times New Roman CYR" w:cs="Times New Roman CYR"/>
          <w:b/>
          <w:i/>
          <w:sz w:val="28"/>
          <w:szCs w:val="28"/>
        </w:rPr>
        <w:t>много девушек хороших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D15BA" w:rsidRPr="00D36C2D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 смысле </w:t>
      </w:r>
      <w:r w:rsidRPr="00D36C2D">
        <w:rPr>
          <w:rFonts w:ascii="Times New Roman CYR" w:hAnsi="Times New Roman CYR" w:cs="Times New Roman CYR"/>
          <w:b/>
          <w:i/>
          <w:sz w:val="28"/>
          <w:szCs w:val="28"/>
        </w:rPr>
        <w:t>ласковых имён.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>нона, децима и морта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* 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 фальшь-панели из ткачих 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 xml:space="preserve">на прокорм по удалёнке </w:t>
      </w:r>
    </w:p>
    <w:p w:rsidR="00BD15BA" w:rsidRPr="00E01E21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>вяжут кармы днк.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01E21">
        <w:rPr>
          <w:rFonts w:ascii="Times New Roman CYR" w:hAnsi="Times New Roman CYR" w:cs="Times New Roman CYR"/>
          <w:b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добрый час по чайной ложке </w:t>
      </w:r>
    </w:p>
    <w:p w:rsidR="00BD15BA" w:rsidRPr="00E01E21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дорогой к обеду всем</w:t>
      </w:r>
      <w:r w:rsidRPr="00E01E21">
        <w:rPr>
          <w:rFonts w:ascii="Times New Roman CYR" w:hAnsi="Times New Roman CYR" w:cs="Times New Roman CYR"/>
          <w:b/>
          <w:sz w:val="28"/>
          <w:szCs w:val="28"/>
        </w:rPr>
        <w:t>,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кто узрит в кустах </w:t>
      </w:r>
    </w:p>
    <w:p w:rsidR="00BD15BA" w:rsidRDefault="00BD15BA" w:rsidP="00BD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терновых несгораемый рояль.</w:t>
      </w:r>
      <w:bookmarkStart w:id="0" w:name="_GoBack"/>
      <w:bookmarkEnd w:id="0"/>
    </w:p>
    <w:p w:rsidR="00BD15BA" w:rsidRDefault="00BD15BA" w:rsidP="00BD15BA">
      <w:pPr>
        <w:pStyle w:val="a3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</w:t>
      </w:r>
    </w:p>
    <w:p w:rsidR="00BD15BA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* </w:t>
      </w:r>
      <w:r w:rsidRPr="00C62F1D">
        <w:rPr>
          <w:rFonts w:ascii="Times New Roman CYR" w:hAnsi="Times New Roman CYR" w:cs="Times New Roman CYR"/>
          <w:sz w:val="24"/>
          <w:szCs w:val="24"/>
        </w:rPr>
        <w:t>Нона, Децима и Морта</w:t>
      </w:r>
      <w:r>
        <w:rPr>
          <w:rFonts w:ascii="Times New Roman CYR" w:hAnsi="Times New Roman CYR" w:cs="Times New Roman CYR"/>
          <w:sz w:val="24"/>
          <w:szCs w:val="24"/>
        </w:rPr>
        <w:t xml:space="preserve"> – имена парок</w:t>
      </w:r>
    </w:p>
    <w:p w:rsidR="00BD15BA" w:rsidRPr="00003CFC" w:rsidRDefault="00BD15BA" w:rsidP="00BD15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15BA" w:rsidRDefault="00BD15BA" w:rsidP="00BD15BA">
      <w:pPr>
        <w:pStyle w:val="a3"/>
        <w:rPr>
          <w:rFonts w:ascii="Times New Roman" w:hAnsi="Times New Roman"/>
          <w:sz w:val="24"/>
          <w:szCs w:val="24"/>
        </w:rPr>
      </w:pPr>
    </w:p>
    <w:p w:rsidR="00BD15BA" w:rsidRDefault="00BD15BA" w:rsidP="004839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15BA" w:rsidRDefault="00BD15BA" w:rsidP="004839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3909" w:rsidRDefault="00483909" w:rsidP="004839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3909" w:rsidRDefault="00483909" w:rsidP="004839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3909" w:rsidRDefault="00483909" w:rsidP="004839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3909" w:rsidRDefault="00483909" w:rsidP="004839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3909" w:rsidRDefault="00483909" w:rsidP="004839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5C4C" w:rsidRDefault="009D5C4C" w:rsidP="00A21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9D5C4C" w:rsidSect="003230C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A236F"/>
    <w:rsid w:val="000840E6"/>
    <w:rsid w:val="000E3E30"/>
    <w:rsid w:val="00103BB2"/>
    <w:rsid w:val="00180E41"/>
    <w:rsid w:val="001B1D0E"/>
    <w:rsid w:val="00213F7A"/>
    <w:rsid w:val="0023278C"/>
    <w:rsid w:val="002753CC"/>
    <w:rsid w:val="002E3E05"/>
    <w:rsid w:val="002F73B1"/>
    <w:rsid w:val="003049B6"/>
    <w:rsid w:val="003230CC"/>
    <w:rsid w:val="003B3084"/>
    <w:rsid w:val="003C59C7"/>
    <w:rsid w:val="0041536E"/>
    <w:rsid w:val="004314DC"/>
    <w:rsid w:val="0043597F"/>
    <w:rsid w:val="00483909"/>
    <w:rsid w:val="004B59D2"/>
    <w:rsid w:val="004E1C21"/>
    <w:rsid w:val="004F2634"/>
    <w:rsid w:val="00607C9C"/>
    <w:rsid w:val="00645816"/>
    <w:rsid w:val="006D7FAF"/>
    <w:rsid w:val="008A236F"/>
    <w:rsid w:val="008E2CAE"/>
    <w:rsid w:val="009418B9"/>
    <w:rsid w:val="009664DF"/>
    <w:rsid w:val="00983646"/>
    <w:rsid w:val="009A057F"/>
    <w:rsid w:val="009D5C4C"/>
    <w:rsid w:val="00A21667"/>
    <w:rsid w:val="00A404F2"/>
    <w:rsid w:val="00A964A7"/>
    <w:rsid w:val="00AD4A54"/>
    <w:rsid w:val="00B35504"/>
    <w:rsid w:val="00B52A07"/>
    <w:rsid w:val="00B82267"/>
    <w:rsid w:val="00B9069E"/>
    <w:rsid w:val="00BB58CE"/>
    <w:rsid w:val="00BD15BA"/>
    <w:rsid w:val="00D85E88"/>
    <w:rsid w:val="00D91A5F"/>
    <w:rsid w:val="00DC60E6"/>
    <w:rsid w:val="00E11EAE"/>
    <w:rsid w:val="00E441C0"/>
    <w:rsid w:val="00E51C01"/>
    <w:rsid w:val="00E554BA"/>
    <w:rsid w:val="00E56935"/>
    <w:rsid w:val="00E6021A"/>
    <w:rsid w:val="00F87B17"/>
    <w:rsid w:val="00FB7E2A"/>
    <w:rsid w:val="00FD5355"/>
    <w:rsid w:val="00FD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F2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30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3230CC"/>
    <w:rPr>
      <w:rFonts w:ascii="Consolas" w:hAnsi="Consolas"/>
      <w:noProof/>
      <w:sz w:val="21"/>
      <w:szCs w:val="21"/>
    </w:rPr>
  </w:style>
  <w:style w:type="character" w:styleId="a5">
    <w:name w:val="Emphasis"/>
    <w:uiPriority w:val="20"/>
    <w:qFormat/>
    <w:rsid w:val="004839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7;&#1072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2</cp:revision>
  <dcterms:created xsi:type="dcterms:W3CDTF">2021-01-31T09:01:00Z</dcterms:created>
  <dcterms:modified xsi:type="dcterms:W3CDTF">2021-01-31T09:01:00Z</dcterms:modified>
</cp:coreProperties>
</file>