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A1" w:rsidRPr="002370A1" w:rsidRDefault="002370A1" w:rsidP="002370A1">
      <w:pPr>
        <w:pStyle w:val="a3"/>
        <w:jc w:val="center"/>
        <w:rPr>
          <w:rFonts w:ascii="Times New Roman" w:hAnsi="Times New Roman"/>
          <w:b/>
          <w:sz w:val="72"/>
          <w:szCs w:val="56"/>
        </w:rPr>
      </w:pPr>
      <w:r w:rsidRPr="002370A1">
        <w:rPr>
          <w:rFonts w:ascii="Times New Roman" w:hAnsi="Times New Roman"/>
          <w:b/>
          <w:sz w:val="72"/>
          <w:szCs w:val="56"/>
        </w:rPr>
        <w:t>Юрий Перфильев</w:t>
      </w:r>
    </w:p>
    <w:p w:rsidR="002370A1" w:rsidRDefault="002370A1" w:rsidP="002370A1">
      <w:pPr>
        <w:pStyle w:val="a3"/>
        <w:jc w:val="center"/>
        <w:rPr>
          <w:rFonts w:ascii="Times New Roman" w:hAnsi="Times New Roman"/>
          <w:b/>
          <w:sz w:val="144"/>
          <w:szCs w:val="56"/>
        </w:rPr>
      </w:pPr>
    </w:p>
    <w:p w:rsidR="00AC5C5D" w:rsidRPr="002370A1" w:rsidRDefault="00AC5C5D" w:rsidP="002370A1">
      <w:pPr>
        <w:pStyle w:val="a3"/>
        <w:jc w:val="center"/>
        <w:rPr>
          <w:rFonts w:ascii="Times New Roman" w:hAnsi="Times New Roman"/>
          <w:b/>
          <w:sz w:val="144"/>
          <w:szCs w:val="56"/>
        </w:rPr>
      </w:pPr>
      <w:r w:rsidRPr="002370A1">
        <w:rPr>
          <w:rFonts w:ascii="Times New Roman" w:hAnsi="Times New Roman"/>
          <w:b/>
          <w:sz w:val="144"/>
          <w:szCs w:val="56"/>
        </w:rPr>
        <w:t>Ничего произойдёт</w:t>
      </w:r>
    </w:p>
    <w:p w:rsidR="00AC5C5D" w:rsidRDefault="00AC5C5D" w:rsidP="00AC5C5D">
      <w:pPr>
        <w:pStyle w:val="a3"/>
        <w:rPr>
          <w:rFonts w:ascii="Times New Roman" w:hAnsi="Times New Roman"/>
          <w:b/>
          <w:sz w:val="56"/>
          <w:szCs w:val="56"/>
        </w:rPr>
      </w:pPr>
    </w:p>
    <w:p w:rsidR="002370A1" w:rsidRPr="002370A1" w:rsidRDefault="002370A1" w:rsidP="00AC5C5D">
      <w:pPr>
        <w:pStyle w:val="a3"/>
        <w:rPr>
          <w:rFonts w:ascii="Times New Roman" w:hAnsi="Times New Roman"/>
          <w:b/>
          <w:sz w:val="56"/>
          <w:szCs w:val="56"/>
        </w:rPr>
      </w:pPr>
    </w:p>
    <w:p w:rsidR="00AC5C5D" w:rsidRPr="00C878AF" w:rsidRDefault="00AC5C5D" w:rsidP="00C878AF">
      <w:pPr>
        <w:pStyle w:val="a3"/>
        <w:jc w:val="right"/>
        <w:rPr>
          <w:rFonts w:ascii="Times New Roman" w:hAnsi="Times New Roman"/>
          <w:b/>
          <w:i/>
          <w:color w:val="000000"/>
          <w:sz w:val="60"/>
          <w:szCs w:val="60"/>
          <w:shd w:val="clear" w:color="auto" w:fill="FFFFFF"/>
        </w:rPr>
      </w:pPr>
      <w:r w:rsidRPr="00C878AF">
        <w:rPr>
          <w:rFonts w:ascii="Times New Roman" w:hAnsi="Times New Roman"/>
          <w:b/>
          <w:i/>
          <w:color w:val="000000"/>
          <w:sz w:val="60"/>
          <w:szCs w:val="60"/>
          <w:shd w:val="clear" w:color="auto" w:fill="FFFFFF"/>
        </w:rPr>
        <w:t>«Наши глаза делают глупцами другие органы чувств»</w:t>
      </w:r>
    </w:p>
    <w:p w:rsidR="00AC5C5D" w:rsidRPr="00C878AF" w:rsidRDefault="00AC5C5D" w:rsidP="00C878AF">
      <w:pPr>
        <w:pStyle w:val="a3"/>
        <w:spacing w:before="240"/>
        <w:jc w:val="right"/>
        <w:rPr>
          <w:rFonts w:ascii="Times New Roman" w:hAnsi="Times New Roman"/>
          <w:b/>
          <w:i/>
          <w:color w:val="000000"/>
          <w:sz w:val="60"/>
          <w:szCs w:val="60"/>
          <w:shd w:val="clear" w:color="auto" w:fill="FFFFFF"/>
        </w:rPr>
      </w:pPr>
      <w:r w:rsidRPr="00C878AF">
        <w:rPr>
          <w:rFonts w:ascii="Times New Roman" w:hAnsi="Times New Roman"/>
          <w:b/>
          <w:i/>
          <w:color w:val="000000"/>
          <w:sz w:val="60"/>
          <w:szCs w:val="60"/>
          <w:shd w:val="clear" w:color="auto" w:fill="FFFFFF"/>
        </w:rPr>
        <w:t>Макбет. У.Шекспир</w:t>
      </w:r>
    </w:p>
    <w:p w:rsidR="00AC5C5D" w:rsidRPr="002370A1" w:rsidRDefault="00AC5C5D" w:rsidP="00AC5C5D">
      <w:pPr>
        <w:pStyle w:val="a3"/>
        <w:rPr>
          <w:rFonts w:ascii="Times New Roman" w:hAnsi="Times New Roman"/>
          <w:b/>
          <w:i/>
          <w:sz w:val="56"/>
          <w:szCs w:val="56"/>
        </w:rPr>
      </w:pPr>
    </w:p>
    <w:p w:rsidR="002370A1" w:rsidRPr="002370A1" w:rsidRDefault="002370A1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br w:type="page"/>
      </w:r>
    </w:p>
    <w:p w:rsidR="00C878AF" w:rsidRDefault="00C878AF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t>I</w:t>
      </w:r>
    </w:p>
    <w:p w:rsidR="00C878AF" w:rsidRPr="00C878AF" w:rsidRDefault="00C878AF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ишь, как за боз-áр* вокзалом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заворачивает ветер 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в пожелтевшую газету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сменку времени. руно – 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рудимент освобождений 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от занятий аргонавтов.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насморка ленд-лиз насмарку,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школьный след простыл давно.</w:t>
      </w:r>
    </w:p>
    <w:p w:rsidR="00AC5C5D" w:rsidRPr="002370A1" w:rsidRDefault="00AC5C5D" w:rsidP="00AC5C5D">
      <w:pPr>
        <w:pStyle w:val="a3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AC5C5D">
      <w:pPr>
        <w:pStyle w:val="a3"/>
        <w:rPr>
          <w:rFonts w:ascii="Times New Roman" w:hAnsi="Times New Roman"/>
          <w:b/>
          <w:color w:val="202122"/>
          <w:sz w:val="56"/>
          <w:szCs w:val="56"/>
          <w:shd w:val="clear" w:color="auto" w:fill="FFFFFF"/>
        </w:rPr>
      </w:pPr>
      <w:r w:rsidRPr="002370A1">
        <w:rPr>
          <w:rFonts w:ascii="Times New Roman" w:hAnsi="Times New Roman"/>
          <w:color w:val="202122"/>
          <w:sz w:val="56"/>
          <w:szCs w:val="56"/>
          <w:shd w:val="clear" w:color="auto" w:fill="FFFFFF"/>
        </w:rPr>
        <w:t>* </w:t>
      </w:r>
      <w:r w:rsidRPr="002370A1">
        <w:rPr>
          <w:rFonts w:ascii="Times New Roman" w:hAnsi="Times New Roman"/>
          <w:b/>
          <w:i/>
          <w:iCs/>
          <w:color w:val="202122"/>
          <w:sz w:val="56"/>
          <w:szCs w:val="56"/>
          <w:shd w:val="clear" w:color="auto" w:fill="FFFFFF"/>
          <w:lang w:val="fr-FR"/>
        </w:rPr>
        <w:t>beaux-arts</w:t>
      </w:r>
      <w:r w:rsidRPr="002370A1">
        <w:rPr>
          <w:rFonts w:ascii="Times New Roman" w:hAnsi="Times New Roman"/>
          <w:b/>
          <w:color w:val="202122"/>
          <w:sz w:val="56"/>
          <w:szCs w:val="56"/>
          <w:shd w:val="clear" w:color="auto" w:fill="FFFFFF"/>
        </w:rPr>
        <w:t> (боз-</w:t>
      </w:r>
      <w:r w:rsidRPr="002370A1">
        <w:rPr>
          <w:rFonts w:ascii="Times New Roman" w:hAnsi="Times New Roman"/>
          <w:b/>
          <w:i/>
          <w:sz w:val="56"/>
          <w:szCs w:val="56"/>
        </w:rPr>
        <w:t>á</w:t>
      </w:r>
      <w:r w:rsidRPr="002370A1">
        <w:rPr>
          <w:rFonts w:ascii="Times New Roman" w:hAnsi="Times New Roman"/>
          <w:b/>
          <w:color w:val="202122"/>
          <w:sz w:val="56"/>
          <w:szCs w:val="56"/>
          <w:shd w:val="clear" w:color="auto" w:fill="FFFFFF"/>
        </w:rPr>
        <w:t>р)— «изящные искусства» - арх. стиль</w:t>
      </w:r>
    </w:p>
    <w:p w:rsidR="002370A1" w:rsidRPr="002370A1" w:rsidRDefault="002370A1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br w:type="page"/>
      </w:r>
    </w:p>
    <w:p w:rsidR="00C878AF" w:rsidRDefault="00C878AF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t>II</w:t>
      </w:r>
      <w:r w:rsidRPr="002370A1">
        <w:rPr>
          <w:rFonts w:ascii="Times New Roman" w:hAnsi="Times New Roman"/>
          <w:b/>
          <w:sz w:val="56"/>
          <w:szCs w:val="56"/>
        </w:rPr>
        <w:t xml:space="preserve"> </w:t>
      </w:r>
    </w:p>
    <w:p w:rsidR="00C878AF" w:rsidRPr="002370A1" w:rsidRDefault="00C878AF" w:rsidP="00C878AF">
      <w:pPr>
        <w:pStyle w:val="a3"/>
        <w:ind w:left="2832"/>
        <w:rPr>
          <w:rFonts w:ascii="Times New Roman" w:hAnsi="Times New Roman"/>
          <w:color w:val="202122"/>
          <w:sz w:val="56"/>
          <w:szCs w:val="56"/>
          <w:shd w:val="clear" w:color="auto" w:fill="FFFFFF"/>
        </w:rPr>
      </w:pP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пересохла киноплёнка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памяти – пора смываться.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скоро ойкнет ойкумены 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метаобразом цифирь.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по сусекам липотеки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шарит, кто глазам не верит,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как в сезам ни капли город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долгорукий триумвир. 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2370A1" w:rsidRPr="002370A1" w:rsidRDefault="002370A1" w:rsidP="00C878AF">
      <w:pPr>
        <w:spacing w:after="0" w:line="240" w:lineRule="auto"/>
        <w:ind w:left="2832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br w:type="page"/>
      </w:r>
    </w:p>
    <w:p w:rsidR="00C878AF" w:rsidRDefault="00C878AF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t>III</w:t>
      </w:r>
    </w:p>
    <w:p w:rsidR="00C878AF" w:rsidRPr="00C878AF" w:rsidRDefault="00C878AF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с фартом федры из-под фетвы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мерной фетровая шляпа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про себя твердит: снимаюсь,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если жизнь на марсе мёд.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всё смешалось в доме óбло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и стозевно с дыр бул щылом.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в январе на сломе жанра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ничего произойдёт.</w:t>
      </w:r>
    </w:p>
    <w:p w:rsidR="00AC5C5D" w:rsidRPr="002370A1" w:rsidRDefault="00AC5C5D" w:rsidP="00AC5C5D">
      <w:pPr>
        <w:pStyle w:val="a3"/>
        <w:rPr>
          <w:rFonts w:ascii="Times New Roman" w:hAnsi="Times New Roman"/>
          <w:b/>
          <w:sz w:val="56"/>
          <w:szCs w:val="56"/>
        </w:rPr>
      </w:pPr>
    </w:p>
    <w:p w:rsidR="002370A1" w:rsidRPr="002370A1" w:rsidRDefault="002370A1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br w:type="page"/>
      </w:r>
    </w:p>
    <w:p w:rsidR="00C878AF" w:rsidRDefault="00C878AF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t>IV</w:t>
      </w:r>
    </w:p>
    <w:p w:rsidR="00C878AF" w:rsidRPr="00C878AF" w:rsidRDefault="00C878AF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впрок на запястье 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без часов отдыхает 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то ещё время </w:t>
      </w: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2370A1" w:rsidRPr="002370A1" w:rsidRDefault="002370A1" w:rsidP="00C878AF">
      <w:pPr>
        <w:spacing w:after="0" w:line="240" w:lineRule="auto"/>
        <w:ind w:left="2832"/>
        <w:rPr>
          <w:rFonts w:ascii="Times New Roman" w:eastAsia="Calibri" w:hAnsi="Times New Roman" w:cs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br w:type="page"/>
      </w:r>
    </w:p>
    <w:p w:rsidR="00C878AF" w:rsidRDefault="00C878AF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7D4FE3" w:rsidRDefault="007D4FE3" w:rsidP="00C878AF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Default="00AC5C5D" w:rsidP="007D4FE3">
      <w:pPr>
        <w:pStyle w:val="a3"/>
        <w:ind w:left="4248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парад алло</w:t>
      </w:r>
    </w:p>
    <w:p w:rsidR="00C878AF" w:rsidRDefault="00C878AF" w:rsidP="007D4FE3">
      <w:pPr>
        <w:pStyle w:val="a3"/>
        <w:ind w:left="4248"/>
        <w:rPr>
          <w:rFonts w:ascii="Times New Roman" w:hAnsi="Times New Roman"/>
          <w:b/>
          <w:sz w:val="56"/>
          <w:szCs w:val="56"/>
        </w:rPr>
      </w:pPr>
    </w:p>
    <w:p w:rsidR="007D4FE3" w:rsidRDefault="007D4FE3" w:rsidP="007D4FE3">
      <w:pPr>
        <w:pStyle w:val="a3"/>
        <w:ind w:left="4248"/>
        <w:rPr>
          <w:rFonts w:ascii="Times New Roman" w:hAnsi="Times New Roman"/>
          <w:b/>
          <w:sz w:val="56"/>
          <w:szCs w:val="56"/>
        </w:rPr>
      </w:pPr>
    </w:p>
    <w:p w:rsidR="007D4FE3" w:rsidRPr="002370A1" w:rsidRDefault="007D4FE3" w:rsidP="007D4FE3">
      <w:pPr>
        <w:pStyle w:val="a3"/>
        <w:ind w:left="4248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7D4FE3">
      <w:pPr>
        <w:pStyle w:val="a3"/>
        <w:ind w:left="4248"/>
        <w:rPr>
          <w:rFonts w:ascii="Times New Roman" w:hAnsi="Times New Roman"/>
          <w:b/>
          <w:i/>
          <w:color w:val="000000"/>
          <w:sz w:val="56"/>
          <w:szCs w:val="56"/>
          <w:shd w:val="clear" w:color="auto" w:fill="FFFFFF"/>
        </w:rPr>
      </w:pPr>
      <w:r w:rsidRPr="002370A1">
        <w:rPr>
          <w:rFonts w:ascii="Times New Roman" w:hAnsi="Times New Roman"/>
          <w:b/>
          <w:i/>
          <w:color w:val="000000"/>
          <w:sz w:val="56"/>
          <w:szCs w:val="56"/>
          <w:shd w:val="clear" w:color="auto" w:fill="FFFFFF"/>
        </w:rPr>
        <w:t xml:space="preserve">      «Зачем боятся слов?»</w:t>
      </w:r>
    </w:p>
    <w:p w:rsidR="00AC5C5D" w:rsidRPr="002370A1" w:rsidRDefault="00AC5C5D" w:rsidP="007D4FE3">
      <w:pPr>
        <w:pStyle w:val="a3"/>
        <w:spacing w:before="240"/>
        <w:ind w:left="4245"/>
        <w:rPr>
          <w:rFonts w:ascii="Times New Roman" w:hAnsi="Times New Roman"/>
          <w:b/>
          <w:i/>
          <w:color w:val="000000"/>
          <w:sz w:val="56"/>
          <w:szCs w:val="56"/>
          <w:shd w:val="clear" w:color="auto" w:fill="FFFFFF"/>
        </w:rPr>
      </w:pPr>
      <w:r w:rsidRPr="002370A1">
        <w:rPr>
          <w:rFonts w:ascii="Times New Roman" w:hAnsi="Times New Roman"/>
          <w:b/>
          <w:i/>
          <w:color w:val="000000"/>
          <w:sz w:val="56"/>
          <w:szCs w:val="56"/>
          <w:shd w:val="clear" w:color="auto" w:fill="FFFFFF"/>
        </w:rPr>
        <w:t xml:space="preserve">       Макбет. У. Шекспир</w:t>
      </w:r>
    </w:p>
    <w:p w:rsidR="002370A1" w:rsidRPr="002370A1" w:rsidRDefault="002370A1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br w:type="page"/>
      </w:r>
    </w:p>
    <w:p w:rsidR="007D4FE3" w:rsidRDefault="007D4FE3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 </w:t>
      </w:r>
      <w:r w:rsidRPr="002370A1">
        <w:rPr>
          <w:rFonts w:ascii="Times New Roman" w:hAnsi="Times New Roman"/>
          <w:b/>
          <w:sz w:val="56"/>
          <w:szCs w:val="56"/>
          <w:lang w:val="en-US"/>
        </w:rPr>
        <w:t>I</w:t>
      </w:r>
    </w:p>
    <w:p w:rsidR="007D4FE3" w:rsidRDefault="007D4FE3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в пазле семечек арбуза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нотный стан похож на тёплый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с джемом спального района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сейшен* станции метро.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из подземки за орфеем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арфография хромает,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отражаясь в одосносных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одалисках между строф.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7D4FE3" w:rsidRDefault="00AC5C5D" w:rsidP="007D4FE3">
      <w:pPr>
        <w:pStyle w:val="a3"/>
        <w:ind w:left="2124"/>
        <w:rPr>
          <w:rFonts w:ascii="Times New Roman" w:hAnsi="Times New Roman"/>
          <w:b/>
          <w:i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*</w:t>
      </w:r>
      <w:r w:rsidRPr="002370A1">
        <w:rPr>
          <w:rFonts w:ascii="Times New Roman" w:hAnsi="Times New Roman"/>
          <w:b/>
          <w:i/>
          <w:sz w:val="56"/>
          <w:szCs w:val="56"/>
        </w:rPr>
        <w:t>джем-сейшен – совместная музыкальная сессия</w:t>
      </w:r>
    </w:p>
    <w:p w:rsidR="002370A1" w:rsidRPr="002370A1" w:rsidRDefault="002370A1" w:rsidP="007D4FE3">
      <w:pPr>
        <w:pStyle w:val="a3"/>
        <w:ind w:left="2124"/>
        <w:rPr>
          <w:rFonts w:ascii="Times New Roman" w:hAnsi="Times New Roman"/>
          <w:b/>
          <w:sz w:val="56"/>
          <w:szCs w:val="56"/>
          <w:lang w:val="en-US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br w:type="page"/>
      </w:r>
    </w:p>
    <w:p w:rsidR="00AC5C5D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lastRenderedPageBreak/>
        <w:t>II</w:t>
      </w:r>
      <w:r w:rsidRPr="002370A1">
        <w:rPr>
          <w:rFonts w:ascii="Times New Roman" w:hAnsi="Times New Roman"/>
          <w:b/>
          <w:sz w:val="56"/>
          <w:szCs w:val="56"/>
        </w:rPr>
        <w:t xml:space="preserve"> </w:t>
      </w:r>
    </w:p>
    <w:p w:rsidR="007D4FE3" w:rsidRPr="002370A1" w:rsidRDefault="007D4FE3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шкварки </w:t>
      </w:r>
      <w:r w:rsidR="00322DB0" w:rsidRPr="002370A1">
        <w:rPr>
          <w:rFonts w:ascii="Times New Roman" w:hAnsi="Times New Roman"/>
          <w:b/>
          <w:sz w:val="56"/>
          <w:szCs w:val="56"/>
        </w:rPr>
        <w:t>«</w:t>
      </w:r>
      <w:r w:rsidRPr="002370A1">
        <w:rPr>
          <w:rFonts w:ascii="Times New Roman" w:hAnsi="Times New Roman"/>
          <w:b/>
          <w:sz w:val="56"/>
          <w:szCs w:val="56"/>
        </w:rPr>
        <w:t>сала голубого</w:t>
      </w:r>
      <w:r w:rsidR="00322DB0" w:rsidRPr="002370A1">
        <w:rPr>
          <w:rFonts w:ascii="Times New Roman" w:hAnsi="Times New Roman"/>
          <w:b/>
          <w:sz w:val="56"/>
          <w:szCs w:val="56"/>
        </w:rPr>
        <w:t>»</w:t>
      </w:r>
      <w:r w:rsidRPr="002370A1">
        <w:rPr>
          <w:rFonts w:ascii="Times New Roman" w:hAnsi="Times New Roman"/>
          <w:b/>
          <w:sz w:val="56"/>
          <w:szCs w:val="56"/>
        </w:rPr>
        <w:t xml:space="preserve"> – 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цимес для метемпсихоза, 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ко столу высокой кухни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культ карги по чесноку.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между нами, даже если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против стрелки часовые,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лагерная аллергия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и чека-</w:t>
      </w:r>
      <w:r w:rsidRPr="002370A1">
        <w:rPr>
          <w:rFonts w:ascii="Times New Roman" w:hAnsi="Times New Roman"/>
          <w:b/>
          <w:sz w:val="56"/>
          <w:szCs w:val="56"/>
          <w:lang w:val="en-US"/>
        </w:rPr>
        <w:t>nka</w:t>
      </w:r>
      <w:r w:rsidRPr="002370A1">
        <w:rPr>
          <w:rFonts w:ascii="Times New Roman" w:hAnsi="Times New Roman"/>
          <w:b/>
          <w:sz w:val="56"/>
          <w:szCs w:val="56"/>
        </w:rPr>
        <w:t>** начеку</w:t>
      </w:r>
    </w:p>
    <w:p w:rsidR="00AC5C5D" w:rsidRPr="002370A1" w:rsidRDefault="00AC5C5D" w:rsidP="007D4FE3">
      <w:pPr>
        <w:pStyle w:val="2"/>
        <w:shd w:val="clear" w:color="auto" w:fill="FFFFFF"/>
        <w:spacing w:before="240" w:line="240" w:lineRule="atLeast"/>
        <w:ind w:left="1418"/>
        <w:textAlignment w:val="baseline"/>
        <w:rPr>
          <w:rFonts w:ascii="Times New Roman" w:hAnsi="Times New Roman" w:cs="Times New Roman"/>
          <w:i/>
          <w:color w:val="555555"/>
          <w:sz w:val="56"/>
          <w:szCs w:val="56"/>
        </w:rPr>
      </w:pPr>
      <w:r w:rsidRPr="002370A1">
        <w:rPr>
          <w:rFonts w:ascii="Times New Roman" w:hAnsi="Times New Roman" w:cs="Times New Roman"/>
          <w:color w:val="555555"/>
          <w:sz w:val="56"/>
          <w:szCs w:val="56"/>
        </w:rPr>
        <w:t>**</w:t>
      </w:r>
      <w:r w:rsidRPr="002370A1">
        <w:rPr>
          <w:rFonts w:ascii="Times New Roman" w:hAnsi="Times New Roman" w:cs="Times New Roman"/>
          <w:i/>
          <w:color w:val="555555"/>
          <w:sz w:val="56"/>
          <w:szCs w:val="56"/>
          <w:lang w:val="en-US"/>
        </w:rPr>
        <w:t>North</w:t>
      </w:r>
      <w:r w:rsidRPr="002370A1">
        <w:rPr>
          <w:rFonts w:ascii="Times New Roman" w:hAnsi="Times New Roman" w:cs="Times New Roman"/>
          <w:i/>
          <w:color w:val="555555"/>
          <w:sz w:val="56"/>
          <w:szCs w:val="56"/>
        </w:rPr>
        <w:t xml:space="preserve"> </w:t>
      </w:r>
      <w:r w:rsidRPr="002370A1">
        <w:rPr>
          <w:rFonts w:ascii="Times New Roman" w:hAnsi="Times New Roman" w:cs="Times New Roman"/>
          <w:i/>
          <w:color w:val="555555"/>
          <w:sz w:val="56"/>
          <w:szCs w:val="56"/>
          <w:lang w:val="en-US"/>
        </w:rPr>
        <w:t>Korean</w:t>
      </w:r>
      <w:r w:rsidRPr="002370A1">
        <w:rPr>
          <w:rFonts w:ascii="Times New Roman" w:hAnsi="Times New Roman" w:cs="Times New Roman"/>
          <w:i/>
          <w:color w:val="555555"/>
          <w:sz w:val="56"/>
          <w:szCs w:val="56"/>
        </w:rPr>
        <w:t xml:space="preserve"> </w:t>
      </w:r>
      <w:r w:rsidRPr="002370A1">
        <w:rPr>
          <w:rFonts w:ascii="Times New Roman" w:hAnsi="Times New Roman" w:cs="Times New Roman"/>
          <w:i/>
          <w:color w:val="555555"/>
          <w:sz w:val="56"/>
          <w:szCs w:val="56"/>
          <w:lang w:val="en-US"/>
        </w:rPr>
        <w:t>Army</w:t>
      </w:r>
      <w:r w:rsidRPr="002370A1">
        <w:rPr>
          <w:rFonts w:ascii="Times New Roman" w:hAnsi="Times New Roman" w:cs="Times New Roman"/>
          <w:i/>
          <w:color w:val="555555"/>
          <w:sz w:val="56"/>
          <w:szCs w:val="56"/>
        </w:rPr>
        <w:t xml:space="preserve"> – северо-корейская армия</w:t>
      </w:r>
    </w:p>
    <w:p w:rsidR="00AC5C5D" w:rsidRPr="002370A1" w:rsidRDefault="00AC5C5D" w:rsidP="007D4FE3">
      <w:pPr>
        <w:spacing w:after="0"/>
        <w:ind w:left="1418"/>
        <w:rPr>
          <w:rFonts w:ascii="Times New Roman" w:hAnsi="Times New Roman" w:cs="Times New Roman"/>
          <w:i/>
          <w:sz w:val="56"/>
          <w:szCs w:val="56"/>
        </w:rPr>
      </w:pPr>
      <w:r w:rsidRPr="002370A1">
        <w:rPr>
          <w:rFonts w:ascii="Times New Roman" w:hAnsi="Times New Roman" w:cs="Times New Roman"/>
          <w:i/>
          <w:sz w:val="56"/>
          <w:szCs w:val="56"/>
        </w:rPr>
        <w:t xml:space="preserve">  </w:t>
      </w:r>
      <w:r w:rsidRPr="002370A1">
        <w:rPr>
          <w:rFonts w:ascii="Times New Roman" w:hAnsi="Times New Roman" w:cs="Times New Roman"/>
          <w:b/>
          <w:i/>
          <w:sz w:val="56"/>
          <w:szCs w:val="56"/>
        </w:rPr>
        <w:t>No kids allowe</w:t>
      </w:r>
      <w:r w:rsidRPr="002370A1">
        <w:rPr>
          <w:rFonts w:ascii="Times New Roman" w:hAnsi="Times New Roman" w:cs="Times New Roman"/>
          <w:b/>
          <w:i/>
          <w:sz w:val="56"/>
          <w:szCs w:val="56"/>
          <w:lang w:val="en-US"/>
        </w:rPr>
        <w:t>d</w:t>
      </w:r>
      <w:r w:rsidRPr="002370A1">
        <w:rPr>
          <w:rFonts w:ascii="Times New Roman" w:hAnsi="Times New Roman" w:cs="Times New Roman"/>
          <w:b/>
          <w:i/>
          <w:sz w:val="56"/>
          <w:szCs w:val="56"/>
        </w:rPr>
        <w:t xml:space="preserve"> – </w:t>
      </w:r>
      <w:r w:rsidRPr="002370A1">
        <w:rPr>
          <w:rFonts w:ascii="Times New Roman" w:hAnsi="Times New Roman" w:cs="Times New Roman"/>
          <w:i/>
          <w:sz w:val="56"/>
          <w:szCs w:val="56"/>
        </w:rPr>
        <w:t>дети не допускаются</w:t>
      </w:r>
    </w:p>
    <w:p w:rsidR="00AC5C5D" w:rsidRPr="002370A1" w:rsidRDefault="00AC5C5D" w:rsidP="007D4FE3">
      <w:pPr>
        <w:spacing w:after="0"/>
        <w:ind w:left="1418"/>
        <w:rPr>
          <w:rFonts w:ascii="Times New Roman" w:hAnsi="Times New Roman" w:cs="Times New Roman"/>
          <w:i/>
          <w:sz w:val="56"/>
          <w:szCs w:val="56"/>
        </w:rPr>
      </w:pPr>
      <w:r w:rsidRPr="002370A1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2370A1">
        <w:rPr>
          <w:i/>
          <w:sz w:val="56"/>
          <w:szCs w:val="56"/>
        </w:rPr>
        <w:t xml:space="preserve"> </w:t>
      </w:r>
      <w:r w:rsidRPr="002370A1">
        <w:rPr>
          <w:rFonts w:ascii="Times New Roman" w:hAnsi="Times New Roman" w:cs="Times New Roman"/>
          <w:b/>
          <w:i/>
          <w:sz w:val="56"/>
          <w:szCs w:val="56"/>
          <w:lang w:val="en-US"/>
        </w:rPr>
        <w:t>Never</w:t>
      </w:r>
      <w:r w:rsidRPr="002370A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2370A1">
        <w:rPr>
          <w:rFonts w:ascii="Times New Roman" w:hAnsi="Times New Roman" w:cs="Times New Roman"/>
          <w:b/>
          <w:i/>
          <w:sz w:val="56"/>
          <w:szCs w:val="56"/>
          <w:lang w:val="en-US"/>
        </w:rPr>
        <w:t>known</w:t>
      </w:r>
      <w:r w:rsidRPr="002370A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2370A1">
        <w:rPr>
          <w:rFonts w:ascii="Times New Roman" w:hAnsi="Times New Roman" w:cs="Times New Roman"/>
          <w:b/>
          <w:i/>
          <w:sz w:val="56"/>
          <w:szCs w:val="56"/>
          <w:lang w:val="en-US"/>
        </w:rPr>
        <w:t>as</w:t>
      </w:r>
      <w:r w:rsidRPr="002370A1">
        <w:rPr>
          <w:rFonts w:ascii="Times New Roman" w:hAnsi="Times New Roman" w:cs="Times New Roman"/>
          <w:i/>
          <w:sz w:val="56"/>
          <w:szCs w:val="56"/>
        </w:rPr>
        <w:t xml:space="preserve"> – никогда неизвестен как</w:t>
      </w:r>
    </w:p>
    <w:p w:rsidR="002370A1" w:rsidRPr="002370A1" w:rsidRDefault="00AC5C5D" w:rsidP="007D4FE3">
      <w:pPr>
        <w:ind w:left="1416"/>
        <w:rPr>
          <w:rFonts w:ascii="Times New Roman" w:eastAsia="Calibri" w:hAnsi="Times New Roman" w:cs="Times New Roman"/>
          <w:b/>
          <w:sz w:val="56"/>
          <w:szCs w:val="56"/>
        </w:rPr>
      </w:pPr>
      <w:r w:rsidRPr="002370A1">
        <w:rPr>
          <w:rFonts w:ascii="Times New Roman" w:hAnsi="Times New Roman" w:cs="Times New Roman"/>
          <w:b/>
          <w:sz w:val="56"/>
          <w:szCs w:val="56"/>
          <w:u w:val="single"/>
        </w:rPr>
        <w:t>Нужное подчеркнуть.</w:t>
      </w:r>
      <w:r w:rsidR="002370A1" w:rsidRPr="002370A1">
        <w:rPr>
          <w:rFonts w:ascii="Times New Roman" w:hAnsi="Times New Roman"/>
          <w:b/>
          <w:sz w:val="56"/>
          <w:szCs w:val="56"/>
        </w:rPr>
        <w:br w:type="page"/>
      </w:r>
    </w:p>
    <w:p w:rsidR="007D4FE3" w:rsidRDefault="007D4FE3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III </w:t>
      </w:r>
    </w:p>
    <w:p w:rsidR="007D4FE3" w:rsidRPr="002370A1" w:rsidRDefault="007D4FE3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сверхзадачи незадача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от лапласа до пегаса 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на гора варяг народа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выдачи с динь-дона нет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остаётся положиться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на калым по прейскуранту 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битой вечности момента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из расплаты номер шесть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2370A1" w:rsidRPr="002370A1" w:rsidRDefault="002370A1" w:rsidP="007D4FE3">
      <w:pPr>
        <w:spacing w:after="0" w:line="240" w:lineRule="auto"/>
        <w:ind w:left="2832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br w:type="page"/>
      </w:r>
    </w:p>
    <w:p w:rsidR="007D4FE3" w:rsidRDefault="007D4FE3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t>IV</w:t>
      </w:r>
    </w:p>
    <w:p w:rsidR="007D4FE3" w:rsidRPr="007D4FE3" w:rsidRDefault="007D4FE3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на всякий случай</w:t>
      </w:r>
    </w:p>
    <w:p w:rsidR="00322DB0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есть другой, чтобы за ним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>уже ни в коем…</w:t>
      </w:r>
    </w:p>
    <w:p w:rsidR="00AC5C5D" w:rsidRPr="002370A1" w:rsidRDefault="00AC5C5D" w:rsidP="00AC5C5D">
      <w:pPr>
        <w:pStyle w:val="a3"/>
        <w:rPr>
          <w:rFonts w:ascii="Times New Roman" w:hAnsi="Times New Roman"/>
          <w:b/>
          <w:sz w:val="56"/>
          <w:szCs w:val="56"/>
        </w:rPr>
      </w:pPr>
    </w:p>
    <w:p w:rsidR="002370A1" w:rsidRPr="002370A1" w:rsidRDefault="002370A1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br w:type="page"/>
      </w:r>
    </w:p>
    <w:p w:rsidR="007D4FE3" w:rsidRDefault="007D4FE3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</w:p>
    <w:p w:rsidR="00AC5C5D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  <w:lang w:val="en-US"/>
        </w:rPr>
        <w:t>V</w:t>
      </w:r>
    </w:p>
    <w:p w:rsidR="007D4FE3" w:rsidRPr="007D4FE3" w:rsidRDefault="007D4FE3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ещё не вечер. 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лошадей не гоните – </w:t>
      </w:r>
    </w:p>
    <w:p w:rsidR="00AC5C5D" w:rsidRPr="002370A1" w:rsidRDefault="00AC5C5D" w:rsidP="007D4FE3">
      <w:pPr>
        <w:pStyle w:val="a3"/>
        <w:ind w:left="2832"/>
        <w:rPr>
          <w:rFonts w:ascii="Times New Roman" w:hAnsi="Times New Roman"/>
          <w:b/>
          <w:sz w:val="56"/>
          <w:szCs w:val="56"/>
        </w:rPr>
      </w:pPr>
      <w:r w:rsidRPr="002370A1">
        <w:rPr>
          <w:rFonts w:ascii="Times New Roman" w:hAnsi="Times New Roman"/>
          <w:b/>
          <w:sz w:val="56"/>
          <w:szCs w:val="56"/>
        </w:rPr>
        <w:t xml:space="preserve">вдруг пригодятся. </w:t>
      </w:r>
    </w:p>
    <w:p w:rsidR="00AC5C5D" w:rsidRPr="002370A1" w:rsidRDefault="00AC5C5D" w:rsidP="00AC5C5D">
      <w:pPr>
        <w:pStyle w:val="a3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AC5C5D">
      <w:pPr>
        <w:pStyle w:val="a3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AC5C5D">
      <w:pPr>
        <w:pStyle w:val="a3"/>
        <w:rPr>
          <w:rFonts w:ascii="Times New Roman" w:hAnsi="Times New Roman"/>
          <w:b/>
          <w:sz w:val="56"/>
          <w:szCs w:val="56"/>
        </w:rPr>
      </w:pPr>
    </w:p>
    <w:p w:rsidR="00AC5C5D" w:rsidRPr="002370A1" w:rsidRDefault="00AC5C5D" w:rsidP="00AC5C5D">
      <w:pPr>
        <w:pStyle w:val="a3"/>
        <w:rPr>
          <w:rFonts w:ascii="Times New Roman" w:hAnsi="Times New Roman"/>
          <w:b/>
          <w:sz w:val="56"/>
          <w:szCs w:val="56"/>
        </w:rPr>
      </w:pPr>
    </w:p>
    <w:p w:rsidR="001222F8" w:rsidRPr="002370A1" w:rsidRDefault="001222F8" w:rsidP="00AC5C5D">
      <w:pPr>
        <w:rPr>
          <w:sz w:val="56"/>
          <w:szCs w:val="56"/>
        </w:rPr>
      </w:pPr>
    </w:p>
    <w:sectPr w:rsidR="001222F8" w:rsidRPr="002370A1" w:rsidSect="002370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60D"/>
    <w:multiLevelType w:val="hybridMultilevel"/>
    <w:tmpl w:val="2EC4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5444"/>
    <w:multiLevelType w:val="hybridMultilevel"/>
    <w:tmpl w:val="37CE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F"/>
    <w:rsid w:val="0000320D"/>
    <w:rsid w:val="000D40FA"/>
    <w:rsid w:val="000D4139"/>
    <w:rsid w:val="000E3E30"/>
    <w:rsid w:val="001015D9"/>
    <w:rsid w:val="001222F8"/>
    <w:rsid w:val="001B1D0E"/>
    <w:rsid w:val="00232620"/>
    <w:rsid w:val="002370A1"/>
    <w:rsid w:val="002D620F"/>
    <w:rsid w:val="002F73B1"/>
    <w:rsid w:val="003049B6"/>
    <w:rsid w:val="00322DB0"/>
    <w:rsid w:val="003230CC"/>
    <w:rsid w:val="003C59C7"/>
    <w:rsid w:val="004B59D2"/>
    <w:rsid w:val="004F445C"/>
    <w:rsid w:val="00645816"/>
    <w:rsid w:val="006D7FAF"/>
    <w:rsid w:val="00743220"/>
    <w:rsid w:val="007D4FE3"/>
    <w:rsid w:val="008843D9"/>
    <w:rsid w:val="009418B9"/>
    <w:rsid w:val="0095501C"/>
    <w:rsid w:val="00983646"/>
    <w:rsid w:val="009A057F"/>
    <w:rsid w:val="00A11D21"/>
    <w:rsid w:val="00A63ABF"/>
    <w:rsid w:val="00A964A7"/>
    <w:rsid w:val="00AC3CB8"/>
    <w:rsid w:val="00AC5C5D"/>
    <w:rsid w:val="00B52A07"/>
    <w:rsid w:val="00BB12A1"/>
    <w:rsid w:val="00BD3882"/>
    <w:rsid w:val="00C16CC5"/>
    <w:rsid w:val="00C20A83"/>
    <w:rsid w:val="00C878AF"/>
    <w:rsid w:val="00D5631E"/>
    <w:rsid w:val="00D7361D"/>
    <w:rsid w:val="00D85E88"/>
    <w:rsid w:val="00D91A5F"/>
    <w:rsid w:val="00DC60E6"/>
    <w:rsid w:val="00E11EAE"/>
    <w:rsid w:val="00E554BA"/>
    <w:rsid w:val="00E56935"/>
    <w:rsid w:val="00E6021A"/>
    <w:rsid w:val="00F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D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30C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link w:val="a3"/>
    <w:uiPriority w:val="99"/>
    <w:rsid w:val="003230CC"/>
    <w:rPr>
      <w:rFonts w:ascii="Consolas" w:hAnsi="Consolas"/>
      <w:noProof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C5C5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D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30C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link w:val="a3"/>
    <w:uiPriority w:val="99"/>
    <w:rsid w:val="003230CC"/>
    <w:rPr>
      <w:rFonts w:ascii="Consolas" w:hAnsi="Consolas"/>
      <w:noProof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C5C5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1\Documents\&#1047;&#1072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9E1AF-262E-40A8-83AD-45FE7D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Заявление.dot</Template>
  <TotalTime>4</TotalTime>
  <Pages>11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HP</cp:lastModifiedBy>
  <cp:revision>3</cp:revision>
  <dcterms:created xsi:type="dcterms:W3CDTF">2022-01-28T08:58:00Z</dcterms:created>
  <dcterms:modified xsi:type="dcterms:W3CDTF">2022-01-28T09:02:00Z</dcterms:modified>
</cp:coreProperties>
</file>