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7" w:after="0" w:line="541" w:lineRule="exact"/>
        <w:ind w:left="102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114B79"/>
          <w:w w:val="123"/>
          <w:b/>
          <w:bCs/>
          <w:position w:val="-2"/>
        </w:rPr>
        <w:t>':</w:t>
      </w:r>
      <w:r>
        <w:rPr>
          <w:rFonts w:ascii="Arial" w:hAnsi="Arial" w:cs="Arial" w:eastAsia="Arial"/>
          <w:sz w:val="48"/>
          <w:szCs w:val="48"/>
          <w:color w:val="114B79"/>
          <w:spacing w:val="33"/>
          <w:w w:val="124"/>
          <w:b/>
          <w:bCs/>
          <w:position w:val="-2"/>
        </w:rPr>
        <w:t>{</w:t>
      </w:r>
      <w:r>
        <w:rPr>
          <w:rFonts w:ascii="Arial" w:hAnsi="Arial" w:cs="Arial" w:eastAsia="Arial"/>
          <w:sz w:val="48"/>
          <w:szCs w:val="48"/>
          <w:color w:val="9EA3A5"/>
          <w:spacing w:val="0"/>
          <w:w w:val="114"/>
          <w:b/>
          <w:bCs/>
          <w:position w:val="-2"/>
        </w:rPr>
        <w:t>CRIM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2347" w:right="377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37"/>
        </w:rPr>
        <w:t>CRIM</w:t>
      </w:r>
      <w:r>
        <w:rPr>
          <w:rFonts w:ascii="Arial" w:hAnsi="Arial" w:cs="Arial" w:eastAsia="Arial"/>
          <w:sz w:val="20"/>
          <w:szCs w:val="20"/>
          <w:w w:val="138"/>
        </w:rPr>
        <w:t>-</w:t>
      </w:r>
      <w:r>
        <w:rPr>
          <w:rFonts w:ascii="Arial" w:hAnsi="Arial" w:cs="Arial" w:eastAsia="Arial"/>
          <w:sz w:val="20"/>
          <w:szCs w:val="20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Documentation/Communications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6" w:lineRule="exact"/>
        <w:ind w:left="664" w:right="1558" w:firstLine="-422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spacing w:val="0"/>
          <w:w w:val="111"/>
          <w:b/>
          <w:bCs/>
        </w:rPr>
        <w:t>Proceeding</w:t>
      </w:r>
      <w:r>
        <w:rPr>
          <w:rFonts w:ascii="Arial" w:hAnsi="Arial" w:cs="Arial" w:eastAsia="Arial"/>
          <w:sz w:val="29"/>
          <w:szCs w:val="29"/>
          <w:spacing w:val="0"/>
          <w:w w:val="111"/>
          <w:b/>
          <w:bCs/>
        </w:rPr>
        <w:t>s</w:t>
      </w:r>
      <w:r>
        <w:rPr>
          <w:rFonts w:ascii="Arial" w:hAnsi="Arial" w:cs="Arial" w:eastAsia="Arial"/>
          <w:sz w:val="29"/>
          <w:szCs w:val="29"/>
          <w:spacing w:val="12"/>
          <w:w w:val="111"/>
          <w:b/>
          <w:bCs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9"/>
          <w:szCs w:val="29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22"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IFIP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15"/>
          <w:b/>
          <w:bCs/>
        </w:rPr>
        <w:t>International</w:t>
      </w:r>
      <w:r>
        <w:rPr>
          <w:rFonts w:ascii="Arial" w:hAnsi="Arial" w:cs="Arial" w:eastAsia="Arial"/>
          <w:sz w:val="29"/>
          <w:szCs w:val="29"/>
          <w:spacing w:val="37"/>
          <w:w w:val="115"/>
          <w:b/>
          <w:bCs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15"/>
          <w:b/>
          <w:bCs/>
        </w:rPr>
        <w:t>Conference</w:t>
      </w:r>
      <w:r>
        <w:rPr>
          <w:rFonts w:ascii="Arial" w:hAnsi="Arial" w:cs="Arial" w:eastAsia="Arial"/>
          <w:sz w:val="29"/>
          <w:szCs w:val="29"/>
          <w:spacing w:val="0"/>
          <w:w w:val="115"/>
          <w:b/>
          <w:bCs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9"/>
          <w:szCs w:val="29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15"/>
          <w:b/>
          <w:bCs/>
        </w:rPr>
        <w:t>Testing</w:t>
      </w:r>
      <w:r>
        <w:rPr>
          <w:rFonts w:ascii="Arial" w:hAnsi="Arial" w:cs="Arial" w:eastAsia="Arial"/>
          <w:sz w:val="29"/>
          <w:szCs w:val="29"/>
          <w:spacing w:val="7"/>
          <w:w w:val="115"/>
          <w:b/>
          <w:bCs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15"/>
          <w:b/>
          <w:bCs/>
        </w:rPr>
        <w:t>Softwar</w:t>
      </w:r>
      <w:r>
        <w:rPr>
          <w:rFonts w:ascii="Arial" w:hAnsi="Arial" w:cs="Arial" w:eastAsia="Arial"/>
          <w:sz w:val="29"/>
          <w:szCs w:val="29"/>
          <w:spacing w:val="0"/>
          <w:w w:val="115"/>
          <w:b/>
          <w:bCs/>
        </w:rPr>
        <w:t>e</w:t>
      </w:r>
      <w:r>
        <w:rPr>
          <w:rFonts w:ascii="Arial" w:hAnsi="Arial" w:cs="Arial" w:eastAsia="Arial"/>
          <w:sz w:val="29"/>
          <w:szCs w:val="29"/>
          <w:spacing w:val="3"/>
          <w:w w:val="115"/>
          <w:b/>
          <w:bCs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9"/>
          <w:szCs w:val="2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13"/>
          <w:b/>
          <w:bCs/>
        </w:rPr>
        <w:t>Systems</w:t>
      </w:r>
      <w:r>
        <w:rPr>
          <w:rFonts w:ascii="Arial" w:hAnsi="Arial" w:cs="Arial" w:eastAsia="Arial"/>
          <w:sz w:val="29"/>
          <w:szCs w:val="29"/>
          <w:spacing w:val="0"/>
          <w:w w:val="113"/>
          <w:b/>
          <w:bCs/>
        </w:rPr>
        <w:t>:</w:t>
      </w:r>
      <w:r>
        <w:rPr>
          <w:rFonts w:ascii="Arial" w:hAnsi="Arial" w:cs="Arial" w:eastAsia="Arial"/>
          <w:sz w:val="29"/>
          <w:szCs w:val="29"/>
          <w:spacing w:val="-24"/>
          <w:w w:val="113"/>
          <w:b/>
          <w:bCs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13"/>
          <w:b/>
          <w:bCs/>
        </w:rPr>
        <w:t>Shor</w:t>
      </w:r>
      <w:r>
        <w:rPr>
          <w:rFonts w:ascii="Arial" w:hAnsi="Arial" w:cs="Arial" w:eastAsia="Arial"/>
          <w:sz w:val="29"/>
          <w:szCs w:val="29"/>
          <w:spacing w:val="0"/>
          <w:w w:val="113"/>
          <w:b/>
          <w:bCs/>
        </w:rPr>
        <w:t>t</w:t>
      </w:r>
      <w:r>
        <w:rPr>
          <w:rFonts w:ascii="Arial" w:hAnsi="Arial" w:cs="Arial" w:eastAsia="Arial"/>
          <w:sz w:val="29"/>
          <w:szCs w:val="29"/>
          <w:spacing w:val="-4"/>
          <w:w w:val="113"/>
          <w:b/>
          <w:bCs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13"/>
          <w:b/>
          <w:bCs/>
        </w:rPr>
        <w:t>Papers</w:t>
      </w:r>
      <w:r>
        <w:rPr>
          <w:rFonts w:ascii="Arial" w:hAnsi="Arial" w:cs="Arial" w:eastAsia="Arial"/>
          <w:sz w:val="29"/>
          <w:szCs w:val="29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87" w:right="1517" w:firstLine="130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11"/>
          <w:b/>
          <w:bCs/>
        </w:rPr>
        <w:t>Editors</w:t>
      </w:r>
      <w:r>
        <w:rPr>
          <w:rFonts w:ascii="Arial" w:hAnsi="Arial" w:cs="Arial" w:eastAsia="Arial"/>
          <w:sz w:val="25"/>
          <w:szCs w:val="25"/>
          <w:spacing w:val="0"/>
          <w:w w:val="11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Alexandr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Petrenko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Adenilso</w:t>
      </w:r>
      <w:r>
        <w:rPr>
          <w:rFonts w:ascii="Arial" w:hAnsi="Arial" w:cs="Arial" w:eastAsia="Arial"/>
          <w:sz w:val="20"/>
          <w:szCs w:val="20"/>
          <w:spacing w:val="11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Simao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1544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jos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Carlo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Maldonado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542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October,</w:t>
      </w:r>
      <w:r>
        <w:rPr>
          <w:rFonts w:ascii="Arial" w:hAnsi="Arial" w:cs="Arial" w:eastAsia="Arial"/>
          <w:sz w:val="20"/>
          <w:szCs w:val="20"/>
          <w:spacing w:val="1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3"/>
          <w:b/>
          <w:bCs/>
        </w:rPr>
        <w:t>2010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22" w:right="424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ISBN-13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24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5"/>
          <w:b/>
          <w:bCs/>
        </w:rPr>
        <w:t>978-2-89522-136-4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82828"/>
          <w:spacing w:val="5"/>
          <w:w w:val="85"/>
        </w:rPr>
        <w:t>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000000"/>
          <w:spacing w:val="-4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4"/>
        </w:rPr>
        <w:t>an</w:t>
      </w:r>
      <w:r>
        <w:rPr>
          <w:rFonts w:ascii="Arial" w:hAnsi="Arial" w:cs="Arial" w:eastAsia="Arial"/>
          <w:sz w:val="15"/>
          <w:szCs w:val="15"/>
          <w:color w:val="282828"/>
          <w:spacing w:val="-2"/>
          <w:w w:val="104"/>
        </w:rPr>
        <w:t>c</w:t>
      </w:r>
      <w:r>
        <w:rPr>
          <w:rFonts w:ascii="Arial" w:hAnsi="Arial" w:cs="Arial" w:eastAsia="Arial"/>
          <w:sz w:val="15"/>
          <w:szCs w:val="15"/>
          <w:color w:val="000000"/>
          <w:spacing w:val="-10"/>
          <w:w w:val="145"/>
        </w:rPr>
        <w:t>i</w:t>
      </w:r>
      <w:r>
        <w:rPr>
          <w:rFonts w:ascii="Arial" w:hAnsi="Arial" w:cs="Arial" w:eastAsia="Arial"/>
          <w:sz w:val="15"/>
          <w:szCs w:val="15"/>
          <w:color w:val="282828"/>
          <w:spacing w:val="4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82"/>
        </w:rPr>
        <w:t>l</w:t>
      </w:r>
      <w:r>
        <w:rPr>
          <w:rFonts w:ascii="Arial" w:hAnsi="Arial" w:cs="Arial" w:eastAsia="Arial"/>
          <w:sz w:val="15"/>
          <w:szCs w:val="15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3"/>
        </w:rPr>
        <w:t>Par</w:t>
      </w:r>
      <w:r>
        <w:rPr>
          <w:rFonts w:ascii="Arial" w:hAnsi="Arial" w:cs="Arial" w:eastAsia="Arial"/>
          <w:sz w:val="15"/>
          <w:szCs w:val="15"/>
          <w:color w:val="282828"/>
          <w:spacing w:val="-3"/>
          <w:w w:val="103"/>
        </w:rPr>
        <w:t>t</w:t>
      </w:r>
      <w:r>
        <w:rPr>
          <w:rFonts w:ascii="Arial" w:hAnsi="Arial" w:cs="Arial" w:eastAsia="Arial"/>
          <w:sz w:val="15"/>
          <w:szCs w:val="15"/>
          <w:color w:val="000000"/>
          <w:spacing w:val="-4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10"/>
        </w:rPr>
        <w:t>er: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20" w:lineRule="exact"/>
        <w:ind w:left="136" w:right="8731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82828"/>
          <w:spacing w:val="0"/>
          <w:w w:val="113"/>
          <w:b/>
          <w:bCs/>
          <w:i/>
        </w:rPr>
        <w:t>Developpement</w:t>
      </w:r>
      <w:r>
        <w:rPr>
          <w:rFonts w:ascii="Arial" w:hAnsi="Arial" w:cs="Arial" w:eastAsia="Arial"/>
          <w:sz w:val="11"/>
          <w:szCs w:val="11"/>
          <w:color w:val="282828"/>
          <w:spacing w:val="0"/>
          <w:w w:val="113"/>
          <w:b/>
          <w:bCs/>
          <w:i/>
        </w:rPr>
        <w:t> </w:t>
      </w:r>
      <w:r>
        <w:rPr>
          <w:rFonts w:ascii="Arial" w:hAnsi="Arial" w:cs="Arial" w:eastAsia="Arial"/>
          <w:sz w:val="11"/>
          <w:szCs w:val="11"/>
          <w:color w:val="282828"/>
          <w:spacing w:val="0"/>
          <w:w w:val="111"/>
          <w:b/>
          <w:bCs/>
          <w:i/>
        </w:rPr>
        <w:t>economiqu</w:t>
      </w:r>
      <w:r>
        <w:rPr>
          <w:rFonts w:ascii="Arial" w:hAnsi="Arial" w:cs="Arial" w:eastAsia="Arial"/>
          <w:sz w:val="11"/>
          <w:szCs w:val="11"/>
          <w:color w:val="282828"/>
          <w:spacing w:val="-7"/>
          <w:w w:val="112"/>
          <w:b/>
          <w:bCs/>
          <w:i/>
        </w:rPr>
        <w:t>e</w:t>
      </w:r>
      <w:r>
        <w:rPr>
          <w:rFonts w:ascii="Arial" w:hAnsi="Arial" w:cs="Arial" w:eastAsia="Arial"/>
          <w:sz w:val="11"/>
          <w:szCs w:val="11"/>
          <w:color w:val="565456"/>
          <w:spacing w:val="0"/>
          <w:w w:val="150"/>
          <w:b/>
          <w:bCs/>
          <w:i/>
        </w:rPr>
        <w:t>,</w:t>
      </w:r>
      <w:r>
        <w:rPr>
          <w:rFonts w:ascii="Arial" w:hAnsi="Arial" w:cs="Arial" w:eastAsia="Arial"/>
          <w:sz w:val="11"/>
          <w:szCs w:val="11"/>
          <w:color w:val="565456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11"/>
          <w:szCs w:val="11"/>
          <w:color w:val="282828"/>
          <w:spacing w:val="0"/>
          <w:w w:val="113"/>
          <w:b/>
          <w:bCs/>
          <w:i/>
        </w:rPr>
        <w:t>Innovation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31" w:lineRule="exact"/>
        <w:ind w:left="136" w:right="-20"/>
        <w:jc w:val="left"/>
        <w:tabs>
          <w:tab w:pos="16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282828"/>
          <w:spacing w:val="0"/>
          <w:w w:val="122"/>
          <w:i/>
          <w:position w:val="-1"/>
        </w:rPr>
        <w:t>et</w:t>
      </w:r>
      <w:r>
        <w:rPr>
          <w:rFonts w:ascii="Times New Roman" w:hAnsi="Times New Roman" w:cs="Times New Roman" w:eastAsia="Times New Roman"/>
          <w:sz w:val="13"/>
          <w:szCs w:val="13"/>
          <w:color w:val="282828"/>
          <w:spacing w:val="0"/>
          <w:w w:val="122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82828"/>
          <w:spacing w:val="0"/>
          <w:w w:val="122"/>
          <w:i/>
          <w:position w:val="-1"/>
        </w:rPr>
        <w:t>Exportation</w:t>
      </w:r>
      <w:r>
        <w:rPr>
          <w:rFonts w:ascii="Times New Roman" w:hAnsi="Times New Roman" w:cs="Times New Roman" w:eastAsia="Times New Roman"/>
          <w:sz w:val="13"/>
          <w:szCs w:val="13"/>
          <w:color w:val="282828"/>
          <w:spacing w:val="0"/>
          <w:w w:val="100"/>
          <w:i/>
          <w:position w:val="-1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282828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color w:val="0762AC"/>
          <w:spacing w:val="0"/>
          <w:w w:val="148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762AC"/>
          <w:spacing w:val="-24"/>
          <w:w w:val="148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762AC"/>
          <w:spacing w:val="0"/>
          <w:w w:val="148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301" w:lineRule="exact"/>
        <w:ind w:left="51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282828"/>
          <w:spacing w:val="0"/>
          <w:w w:val="100"/>
          <w:b/>
          <w:bCs/>
          <w:position w:val="1"/>
        </w:rPr>
        <w:t>Quebec</w:t>
      </w:r>
      <w:r>
        <w:rPr>
          <w:rFonts w:ascii="Times New Roman" w:hAnsi="Times New Roman" w:cs="Times New Roman" w:eastAsia="Times New Roman"/>
          <w:sz w:val="31"/>
          <w:szCs w:val="31"/>
          <w:color w:val="282828"/>
          <w:spacing w:val="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0762AC"/>
          <w:spacing w:val="0"/>
          <w:w w:val="191"/>
          <w:b/>
          <w:bCs/>
          <w:position w:val="1"/>
        </w:rPr>
        <w:t>au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52" w:lineRule="exact"/>
        <w:ind w:left="126" w:right="-20"/>
        <w:jc w:val="left"/>
        <w:tabs>
          <w:tab w:pos="8380" w:val="left"/>
          <w:tab w:pos="958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114B79"/>
          <w:spacing w:val="0"/>
          <w:w w:val="100"/>
          <w:position w:val="-2"/>
        </w:rPr>
        <w:t>Centre</w:t>
      </w:r>
      <w:r>
        <w:rPr>
          <w:rFonts w:ascii="Times New Roman" w:hAnsi="Times New Roman" w:cs="Times New Roman" w:eastAsia="Times New Roman"/>
          <w:sz w:val="15"/>
          <w:szCs w:val="15"/>
          <w:color w:val="114B79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114B79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color w:val="114B79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114B79"/>
          <w:spacing w:val="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114B79"/>
          <w:spacing w:val="0"/>
          <w:w w:val="100"/>
          <w:position w:val="-2"/>
        </w:rPr>
        <w:t>recherche</w:t>
      </w:r>
      <w:r>
        <w:rPr>
          <w:rFonts w:ascii="Times New Roman" w:hAnsi="Times New Roman" w:cs="Times New Roman" w:eastAsia="Times New Roman"/>
          <w:sz w:val="15"/>
          <w:szCs w:val="15"/>
          <w:color w:val="114B79"/>
          <w:spacing w:val="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A567C"/>
          <w:spacing w:val="0"/>
          <w:w w:val="100"/>
          <w:position w:val="-2"/>
        </w:rPr>
        <w:t>informatique</w:t>
      </w:r>
      <w:r>
        <w:rPr>
          <w:rFonts w:ascii="Times New Roman" w:hAnsi="Times New Roman" w:cs="Times New Roman" w:eastAsia="Times New Roman"/>
          <w:sz w:val="15"/>
          <w:szCs w:val="15"/>
          <w:color w:val="2A567C"/>
          <w:spacing w:val="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114B79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color w:val="114B79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114B79"/>
          <w:spacing w:val="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114B79"/>
          <w:spacing w:val="0"/>
          <w:w w:val="100"/>
          <w:position w:val="-2"/>
        </w:rPr>
        <w:t>Montreal</w:t>
      </w:r>
      <w:r>
        <w:rPr>
          <w:rFonts w:ascii="Times New Roman" w:hAnsi="Times New Roman" w:cs="Times New Roman" w:eastAsia="Times New Roman"/>
          <w:sz w:val="15"/>
          <w:szCs w:val="15"/>
          <w:color w:val="114B7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114B7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4"/>
          <w:szCs w:val="14"/>
          <w:color w:val="114B79"/>
          <w:spacing w:val="0"/>
          <w:w w:val="100"/>
          <w:position w:val="-2"/>
        </w:rPr>
        <w:t>www</w:t>
      </w:r>
      <w:r>
        <w:rPr>
          <w:rFonts w:ascii="Times New Roman" w:hAnsi="Times New Roman" w:cs="Times New Roman" w:eastAsia="Times New Roman"/>
          <w:sz w:val="14"/>
          <w:szCs w:val="14"/>
          <w:color w:val="114B79"/>
          <w:spacing w:val="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114B79"/>
          <w:spacing w:val="0"/>
          <w:w w:val="100"/>
          <w:position w:val="-2"/>
        </w:rPr>
        <w:t>crim</w:t>
      </w:r>
      <w:r>
        <w:rPr>
          <w:rFonts w:ascii="Times New Roman" w:hAnsi="Times New Roman" w:cs="Times New Roman" w:eastAsia="Times New Roman"/>
          <w:sz w:val="15"/>
          <w:szCs w:val="15"/>
          <w:color w:val="114B79"/>
          <w:spacing w:val="-1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A567C"/>
          <w:spacing w:val="0"/>
          <w:w w:val="100"/>
          <w:position w:val="-2"/>
        </w:rPr>
        <w:t>ca</w:t>
      </w:r>
      <w:r>
        <w:rPr>
          <w:rFonts w:ascii="Times New Roman" w:hAnsi="Times New Roman" w:cs="Times New Roman" w:eastAsia="Times New Roman"/>
          <w:sz w:val="15"/>
          <w:szCs w:val="15"/>
          <w:color w:val="2A567C"/>
          <w:spacing w:val="-3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A567C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2A567C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5"/>
          <w:szCs w:val="15"/>
          <w:color w:val="5D93C1"/>
          <w:spacing w:val="0"/>
          <w:w w:val="241"/>
          <w:position w:val="-2"/>
        </w:rPr>
        <w:t>\</w:t>
      </w:r>
      <w:r>
        <w:rPr>
          <w:rFonts w:ascii="Times New Roman" w:hAnsi="Times New Roman" w:cs="Times New Roman" w:eastAsia="Times New Roman"/>
          <w:sz w:val="15"/>
          <w:szCs w:val="15"/>
          <w:color w:val="5D93C1"/>
          <w:spacing w:val="-57"/>
          <w:w w:val="241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A77AF"/>
          <w:spacing w:val="0"/>
          <w:w w:val="241"/>
          <w:position w:val="-2"/>
        </w:rPr>
        <w:t>\</w:t>
      </w:r>
      <w:r>
        <w:rPr>
          <w:rFonts w:ascii="Times New Roman" w:hAnsi="Times New Roman" w:cs="Times New Roman" w:eastAsia="Times New Roman"/>
          <w:sz w:val="15"/>
          <w:szCs w:val="15"/>
          <w:color w:val="2A77AF"/>
          <w:spacing w:val="0"/>
          <w:w w:val="242"/>
          <w:position w:val="-2"/>
        </w:rPr>
        <w:t>.'.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10" w:lineRule="exact"/>
        <w:ind w:left="107" w:right="-20"/>
        <w:jc w:val="left"/>
        <w:rPr>
          <w:rFonts w:ascii="Courier New" w:hAnsi="Courier New" w:cs="Courier New" w:eastAsia="Courier New"/>
          <w:sz w:val="15"/>
          <w:szCs w:val="15"/>
        </w:rPr>
      </w:pPr>
      <w:rPr/>
      <w:r>
        <w:rPr>
          <w:rFonts w:ascii="Courier New" w:hAnsi="Courier New" w:cs="Courier New" w:eastAsia="Courier New"/>
          <w:sz w:val="15"/>
          <w:szCs w:val="15"/>
          <w:color w:val="C1C1C3"/>
          <w:w w:val="141"/>
        </w:rPr>
        <w:t>------------</w:t>
      </w:r>
      <w:r>
        <w:rPr>
          <w:rFonts w:ascii="Courier New" w:hAnsi="Courier New" w:cs="Courier New" w:eastAsia="Courier New"/>
          <w:sz w:val="15"/>
          <w:szCs w:val="15"/>
          <w:color w:val="C1C1C3"/>
          <w:spacing w:val="15"/>
          <w:w w:val="141"/>
        </w:rPr>
        <w:t>-</w:t>
      </w:r>
      <w:r>
        <w:rPr>
          <w:rFonts w:ascii="Courier New" w:hAnsi="Courier New" w:cs="Courier New" w:eastAsia="Courier New"/>
          <w:sz w:val="15"/>
          <w:szCs w:val="15"/>
          <w:color w:val="C1C1C3"/>
          <w:spacing w:val="0"/>
          <w:w w:val="139"/>
        </w:rPr>
        <w:t>----------------------------------------------------</w:t>
      </w:r>
      <w:r>
        <w:rPr>
          <w:rFonts w:ascii="Courier New" w:hAnsi="Courier New" w:cs="Courier New" w:eastAsia="Courier New"/>
          <w:sz w:val="15"/>
          <w:szCs w:val="15"/>
          <w:color w:val="C1C1C3"/>
          <w:spacing w:val="-44"/>
          <w:w w:val="139"/>
        </w:rPr>
        <w:t>-</w:t>
      </w:r>
      <w:r>
        <w:rPr>
          <w:rFonts w:ascii="Courier New" w:hAnsi="Courier New" w:cs="Courier New" w:eastAsia="Courier New"/>
          <w:sz w:val="15"/>
          <w:szCs w:val="15"/>
          <w:color w:val="6787A3"/>
          <w:spacing w:val="-28"/>
          <w:w w:val="160"/>
        </w:rPr>
        <w:t>·</w:t>
      </w:r>
      <w:r>
        <w:rPr>
          <w:rFonts w:ascii="Courier New" w:hAnsi="Courier New" w:cs="Courier New" w:eastAsia="Courier New"/>
          <w:sz w:val="15"/>
          <w:szCs w:val="15"/>
          <w:color w:val="C1C1C3"/>
          <w:spacing w:val="-30"/>
          <w:w w:val="139"/>
        </w:rPr>
        <w:t>-</w:t>
      </w:r>
      <w:r>
        <w:rPr>
          <w:rFonts w:ascii="Courier New" w:hAnsi="Courier New" w:cs="Courier New" w:eastAsia="Courier New"/>
          <w:sz w:val="15"/>
          <w:szCs w:val="15"/>
          <w:color w:val="C1C1C3"/>
          <w:spacing w:val="-16"/>
          <w:w w:val="150"/>
        </w:rPr>
        <w:t>-</w:t>
      </w:r>
      <w:r>
        <w:rPr>
          <w:rFonts w:ascii="Courier New" w:hAnsi="Courier New" w:cs="Courier New" w:eastAsia="Courier New"/>
          <w:sz w:val="15"/>
          <w:szCs w:val="15"/>
          <w:color w:val="C1C1C3"/>
          <w:spacing w:val="-88"/>
          <w:w w:val="150"/>
        </w:rPr>
        <w:t>-</w:t>
      </w:r>
      <w:r>
        <w:rPr>
          <w:rFonts w:ascii="Courier New" w:hAnsi="Courier New" w:cs="Courier New" w:eastAsia="Courier New"/>
          <w:sz w:val="15"/>
          <w:szCs w:val="15"/>
          <w:color w:val="6787A3"/>
          <w:spacing w:val="-13"/>
          <w:w w:val="160"/>
        </w:rPr>
        <w:t>·</w:t>
      </w:r>
      <w:r>
        <w:rPr>
          <w:rFonts w:ascii="Courier New" w:hAnsi="Courier New" w:cs="Courier New" w:eastAsia="Courier New"/>
          <w:sz w:val="15"/>
          <w:szCs w:val="15"/>
          <w:color w:val="C1C1C3"/>
          <w:spacing w:val="0"/>
          <w:w w:val="150"/>
        </w:rPr>
        <w:t>-</w:t>
      </w:r>
      <w:r>
        <w:rPr>
          <w:rFonts w:ascii="Courier New" w:hAnsi="Courier New" w:cs="Courier New" w:eastAsia="Courier New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ind w:left="117" w:right="-20"/>
        <w:jc w:val="left"/>
        <w:tabs>
          <w:tab w:pos="8260" w:val="left"/>
          <w:tab w:pos="9400" w:val="left"/>
          <w:tab w:pos="9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100"/>
          <w:position w:val="1"/>
        </w:rPr>
        <w:t>405,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100"/>
          <w:position w:val="1"/>
        </w:rPr>
        <w:t>avenue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9EA3A5"/>
          <w:spacing w:val="0"/>
          <w:w w:val="92"/>
          <w:position w:val="1"/>
        </w:rPr>
        <w:t>Ogilvy,</w:t>
      </w:r>
      <w:r>
        <w:rPr>
          <w:rFonts w:ascii="Arial" w:hAnsi="Arial" w:cs="Arial" w:eastAsia="Arial"/>
          <w:sz w:val="15"/>
          <w:szCs w:val="15"/>
          <w:color w:val="9EA3A5"/>
          <w:spacing w:val="-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100"/>
          <w:position w:val="1"/>
        </w:rPr>
        <w:t>burea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100"/>
          <w:position w:val="1"/>
        </w:rPr>
        <w:t>101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-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89"/>
          <w:position w:val="1"/>
        </w:rPr>
        <w:t>ISO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-8"/>
          <w:w w:val="89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103"/>
          <w:position w:val="1"/>
        </w:rPr>
        <w:t>900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-11"/>
          <w:w w:val="103"/>
          <w:position w:val="1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C1C1C3"/>
          <w:spacing w:val="-18"/>
          <w:w w:val="146"/>
          <w:position w:val="1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107"/>
          <w:position w:val="1"/>
        </w:rPr>
        <w:t>2008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5"/>
          <w:szCs w:val="15"/>
          <w:color w:val="7CB8E4"/>
          <w:spacing w:val="0"/>
          <w:w w:val="353"/>
          <w:position w:val="1"/>
        </w:rPr>
        <w:t>•</w:t>
      </w:r>
      <w:r>
        <w:rPr>
          <w:rFonts w:ascii="Times New Roman" w:hAnsi="Times New Roman" w:cs="Times New Roman" w:eastAsia="Times New Roman"/>
          <w:sz w:val="15"/>
          <w:szCs w:val="15"/>
          <w:color w:val="7CB8E4"/>
          <w:spacing w:val="-2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90B5CC"/>
          <w:spacing w:val="0"/>
          <w:w w:val="100"/>
          <w:i/>
          <w:position w:val="1"/>
        </w:rPr>
        <w:t>I</w:t>
      </w:r>
      <w:r>
        <w:rPr>
          <w:rFonts w:ascii="Arial" w:hAnsi="Arial" w:cs="Arial" w:eastAsia="Arial"/>
          <w:sz w:val="16"/>
          <w:szCs w:val="16"/>
          <w:color w:val="90B5CC"/>
          <w:spacing w:val="-35"/>
          <w:w w:val="10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90B5CC"/>
          <w:spacing w:val="0"/>
          <w:w w:val="100"/>
          <w:i/>
          <w:position w:val="1"/>
        </w:rPr>
        <w:tab/>
      </w:r>
      <w:r>
        <w:rPr>
          <w:rFonts w:ascii="Arial" w:hAnsi="Arial" w:cs="Arial" w:eastAsia="Arial"/>
          <w:sz w:val="16"/>
          <w:szCs w:val="16"/>
          <w:color w:val="90B5CC"/>
          <w:spacing w:val="0"/>
          <w:w w:val="100"/>
          <w:i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color w:val="A5C88C"/>
          <w:spacing w:val="0"/>
          <w:w w:val="62"/>
          <w:b/>
          <w:bCs/>
          <w:position w:val="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A5C88C"/>
          <w:spacing w:val="-47"/>
          <w:w w:val="61"/>
          <w:b/>
          <w:bCs/>
          <w:position w:val="1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9AAC77"/>
          <w:spacing w:val="0"/>
          <w:w w:val="54"/>
          <w:b/>
          <w:bCs/>
          <w:position w:val="1"/>
        </w:rPr>
        <w:t>a..:;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7" w:after="0" w:line="201" w:lineRule="auto"/>
        <w:ind w:left="112" w:right="486" w:firstLine="10"/>
        <w:jc w:val="left"/>
        <w:tabs>
          <w:tab w:pos="96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100"/>
        </w:rPr>
        <w:t>Montreal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100"/>
        </w:rPr>
        <w:t>Quebec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100"/>
        </w:rPr>
        <w:t>H3N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100"/>
        </w:rPr>
        <w:t>1M3</w:t>
        <w:tab/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100"/>
        </w:rPr>
      </w:r>
      <w:r>
        <w:rPr>
          <w:rFonts w:ascii="Times New Roman" w:hAnsi="Times New Roman" w:cs="Times New Roman" w:eastAsia="Times New Roman"/>
          <w:sz w:val="15"/>
          <w:szCs w:val="15"/>
          <w:color w:val="E889B5"/>
          <w:spacing w:val="0"/>
          <w:w w:val="356"/>
        </w:rPr>
        <w:t>'</w:t>
      </w:r>
      <w:r>
        <w:rPr>
          <w:rFonts w:ascii="Times New Roman" w:hAnsi="Times New Roman" w:cs="Times New Roman" w:eastAsia="Times New Roman"/>
          <w:sz w:val="15"/>
          <w:szCs w:val="15"/>
          <w:color w:val="E889B5"/>
          <w:spacing w:val="0"/>
          <w:w w:val="35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94"/>
        </w:rPr>
        <w:t>Tel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C1C1C3"/>
          <w:spacing w:val="0"/>
          <w:w w:val="146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color w:val="C1C1C3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110"/>
        </w:rPr>
        <w:t>S14840-1234·Tele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-7"/>
          <w:w w:val="11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color w:val="C1C1C3"/>
          <w:spacing w:val="0"/>
          <w:w w:val="154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C1C1C3"/>
          <w:spacing w:val="0"/>
          <w:w w:val="153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color w:val="C1C1C3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111"/>
        </w:rPr>
        <w:t>S14840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-13"/>
          <w:w w:val="111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color w:val="C1C1C3"/>
          <w:spacing w:val="0"/>
          <w:w w:val="111"/>
        </w:rPr>
        <w:t>12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111"/>
        </w:rPr>
        <w:t>44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-36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9EA3A5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AA5EA3"/>
          <w:spacing w:val="0"/>
          <w:w w:val="100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400" w:bottom="280" w:left="1520" w:right="6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2419" w:right="215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11"/>
        </w:rPr>
        <w:t>Formal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1"/>
        </w:rPr>
        <w:t>conformance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1"/>
        </w:rPr>
        <w:t>verification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80" w:lineRule="exact"/>
        <w:ind w:left="2821" w:right="2603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0"/>
        </w:rPr>
        <w:t>Igor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position w:val="-10"/>
        </w:rPr>
        <w:t>Burdono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0"/>
          <w:position w:val="-10"/>
        </w:rPr>
        <w:t>v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10"/>
          <w:position w:val="-5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10"/>
          <w:position w:val="-5"/>
        </w:rPr>
        <w:t> 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10"/>
          <w:position w:val="-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0"/>
        </w:rPr>
        <w:t>Alexande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-10"/>
        </w:rPr>
        <w:t>Kosache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8"/>
          <w:position w:val="-10"/>
        </w:rPr>
        <w:t>v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25"/>
          <w:position w:val="-5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0"/>
        </w:rPr>
      </w:r>
    </w:p>
    <w:p>
      <w:pPr>
        <w:spacing w:before="0" w:after="0" w:line="112" w:lineRule="exact"/>
        <w:ind w:left="4086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79"/>
        </w:rPr>
        <w:t>,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79"/>
        </w:rPr>
        <w:t>,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3" w:after="0" w:line="202" w:lineRule="exact"/>
        <w:ind w:left="2545" w:right="1527" w:firstLine="-74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5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1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  <w:position w:val="0"/>
        </w:rPr>
        <w:t>Institute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System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  <w:position w:val="0"/>
        </w:rPr>
        <w:t>Programmin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  <w:position w:val="0"/>
        </w:rPr>
        <w:t>Russia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Academ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Sciences,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  <w:position w:val="0"/>
        </w:rPr>
        <w:t>Solzhenitsyna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25,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109004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Moscow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Russia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ind w:left="3491" w:right="339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{igor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kos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}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@ispras.ru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444" w:right="137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Abstract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metho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verificatio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so-called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saco-relatio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LTSs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verificatio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finite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mnnbe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finite.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51" w:right="233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Keywords: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conformance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formal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verification.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04" w:right="602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6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6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Introduction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890" w:right="80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21"/>
        </w:rPr>
        <w:t>n</w:t>
      </w:r>
      <w:r>
        <w:rPr>
          <w:rFonts w:ascii="Arial" w:hAnsi="Arial" w:cs="Arial" w:eastAsia="Arial"/>
          <w:sz w:val="18"/>
          <w:szCs w:val="18"/>
          <w:spacing w:val="48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fonnal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confonnance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verification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assume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specificatio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represente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fonnal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binar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checke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verification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30"/>
        </w:rPr>
        <w:t>n</w:t>
      </w:r>
      <w:r>
        <w:rPr>
          <w:rFonts w:ascii="Arial" w:hAnsi="Arial" w:cs="Arial" w:eastAsia="Arial"/>
          <w:sz w:val="18"/>
          <w:szCs w:val="18"/>
          <w:spacing w:val="-22"/>
          <w:w w:val="13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ourselve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so-calle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functional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restriction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system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interact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environment;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restriction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specification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confonnin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interactio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satisfie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restrictions.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1072" w:right="825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variou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applicatio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domain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functional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behavio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specification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2" w:after="0" w:line="261" w:lineRule="auto"/>
        <w:ind w:left="890" w:right="817" w:firstLine="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describe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30"/>
        </w:rPr>
        <w:t>n</w:t>
      </w:r>
      <w:r>
        <w:rPr>
          <w:rFonts w:ascii="Arial" w:hAnsi="Arial" w:cs="Arial" w:eastAsia="Arial"/>
          <w:sz w:val="18"/>
          <w:szCs w:val="18"/>
          <w:spacing w:val="-22"/>
          <w:w w:val="13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assume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should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compare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reference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behavio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while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behavio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introduce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confonnance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relation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confonnance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verified.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7" w:right="308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Conformance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relatio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0" w:right="513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2.1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Interactio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safety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0" w:lineRule="auto"/>
        <w:ind w:left="890" w:right="821" w:firstLine="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confonnance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interactio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observe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behavio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induce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environment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observe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environment.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interactio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testin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machine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[1-6].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testin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machine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blac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embedded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environment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modeled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operato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allowin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some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NumType w:start="1"/>
          <w:pgMar w:header="1465" w:footer="1753" w:top="1660" w:bottom="1940" w:left="1680" w:right="1680"/>
          <w:headerReference w:type="odd" r:id="rId7"/>
          <w:headerReference w:type="even" r:id="rId8"/>
          <w:footerReference w:type="odd" r:id="rId9"/>
          <w:footerReference w:type="even" r:id="rId10"/>
          <w:pgSz w:w="11920" w:h="1684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58" w:lineRule="auto"/>
        <w:ind w:left="897" w:right="83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Observation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types: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allowed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action.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17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underline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pressing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4" w:after="0" w:line="257" w:lineRule="auto"/>
        <w:ind w:left="890" w:right="829" w:firstLine="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talkin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reactive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partitione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outputs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applie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pressin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correspond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However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when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expectin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output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action.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259" w:lineRule="auto"/>
        <w:ind w:left="890" w:right="820" w:firstLine="21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permissible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observe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61"/>
        </w:rPr>
        <w:t>If</w:t>
      </w:r>
      <w:r>
        <w:rPr>
          <w:rFonts w:ascii="Arial" w:hAnsi="Arial" w:cs="Arial" w:eastAsia="Arial"/>
          <w:sz w:val="17"/>
          <w:szCs w:val="17"/>
          <w:spacing w:val="0"/>
          <w:w w:val="16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refusal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observed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observin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executio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observin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refusal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forbidde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pressed.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63" w:lineRule="auto"/>
        <w:ind w:left="890" w:right="816" w:firstLine="22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interactio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depend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associate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refusal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observed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simplicity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paper,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assume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refusals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observable.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Correspondingly,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interactio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completel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describe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associate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assume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8"/>
        </w:rPr>
        <w:t>=Lan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2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such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interactio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astoR-interaction.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68" w:lineRule="auto"/>
        <w:ind w:left="890" w:right="819" w:firstLine="22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execute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internal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non-observable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60"/>
        </w:rPr>
        <w:t>'t.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6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alway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allowed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usual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assume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finite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sequence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finite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execute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infinite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sequence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infinitel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infinite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sequence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9"/>
        </w:rPr>
        <w:t>'t­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divergence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denote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6"/>
          <w:i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76"/>
          <w:i/>
        </w:rPr>
        <w:t>.</w:t>
      </w:r>
      <w:r>
        <w:rPr>
          <w:rFonts w:ascii="Arial" w:hAnsi="Arial" w:cs="Arial" w:eastAsia="Arial"/>
          <w:sz w:val="18"/>
          <w:szCs w:val="18"/>
          <w:spacing w:val="23"/>
          <w:w w:val="76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Divergence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induce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problem,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pressin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operato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wait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response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execute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forever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Therefore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operato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deadlocke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cmmot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continue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interactio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cmmot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controlle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buttons;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7" w:after="0" w:line="261" w:lineRule="auto"/>
        <w:ind w:left="890" w:right="813" w:firstLine="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destructio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denote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.</w:t>
      </w:r>
      <w:r>
        <w:rPr>
          <w:rFonts w:ascii="Arial" w:hAnsi="Arial" w:cs="Arial" w:eastAsia="Arial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3"/>
          <w:i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83"/>
          <w:i/>
        </w:rPr>
        <w:t> </w:t>
      </w:r>
      <w:r>
        <w:rPr>
          <w:rFonts w:ascii="Arial" w:hAnsi="Arial" w:cs="Arial" w:eastAsia="Arial"/>
          <w:sz w:val="17"/>
          <w:szCs w:val="17"/>
          <w:spacing w:val="8"/>
          <w:w w:val="8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undesirable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system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behavio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destructio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ordinary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interaction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correspon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self­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destruction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Moreover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destructio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non-specifie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behavio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specifications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destructio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motivate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chec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parameter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callin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,8].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61"/>
        </w:rPr>
        <w:t>If</w:t>
      </w:r>
      <w:r>
        <w:rPr>
          <w:rFonts w:ascii="Arial" w:hAnsi="Arial" w:cs="Arial" w:eastAsia="Arial"/>
          <w:sz w:val="17"/>
          <w:szCs w:val="17"/>
          <w:spacing w:val="0"/>
          <w:w w:val="16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parameters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message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incorrect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ignore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message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mentio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error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Such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requirement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understandable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foolproof.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However,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interacting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components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subsystem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strongly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checkin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superfluous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61"/>
        </w:rPr>
        <w:t>If</w:t>
      </w:r>
      <w:r>
        <w:rPr>
          <w:rFonts w:ascii="Arial" w:hAnsi="Arial" w:cs="Arial" w:eastAsia="Arial"/>
          <w:sz w:val="17"/>
          <w:szCs w:val="17"/>
          <w:spacing w:val="-20"/>
          <w:w w:val="16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paramete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structure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comple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correctnes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trivial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checkin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unnecessar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complexit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designin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system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perfonnance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adversel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affected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alternative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stron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specificatio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callin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operator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[9].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instance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deallocation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earlie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incorrect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violates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preconditions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Correspondingl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chec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component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response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incorrect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component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n</w:t>
      </w:r>
      <w:r>
        <w:rPr>
          <w:rFonts w:ascii="Arial" w:hAnsi="Arial" w:cs="Arial" w:eastAsia="Arial"/>
          <w:sz w:val="18"/>
          <w:szCs w:val="18"/>
          <w:spacing w:val="-12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words,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correctness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Mar w:header="1465" w:footer="1753" w:top="1660" w:bottom="1940" w:left="1680" w:right="1680"/>
          <w:pgSz w:w="11920" w:h="16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63" w:lineRule="auto"/>
        <w:ind w:left="897" w:right="81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environment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intereste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behavio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incorrect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Specificatio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destructio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situation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behavio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destruction.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4" w:lineRule="exact"/>
        <w:ind w:left="110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Destruction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semantics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assumes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destruction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happen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6" w:after="0" w:line="263" w:lineRule="auto"/>
        <w:ind w:left="897" w:right="82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environment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behavior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correctly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interaction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destructio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occu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isn't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divergence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implementation.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90" w:right="551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traces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1" w:lineRule="auto"/>
        <w:ind w:left="897" w:right="817" w:firstLine="-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tuple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=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i/>
        </w:rPr>
        <w:t>LTS(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6"/>
          <w:i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33"/>
          <w:i/>
          <w:position w:val="-3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i/>
          <w:position w:val="0"/>
        </w:rPr>
        <w:t>,L,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33"/>
          <w:i/>
          <w:position w:val="-3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  <w:i/>
          <w:position w:val="0"/>
        </w:rPr>
        <w:t>,s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1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9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9"/>
          <w:i/>
          <w:position w:val="-3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29"/>
          <w:w w:val="119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0"/>
        </w:rPr>
        <w:t>non-empt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initial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97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7"/>
          <w:i/>
          <w:position w:val="-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8"/>
          <w:w w:val="97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42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42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2"/>
          <w:position w:val="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2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5"/>
          <w:w w:val="142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0"/>
        </w:rPr>
        <w:t>non-empt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external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actions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33"/>
          <w:i/>
          <w:position w:val="-3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52"/>
          <w:i/>
          <w:position w:val="0"/>
        </w:rPr>
        <w:t>c;;;;;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52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8"/>
          <w:w w:val="133"/>
          <w:i/>
          <w:position w:val="-3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i/>
          <w:position w:val="0"/>
        </w:rPr>
        <w:t>(Lu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i/>
          <w:position w:val="0"/>
        </w:rPr>
        <w:t>{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't,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}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xV</w:t>
      </w:r>
      <w:r>
        <w:rPr>
          <w:rFonts w:ascii="Times New Roman" w:hAnsi="Times New Roman" w:cs="Times New Roman" w:eastAsia="Times New Roman"/>
          <w:sz w:val="18"/>
          <w:szCs w:val="18"/>
          <w:spacing w:val="-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3"/>
          <w:i/>
          <w:position w:val="-3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17"/>
          <w:w w:val="133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12" w:lineRule="exact"/>
        <w:ind w:left="897" w:right="81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position w:val="1"/>
        </w:rPr>
        <w:t>transitions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position w:val="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9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usual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1"/>
        </w:rPr>
        <w:t>transitio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8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  <w:position w:val="1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  <w:position w:val="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23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  <w:position w:val="1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  <w:position w:val="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24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  <w:position w:val="1"/>
        </w:rPr>
        <w:t>'via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24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4"/>
          <w:i/>
          <w:position w:val="1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74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position w:val="1"/>
        </w:rPr>
        <w:t>denoted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9" w:after="0" w:line="240" w:lineRule="auto"/>
        <w:ind w:left="897" w:right="83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  <w:i/>
        </w:rPr>
        <w:t>s-z----'&gt;-s'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  <w:i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82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0"/>
          <w:i/>
        </w:rPr>
        <w:t>s-z----'&gt;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0"/>
          <w:i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8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denote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transitio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7" w:after="0" w:line="240" w:lineRule="auto"/>
        <w:ind w:left="890" w:right="119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z,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9"/>
          <w:i/>
        </w:rPr>
        <w:t>s-z----'&gt;-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79"/>
          <w:i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8"/>
        </w:rPr>
        <w:t>=def</w:t>
      </w:r>
      <w:r>
        <w:rPr>
          <w:rFonts w:ascii="Times New Roman" w:hAnsi="Times New Roman" w:cs="Times New Roman" w:eastAsia="Times New Roman"/>
          <w:sz w:val="12"/>
          <w:szCs w:val="12"/>
          <w:spacing w:val="33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  <w:i/>
        </w:rPr>
        <w:t>3s'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  <w:i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  <w:i/>
        </w:rPr>
        <w:t>s-z----'&gt;-s'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  <w:i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95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sequence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sequential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transition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LTS.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6" w:after="0" w:line="272" w:lineRule="auto"/>
        <w:ind w:left="890" w:right="816" w:firstLine="22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functionin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testin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machine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executio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single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transitio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specifie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y-transition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alway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allowed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Ifthere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transition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executed.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66" w:lineRule="auto"/>
        <w:ind w:left="890" w:right="813" w:firstLine="22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i/>
        </w:rPr>
        <w:t>divergent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8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7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7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7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3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9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3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infinite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't-transition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particular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't-cycle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i/>
        </w:rPr>
        <w:t>convergent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8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</w:rPr>
        <w:t>(s,J,.).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stable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y-transition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Refusal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PE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occur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transition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i/>
        </w:rPr>
        <w:t>P.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2" w:after="0" w:line="278" w:lineRule="auto"/>
        <w:ind w:left="890" w:right="801" w:firstLine="22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virtual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  <w:i/>
        </w:rPr>
        <w:t>s-P----'&gt;-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8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refusal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  <w:i/>
        </w:rPr>
        <w:t>P,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divergent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11-transition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  <w:i/>
        </w:rPr>
        <w:t>s-11----'&gt;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  <w:i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added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30"/>
        </w:rPr>
        <w:t>n</w:t>
      </w:r>
      <w:r>
        <w:rPr>
          <w:rFonts w:ascii="Arial" w:hAnsi="Arial" w:cs="Arial" w:eastAsia="Arial"/>
          <w:sz w:val="18"/>
          <w:szCs w:val="18"/>
          <w:spacing w:val="-30"/>
          <w:w w:val="13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obtaine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path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prolonge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  <w:i/>
        </w:rPr>
        <w:t>11-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81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andy-transitions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trace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sequence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label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transition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symbol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70"/>
        </w:rPr>
        <w:t>If</w:t>
      </w:r>
      <w:r>
        <w:rPr>
          <w:rFonts w:ascii="Arial" w:hAnsi="Arial" w:cs="Arial" w:eastAsia="Arial"/>
          <w:sz w:val="17"/>
          <w:szCs w:val="17"/>
          <w:spacing w:val="-30"/>
          <w:w w:val="17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denote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7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7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78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7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78"/>
        </w:rPr>
        <w:t>s'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7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while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23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23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233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98"/>
          <w:w w:val="23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denotes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23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23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233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-75"/>
          <w:w w:val="23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4"/>
        </w:rPr>
        <w:t>=der</w:t>
      </w:r>
      <w:r>
        <w:rPr>
          <w:rFonts w:ascii="Times New Roman" w:hAnsi="Times New Roman" w:cs="Times New Roman" w:eastAsia="Times New Roman"/>
          <w:sz w:val="12"/>
          <w:szCs w:val="12"/>
          <w:spacing w:val="18"/>
          <w:w w:val="12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3s'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57"/>
        </w:rPr>
        <w:t>(s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5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57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5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57"/>
        </w:rPr>
        <w:t>s').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5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1"/>
          <w:i/>
        </w:rPr>
        <w:t>T(s)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21"/>
          <w:i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9"/>
        </w:rPr>
        <w:t>=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5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{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9"/>
        </w:rPr>
        <w:t>crl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8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8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83"/>
        </w:rPr>
        <w:t>cr}</w:t>
      </w:r>
      <w:r>
        <w:rPr>
          <w:rFonts w:ascii="Times New Roman" w:hAnsi="Times New Roman" w:cs="Times New Roman" w:eastAsia="Times New Roman"/>
          <w:sz w:val="18"/>
          <w:szCs w:val="18"/>
          <w:spacing w:val="-35"/>
          <w:w w:val="18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states.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0" w:right="387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2.3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Safet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hypothesi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conformance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9" w:lineRule="auto"/>
        <w:ind w:left="897" w:right="82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trace":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i/>
        </w:rPr>
        <w:t>trace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7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divergence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destructio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cmmot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occu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interaction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Fonnally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safe: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35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w w:val="105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  <w:u w:val="thick" w:color="000000"/>
        </w:rPr>
        <w:t>states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1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P</w:t>
      </w:r>
      <w:r>
        <w:rPr>
          <w:rFonts w:ascii="Arial" w:hAnsi="Arial" w:cs="Arial" w:eastAsia="Arial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8"/>
          <w:i/>
        </w:rPr>
        <w:t>safe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8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18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=de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5"/>
        </w:rPr>
        <w:t>,,!.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85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33"/>
        </w:rPr>
        <w:t>&amp;</w:t>
      </w:r>
      <w:r>
        <w:rPr>
          <w:rFonts w:ascii="Arial" w:hAnsi="Arial" w:cs="Arial" w:eastAsia="Arial"/>
          <w:sz w:val="17"/>
          <w:szCs w:val="17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27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64"/>
          <w:w w:val="27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=&gt;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(y)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=&gt;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5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33"/>
        </w:rPr>
        <w:t>&amp;</w:t>
      </w:r>
      <w:r>
        <w:rPr>
          <w:rFonts w:ascii="Arial" w:hAnsi="Arial" w:cs="Arial" w:eastAsia="Arial"/>
          <w:sz w:val="17"/>
          <w:szCs w:val="17"/>
          <w:spacing w:val="-27"/>
          <w:w w:val="13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VzEP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  </w:t>
      </w:r>
      <w:r>
        <w:rPr>
          <w:rFonts w:ascii="Arial" w:hAnsi="Arial" w:cs="Arial" w:eastAsia="Arial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s=&gt;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z,y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=&gt;: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4" w:after="0" w:line="240" w:lineRule="auto"/>
        <w:ind w:left="110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w w:val="11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Fo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7"/>
          <w:u w:val="single" w:color="0000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7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7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2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state: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0"/>
          <w:i/>
        </w:rPr>
        <w:t>safeS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20"/>
          <w:i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0"/>
        </w:rPr>
        <w:t>=der</w:t>
      </w:r>
      <w:r>
        <w:rPr>
          <w:rFonts w:ascii="Times New Roman" w:hAnsi="Times New Roman" w:cs="Times New Roman" w:eastAsia="Times New Roman"/>
          <w:sz w:val="12"/>
          <w:szCs w:val="12"/>
          <w:spacing w:val="28"/>
          <w:w w:val="12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44"/>
          <w:i/>
        </w:rPr>
        <w:t>\I</w:t>
      </w:r>
      <w:r>
        <w:rPr>
          <w:rFonts w:ascii="Arial" w:hAnsi="Arial" w:cs="Arial" w:eastAsia="Arial"/>
          <w:sz w:val="17"/>
          <w:szCs w:val="17"/>
          <w:spacing w:val="-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i/>
        </w:rPr>
        <w:t>safes;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6" w:after="0" w:line="268" w:lineRule="auto"/>
        <w:ind w:left="1113" w:right="14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w w:val="107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trac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7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startin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  <w:u w:val="single" w:color="000000"/>
        </w:rPr>
        <w:t>states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8"/>
          <w:i/>
        </w:rPr>
        <w:t>safe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8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18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afte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7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8"/>
        </w:rPr>
        <w:t>=def</w:t>
      </w:r>
      <w:r>
        <w:rPr>
          <w:rFonts w:ascii="Times New Roman" w:hAnsi="Times New Roman" w:cs="Times New Roman" w:eastAsia="Times New Roman"/>
          <w:sz w:val="12"/>
          <w:szCs w:val="12"/>
          <w:spacing w:val="26"/>
          <w:w w:val="11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safe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(s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afte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1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81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afte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9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9"/>
        </w:rPr>
        <w:t>=""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7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9"/>
        </w:rPr>
        <w:t>{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79"/>
          <w:i/>
        </w:rPr>
        <w:t>s'ls=&gt;cr=&gt;s'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79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79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79"/>
        </w:rPr>
        <w:t>}.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189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implie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refusals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Refusal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6"/>
        </w:rPr>
        <w:t>Pi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3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890" w:right="81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9"/>
        </w:rPr>
        <w:t>Pi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3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i.e.,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left="890" w:right="82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ZEP.</w:t>
      </w:r>
      <w:r>
        <w:rPr>
          <w:rFonts w:ascii="Arial" w:hAnsi="Arial" w:cs="Arial" w:eastAsia="Arial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2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----,(s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(y)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Mar w:header="1465" w:footer="1753" w:top="1660" w:bottom="1940" w:left="1680" w:right="1680"/>
          <w:pgSz w:w="11920" w:h="1684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63" w:lineRule="auto"/>
        <w:ind w:left="897" w:right="82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correspondin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prefix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denote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</w:rPr>
        <w:t>(s).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default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initial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LTS.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4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requirement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implementations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897" w:right="83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detennine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safety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hypothesis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specification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7" w:after="0" w:line="256" w:lineRule="auto"/>
        <w:ind w:left="890" w:right="816" w:firstLine="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trace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(y)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trace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initial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specificatio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specification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specification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trace: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48" w:lineRule="exact"/>
        <w:ind w:left="109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fo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56"/>
          <w:position w:val="1"/>
        </w:rPr>
        <w:t>=""r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56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yET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(so)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  <w:i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7"/>
          <w:position w:val="1"/>
        </w:rPr>
        <w:t>=&gt;</w:t>
      </w:r>
      <w:r>
        <w:rPr>
          <w:rFonts w:ascii="Arial" w:hAnsi="Arial" w:cs="Arial" w:eastAsia="Arial"/>
          <w:sz w:val="22"/>
          <w:szCs w:val="22"/>
          <w:spacing w:val="-10"/>
          <w:w w:val="77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yET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))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i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0"/>
          <w:position w:val="1"/>
        </w:rPr>
        <w:t>&amp;</w:t>
      </w:r>
      <w:r>
        <w:rPr>
          <w:rFonts w:ascii="Arial" w:hAnsi="Arial" w:cs="Arial" w:eastAsia="Arial"/>
          <w:sz w:val="17"/>
          <w:szCs w:val="17"/>
          <w:spacing w:val="9"/>
          <w:w w:val="11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i/>
          <w:position w:val="1"/>
        </w:rPr>
        <w:t>VcrESafe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i/>
          <w:position w:val="1"/>
        </w:rPr>
        <w:t>(so)nT(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i/>
          <w:position w:val="1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i/>
          <w:position w:val="1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1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  <w:i/>
          <w:position w:val="1"/>
        </w:rPr>
        <w:t>VFER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30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i/>
          <w:position w:val="1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6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5"/>
          <w:position w:val="1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75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5"/>
          <w:position w:val="1"/>
        </w:rPr>
        <w:t>=&gt;</w:t>
      </w:r>
      <w:r>
        <w:rPr>
          <w:rFonts w:ascii="Arial" w:hAnsi="Arial" w:cs="Arial" w:eastAsia="Arial"/>
          <w:sz w:val="22"/>
          <w:szCs w:val="22"/>
          <w:spacing w:val="-4"/>
          <w:w w:val="75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  <w:position w:val="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21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  <w:i/>
          <w:position w:val="1"/>
        </w:rPr>
        <w:t>a).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16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conformin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specificatio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4" w:after="0" w:line="258" w:lineRule="auto"/>
        <w:ind w:left="897" w:right="8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followin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i/>
        </w:rPr>
        <w:t>confonnance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9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conditio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holds: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observatio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pressin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specification.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240" w:lineRule="auto"/>
        <w:ind w:left="109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8"/>
        </w:rPr>
        <w:t>=def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33"/>
        </w:rPr>
        <w:t>&amp;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0" w:after="0" w:line="240" w:lineRule="auto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VcrE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i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i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1"/>
          <w:i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11"/>
          <w:i/>
          <w:position w:val="-3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i/>
          <w:position w:val="0"/>
        </w:rPr>
        <w:t>)nT(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11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1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2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VF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7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i/>
          <w:position w:val="0"/>
        </w:rPr>
        <w:t>(obs(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0"/>
          <w:i/>
          <w:position w:val="-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1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8"/>
          <w:i/>
          <w:position w:val="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9"/>
          <w:position w:val="0"/>
        </w:rPr>
        <w:t>c;;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79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i/>
          <w:position w:val="0"/>
        </w:rPr>
        <w:t>obs(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9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9"/>
          <w:i/>
          <w:position w:val="-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9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  <w:position w:val="0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i/>
          <w:position w:val="0"/>
        </w:rPr>
        <w:t>)).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3" w:after="0" w:line="266" w:lineRule="auto"/>
        <w:ind w:left="897" w:right="813" w:firstLine="21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i/>
        </w:rPr>
        <w:t>obs(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i/>
        </w:rPr>
        <w:t>M.F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i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7"/>
        </w:rPr>
        <w:t>=de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7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7"/>
        </w:rPr>
        <w:t>{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7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7"/>
        </w:rPr>
        <w:t>uEFu{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2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1"/>
        </w:rPr>
        <w:t>}13m</w:t>
      </w:r>
      <w:r>
        <w:rPr>
          <w:rFonts w:ascii="Times New Roman" w:hAnsi="Times New Roman" w:cs="Times New Roman" w:eastAsia="Times New Roman"/>
          <w:sz w:val="17"/>
          <w:szCs w:val="17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8"/>
        </w:rPr>
        <w:t>&amp;</w:t>
      </w:r>
      <w:r>
        <w:rPr>
          <w:rFonts w:ascii="Arial" w:hAnsi="Arial" w:cs="Arial" w:eastAsia="Arial"/>
          <w:sz w:val="17"/>
          <w:szCs w:val="17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8"/>
        </w:rPr>
        <w:t>m=&gt;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8"/>
        </w:rPr>
        <w:t>(u)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8"/>
        </w:rPr>
        <w:t>=&gt;}</w:t>
      </w:r>
      <w:r>
        <w:rPr>
          <w:rFonts w:ascii="Times New Roman" w:hAnsi="Times New Roman" w:cs="Times New Roman" w:eastAsia="Times New Roman"/>
          <w:sz w:val="17"/>
          <w:szCs w:val="17"/>
          <w:spacing w:val="-24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observations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pressin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i/>
        </w:rPr>
        <w:t>P.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1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hypothesis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checke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hypothesis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becomes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890" w:right="81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preconditio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testing;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testin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objective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chec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conformance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checke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fonnal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verificatio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used.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7" w:right="506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Verificatio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teclmique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5" w:lineRule="auto"/>
        <w:ind w:left="890" w:right="808" w:firstLine="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restrictions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interaction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model,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implementation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specificatio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finite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confonnance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verificatio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considere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assume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correspondingly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corresponde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LuR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 </w:t>
      </w:r>
      <w:r>
        <w:rPr>
          <w:rFonts w:ascii="Arial" w:hAnsi="Arial" w:cs="Arial" w:eastAsia="Arial"/>
          <w:sz w:val="18"/>
          <w:szCs w:val="1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observation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finite;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moreover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specificatio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i.e.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transition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finite.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approac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follows.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897" w:right="82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reachable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specification: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5" w:after="0" w:line="176" w:lineRule="auto"/>
        <w:ind w:left="897" w:right="80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{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-4"/>
          <w:w w:val="100"/>
          <w:i/>
          <w:position w:val="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20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1"/>
        </w:rPr>
        <w:t>crlcrESafe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  <w:position w:val="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2"/>
          <w:position w:val="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12"/>
          <w:position w:val="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6"/>
          <w:position w:val="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}.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position w:val="1"/>
        </w:rPr>
        <w:t>conside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position w:val="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9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1"/>
        </w:rPr>
        <w:t>collectio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8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  <w:position w:val="1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  <w:position w:val="1"/>
        </w:rPr>
        <w:t>(i)</w:t>
      </w:r>
      <w:r>
        <w:rPr>
          <w:rFonts w:ascii="Arial" w:hAnsi="Arial" w:cs="Arial" w:eastAsia="Arial"/>
          <w:sz w:val="17"/>
          <w:szCs w:val="17"/>
          <w:spacing w:val="41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subset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states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specification: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=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66"/>
          <w:position w:val="0"/>
        </w:rPr>
        <w:t>{</w:t>
      </w:r>
      <w:r>
        <w:rPr>
          <w:rFonts w:ascii="Arial" w:hAnsi="Arial" w:cs="Arial" w:eastAsia="Arial"/>
          <w:sz w:val="19"/>
          <w:szCs w:val="19"/>
          <w:spacing w:val="9"/>
          <w:w w:val="6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4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4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i/>
          <w:position w:val="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6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  <w:position w:val="0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4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57"/>
          <w:position w:val="0"/>
        </w:rPr>
        <w:t>I</w:t>
      </w:r>
      <w:r>
        <w:rPr>
          <w:rFonts w:ascii="Arial" w:hAnsi="Arial" w:cs="Arial" w:eastAsia="Arial"/>
          <w:sz w:val="26"/>
          <w:szCs w:val="26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  <w:position w:val="0"/>
        </w:rPr>
        <w:t>crE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i/>
          <w:position w:val="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9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9"/>
          <w:i/>
          <w:position w:val="-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9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2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25"/>
          <w:w w:val="100"/>
          <w:i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33"/>
          <w:position w:val="0"/>
        </w:rPr>
        <w:t>&amp;</w:t>
      </w:r>
      <w:r>
        <w:rPr>
          <w:rFonts w:ascii="Arial" w:hAnsi="Arial" w:cs="Arial" w:eastAsia="Arial"/>
          <w:sz w:val="17"/>
          <w:szCs w:val="17"/>
          <w:spacing w:val="-15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4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29"/>
          <w:w w:val="100"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}.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4" w:after="0" w:line="245" w:lineRule="auto"/>
        <w:ind w:left="897" w:right="79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collectio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specificatio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specification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When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verifyin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construct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collection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(i)</w:t>
      </w:r>
      <w:r>
        <w:rPr>
          <w:rFonts w:ascii="Arial" w:hAnsi="Arial" w:cs="Arial" w:eastAsia="Arial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beginnin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chec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conditio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(y)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8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T(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1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25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7"/>
          <w:position w:val="0"/>
        </w:rPr>
        <w:t>=&gt;</w:t>
      </w:r>
      <w:r>
        <w:rPr>
          <w:rFonts w:ascii="Arial" w:hAnsi="Arial" w:cs="Arial" w:eastAsia="Arial"/>
          <w:sz w:val="22"/>
          <w:szCs w:val="22"/>
          <w:spacing w:val="-10"/>
          <w:w w:val="77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(y)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8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T(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1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2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safet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hypothesis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8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61"/>
          <w:position w:val="0"/>
        </w:rPr>
        <w:t>If</w:t>
      </w:r>
      <w:r>
        <w:rPr>
          <w:rFonts w:ascii="Arial" w:hAnsi="Arial" w:cs="Arial" w:eastAsia="Arial"/>
          <w:sz w:val="17"/>
          <w:szCs w:val="17"/>
          <w:spacing w:val="-35"/>
          <w:w w:val="161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conditio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hold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instance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position w:val="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1" w:after="0" w:line="264" w:lineRule="auto"/>
        <w:ind w:left="890" w:right="820" w:firstLine="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hypothesi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confonnance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checked: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i/>
        </w:rPr>
        <w:t>VFERVSES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i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i/>
        </w:rPr>
        <w:t>)(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i/>
        </w:rPr>
        <w:t>FsafeS=&gt;Fsafei&amp;obs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i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i/>
        </w:rPr>
        <w:t>{i}.F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i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i/>
        </w:rPr>
        <w:t>c;;obs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i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i/>
        </w:rPr>
        <w:t>S.F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i/>
        </w:rPr>
        <w:t>)).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2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61"/>
        </w:rPr>
        <w:t>If</w:t>
      </w:r>
      <w:r>
        <w:rPr>
          <w:rFonts w:ascii="Arial" w:hAnsi="Arial" w:cs="Arial" w:eastAsia="Arial"/>
          <w:sz w:val="17"/>
          <w:szCs w:val="17"/>
          <w:spacing w:val="8"/>
          <w:w w:val="16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condition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fault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claimed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61"/>
        </w:rPr>
        <w:t>If</w:t>
      </w:r>
      <w:r>
        <w:rPr>
          <w:rFonts w:ascii="Arial" w:hAnsi="Arial" w:cs="Arial" w:eastAsia="Arial"/>
          <w:sz w:val="17"/>
          <w:szCs w:val="17"/>
          <w:spacing w:val="-18"/>
          <w:w w:val="16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collection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(i)</w:t>
      </w:r>
      <w:r>
        <w:rPr>
          <w:rFonts w:ascii="Arial" w:hAnsi="Arial" w:cs="Arial" w:eastAsia="Arial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completel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constructed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verificatio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complete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verdict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"OK".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58" w:lineRule="auto"/>
        <w:ind w:left="897" w:right="817" w:firstLine="216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construct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intermediate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structures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specification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implementation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Specificatio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depen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implementation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1465" w:footer="1753" w:top="1660" w:bottom="1940" w:left="1680" w:right="1680"/>
          <w:pgSz w:w="11920" w:h="16840"/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60" w:lineRule="auto"/>
        <w:ind w:left="890" w:right="812" w:firstLine="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modificatio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verifyin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R-interaction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Correspondingly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structure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depen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specificatio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checkin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confonnance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specification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R-interaction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Correspondingly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account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estimatin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verificatio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algorithm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complexity.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110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specification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collectio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5" w:after="0" w:line="262" w:lineRule="auto"/>
        <w:ind w:left="882" w:right="759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traces: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i/>
          <w:position w:val="1"/>
        </w:rPr>
        <w:t>safeder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i/>
          <w:position w:val="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0"/>
          <w:i/>
          <w:position w:val="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0"/>
          <w:i/>
          <w:position w:val="-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4"/>
          <w:w w:val="11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1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25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=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66"/>
          <w:position w:val="1"/>
        </w:rPr>
        <w:t>{</w:t>
      </w:r>
      <w:r>
        <w:rPr>
          <w:rFonts w:ascii="Arial" w:hAnsi="Arial" w:cs="Arial" w:eastAsia="Arial"/>
          <w:sz w:val="19"/>
          <w:szCs w:val="19"/>
          <w:spacing w:val="16"/>
          <w:w w:val="66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i/>
          <w:position w:val="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  <w:position w:val="1"/>
        </w:rPr>
        <w:t>crlcrESafe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position w:val="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  <w:position w:val="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12"/>
          <w:position w:val="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6"/>
          <w:position w:val="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}.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subset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i/>
          <w:position w:val="1"/>
        </w:rPr>
        <w:t>SEsafeder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i/>
          <w:position w:val="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0"/>
          <w:i/>
          <w:position w:val="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0"/>
          <w:i/>
          <w:position w:val="-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1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46"/>
          <w:i/>
          <w:position w:val="-1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spacing w:val="28"/>
          <w:w w:val="146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1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A(S)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=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{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6"/>
          <w:position w:val="0"/>
        </w:rPr>
        <w:t>Pu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6"/>
          <w:position w:val="0"/>
        </w:rPr>
        <w:t>{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2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  <w:i/>
          <w:position w:val="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2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}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{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T}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contains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0"/>
        </w:rPr>
        <w:t>observations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actions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position w:val="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refusals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  <w:position w:val="0"/>
        </w:rPr>
        <w:t>symbo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2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while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(S.u)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=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{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i/>
          <w:position w:val="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2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(u)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lsES}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contain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4"/>
          <w:position w:val="0"/>
        </w:rPr>
        <w:t>states'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transitio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(s,u,s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i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sE</w:t>
      </w:r>
      <w:r>
        <w:rPr>
          <w:rFonts w:ascii="Arial" w:hAnsi="Arial" w:cs="Arial" w:eastAsia="Arial"/>
          <w:sz w:val="13"/>
          <w:szCs w:val="13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specification;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assign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=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position w:val="0"/>
        </w:rPr>
        <w:t>Apparently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(S.u)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i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=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96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55"/>
          <w:w w:val="19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transitions.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2" w:after="0" w:line="267" w:lineRule="auto"/>
        <w:ind w:left="897" w:right="816" w:firstLine="20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proceedin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discusse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derive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observable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fonn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specificatio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LTS;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observable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states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  <w:i/>
        </w:rPr>
        <w:t>S=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21"/>
          <w:i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1"/>
          <w:i/>
          <w:position w:val="-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21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  <w:i/>
          <w:position w:val="0"/>
        </w:rPr>
        <w:t>aftercr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21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  <w:i/>
          <w:position w:val="0"/>
        </w:rPr>
        <w:t>crESafe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6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6"/>
          <w:i/>
          <w:position w:val="-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0"/>
          <w:w w:val="106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7"/>
          <w:i/>
          <w:position w:val="-1"/>
        </w:rPr>
        <w:t>),</w:t>
      </w:r>
      <w:r>
        <w:rPr>
          <w:rFonts w:ascii="Times New Roman" w:hAnsi="Times New Roman" w:cs="Times New Roman" w:eastAsia="Times New Roman"/>
          <w:sz w:val="12"/>
          <w:szCs w:val="12"/>
          <w:spacing w:val="25"/>
          <w:w w:val="157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transitio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u----'&gt;-5'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i/>
          <w:position w:val="0"/>
        </w:rPr>
        <w:t>S'=B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i/>
          <w:position w:val="0"/>
        </w:rPr>
        <w:t>(S,u)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5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42" w:lineRule="exact"/>
        <w:ind w:left="890" w:right="665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2"/>
        </w:rPr>
        <w:t>(S.u)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i/>
          <w:position w:val="2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4"/>
          <w:i/>
          <w:position w:val="2"/>
        </w:rPr>
        <w:t>*</w:t>
      </w:r>
      <w:r>
        <w:rPr>
          <w:rFonts w:ascii="Arial" w:hAnsi="Arial" w:cs="Arial" w:eastAsia="Arial"/>
          <w:sz w:val="30"/>
          <w:szCs w:val="30"/>
          <w:spacing w:val="-39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68"/>
          <w:position w:val="2"/>
        </w:rPr>
        <w:t>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84" w:lineRule="exact"/>
        <w:ind w:left="110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implementation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reachable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5" w:after="0" w:line="262" w:lineRule="auto"/>
        <w:ind w:left="890" w:right="82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trace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1"/>
        </w:rPr>
        <w:t>implementation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1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8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i/>
          <w:position w:val="1"/>
        </w:rPr>
        <w:t>usafeder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i/>
          <w:position w:val="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6"/>
          <w:i/>
          <w:position w:val="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0"/>
          <w:w w:val="116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  <w:i/>
          <w:position w:val="0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spacing w:val="29"/>
          <w:w w:val="116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i/>
          <w:position w:val="1"/>
        </w:rPr>
        <w:t>iEusafeder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i/>
          <w:position w:val="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17"/>
          <w:i/>
          <w:position w:val="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17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position w:val="1"/>
        </w:rPr>
        <w:t>define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0"/>
        </w:rPr>
        <w:t>followin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0"/>
        </w:rPr>
        <w:t>sets: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2" w:after="0" w:line="240" w:lineRule="auto"/>
        <w:ind w:left="11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=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  <w:i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  <w:i/>
        </w:rPr>
        <w:t>i-u----'&gt;-i'lu='t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51"/>
        </w:rPr>
        <w:t>v</w:t>
      </w:r>
      <w:r>
        <w:rPr>
          <w:rFonts w:ascii="Arial" w:hAnsi="Arial" w:cs="Arial" w:eastAsia="Arial"/>
          <w:sz w:val="16"/>
          <w:szCs w:val="16"/>
          <w:spacing w:val="-20"/>
          <w:w w:val="15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uEP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transition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9" w:after="0" w:line="264" w:lineRule="auto"/>
        <w:ind w:left="1113" w:right="989" w:firstLine="-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=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  <w:i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  <w:i/>
        </w:rPr>
        <w:t>i-u----'&gt;-i'IV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9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utl:P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transition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safe.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hypothesi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equivalent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condition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40" w:lineRule="auto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  <w:i/>
        </w:rPr>
        <w:t>\fi-u--+i'ED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  <w:i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  <w:i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2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VSES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i/>
        </w:rPr>
        <w:t>uEA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</w:rPr>
        <w:t>(S)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confonnance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equivalent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condition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7" w:after="0" w:line="240" w:lineRule="auto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  <w:i/>
        </w:rPr>
        <w:t>\fi-u--+i'EC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  <w:i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  <w:i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2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VSES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uEA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(S)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=&gt;B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(S.u)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62"/>
          <w:i/>
        </w:rPr>
        <w:t>i'</w:t>
      </w:r>
      <w:r>
        <w:rPr>
          <w:rFonts w:ascii="Arial" w:hAnsi="Arial" w:cs="Arial" w:eastAsia="Arial"/>
          <w:sz w:val="14"/>
          <w:szCs w:val="14"/>
          <w:spacing w:val="8"/>
          <w:w w:val="162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62"/>
        </w:rPr>
        <w:t>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6" w:after="0" w:line="264" w:lineRule="auto"/>
        <w:ind w:left="890" w:right="808" w:firstLine="22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algorithm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derivin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checking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confonnance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step.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intermediate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pairs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(S.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5"/>
          <w:i/>
        </w:rPr>
        <w:t>i-u--+i'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5"/>
          <w:i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25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constructe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  <w:i/>
        </w:rPr>
        <w:t>i-u--+i'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19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8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)uD(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beginnin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S(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12"/>
          <w:position w:val="-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56"/>
          <w:position w:val="-1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=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66"/>
          <w:position w:val="0"/>
        </w:rPr>
        <w:t>{</w:t>
      </w:r>
      <w:r>
        <w:rPr>
          <w:rFonts w:ascii="Arial" w:hAnsi="Arial" w:cs="Arial" w:eastAsia="Arial"/>
          <w:sz w:val="19"/>
          <w:szCs w:val="19"/>
          <w:spacing w:val="-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}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=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66"/>
          <w:position w:val="0"/>
        </w:rPr>
        <w:t>{</w:t>
      </w:r>
      <w:r>
        <w:rPr>
          <w:rFonts w:ascii="Arial" w:hAnsi="Arial" w:cs="Arial" w:eastAsia="Arial"/>
          <w:sz w:val="19"/>
          <w:szCs w:val="19"/>
          <w:spacing w:val="9"/>
          <w:w w:val="6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-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  <w:i/>
          <w:position w:val="0"/>
        </w:rPr>
        <w:t>after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  <w:i/>
          <w:position w:val="0"/>
        </w:rPr>
        <w:t>()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  <w:i/>
          <w:position w:val="0"/>
        </w:rPr>
        <w:t>}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2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specification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after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empty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each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pair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64"/>
          <w:position w:val="-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-10"/>
          <w:w w:val="164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9"/>
          <w:w w:val="100"/>
          <w:i/>
          <w:position w:val="-3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-u----'&gt;-i'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0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i/>
          <w:position w:val="0"/>
        </w:rPr>
        <w:t>io-u--+i'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2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  <w:position w:val="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0"/>
        </w:rPr>
        <w:t>)uD(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  <w:position w:val="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0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3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algorithm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follows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61"/>
        </w:rPr>
        <w:t>If</w:t>
      </w:r>
      <w:r>
        <w:rPr>
          <w:rFonts w:ascii="Arial" w:hAnsi="Arial" w:cs="Arial" w:eastAsia="Arial"/>
          <w:sz w:val="17"/>
          <w:szCs w:val="17"/>
          <w:spacing w:val="-35"/>
          <w:w w:val="16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empt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algorithm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3" w:after="0" w:line="273" w:lineRule="auto"/>
        <w:ind w:left="897" w:right="811" w:firstLine="-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verdict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"confonning"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(S,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  <w:i/>
        </w:rPr>
        <w:t>i-u----'&gt;-i'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  <w:i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9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selecte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delete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selecte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hypothesis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checked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61"/>
        </w:rPr>
        <w:t>If</w:t>
      </w:r>
      <w:r>
        <w:rPr>
          <w:rFonts w:ascii="Arial" w:hAnsi="Arial" w:cs="Arial" w:eastAsia="Arial"/>
          <w:sz w:val="17"/>
          <w:szCs w:val="17"/>
          <w:spacing w:val="-21"/>
          <w:w w:val="16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4"/>
          <w:i/>
        </w:rPr>
        <w:t>i-u----'&gt;-i'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8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7"/>
        </w:rPr>
        <w:t>&amp;</w:t>
      </w:r>
      <w:r>
        <w:rPr>
          <w:rFonts w:ascii="Arial" w:hAnsi="Arial" w:cs="Arial" w:eastAsia="Arial"/>
          <w:sz w:val="17"/>
          <w:szCs w:val="17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i/>
        </w:rPr>
        <w:t>uEA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i/>
        </w:rPr>
        <w:t>(S)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17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claime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faulty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algorithm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stops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61"/>
        </w:rPr>
        <w:t>If</w:t>
      </w:r>
      <w:r>
        <w:rPr>
          <w:rFonts w:ascii="Arial" w:hAnsi="Arial" w:cs="Arial" w:eastAsia="Arial"/>
          <w:sz w:val="17"/>
          <w:szCs w:val="17"/>
          <w:spacing w:val="-13"/>
          <w:w w:val="16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fault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confonnance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checked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70"/>
        </w:rPr>
        <w:t>If</w:t>
      </w:r>
      <w:r>
        <w:rPr>
          <w:rFonts w:ascii="Arial" w:hAnsi="Arial" w:cs="Arial" w:eastAsia="Arial"/>
          <w:sz w:val="17"/>
          <w:szCs w:val="17"/>
          <w:spacing w:val="17"/>
          <w:w w:val="17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i/>
        </w:rPr>
        <w:t>i-u--+i'ED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i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i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49"/>
          <w:w w:val="12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  <w:i/>
        </w:rPr>
        <w:t>i-u--+i'EC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  <w:i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  <w:i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21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1"/>
        </w:rPr>
        <w:t>&amp;</w:t>
      </w:r>
      <w:r>
        <w:rPr>
          <w:rFonts w:ascii="Arial" w:hAnsi="Arial" w:cs="Arial" w:eastAsia="Arial"/>
          <w:sz w:val="17"/>
          <w:szCs w:val="17"/>
          <w:spacing w:val="9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  <w:i/>
        </w:rPr>
        <w:t>uEA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  <w:i/>
        </w:rPr>
        <w:t>(S)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21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16" w:lineRule="exact"/>
        <w:ind w:left="897" w:right="82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algorithm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9"/>
        </w:rPr>
        <w:t>performed.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2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9"/>
        </w:rPr>
        <w:t>If</w:t>
      </w:r>
      <w:r>
        <w:rPr>
          <w:rFonts w:ascii="Arial" w:hAnsi="Arial" w:cs="Arial" w:eastAsia="Arial"/>
          <w:sz w:val="17"/>
          <w:szCs w:val="17"/>
          <w:spacing w:val="0"/>
          <w:w w:val="129"/>
        </w:rPr>
        <w:t>  </w:t>
      </w:r>
      <w:r>
        <w:rPr>
          <w:rFonts w:ascii="Arial" w:hAnsi="Arial" w:cs="Arial" w:eastAsia="Arial"/>
          <w:sz w:val="17"/>
          <w:szCs w:val="17"/>
          <w:spacing w:val="47"/>
          <w:w w:val="12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  <w:i/>
        </w:rPr>
        <w:t>i-u--+i'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19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33"/>
        </w:rPr>
        <w:t>&amp;</w:t>
      </w:r>
      <w:r>
        <w:rPr>
          <w:rFonts w:ascii="Arial" w:hAnsi="Arial" w:cs="Arial" w:eastAsia="Arial"/>
          <w:sz w:val="17"/>
          <w:szCs w:val="17"/>
          <w:spacing w:val="-13"/>
          <w:w w:val="13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4"/>
        </w:rPr>
        <w:t>&amp;</w:t>
      </w:r>
      <w:r>
        <w:rPr>
          <w:rFonts w:ascii="Arial" w:hAnsi="Arial" w:cs="Arial" w:eastAsia="Arial"/>
          <w:sz w:val="17"/>
          <w:szCs w:val="17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i/>
        </w:rPr>
        <w:t>(S.u)</w: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14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96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275" w:lineRule="auto"/>
        <w:ind w:left="890" w:right="828" w:firstLine="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claime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fault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algorithm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stops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9"/>
        </w:rPr>
        <w:t>If</w:t>
      </w:r>
      <w:r>
        <w:rPr>
          <w:rFonts w:ascii="Arial" w:hAnsi="Arial" w:cs="Arial" w:eastAsia="Arial"/>
          <w:sz w:val="17"/>
          <w:szCs w:val="17"/>
          <w:spacing w:val="11"/>
          <w:w w:val="12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9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fault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(S.u)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algorithm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performed.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i/>
        </w:rPr>
        <w:t>(S.u)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2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i'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  <w:i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  <w:i/>
        </w:rPr>
        <w:t>(S.u)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  <w:i/>
        </w:rPr>
        <w:t>.i'-u'--+i"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  <w:i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53"/>
          <w:w w:val="119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0"/>
        </w:rPr>
        <w:t>i'-u'--+i"EC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0"/>
        </w:rPr>
        <w:t>i'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0"/>
        </w:rPr>
        <w:t>)uD(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0"/>
        </w:rPr>
        <w:t>i'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3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W.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algorithm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performed.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4" w:lineRule="exact"/>
        <w:ind w:left="110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58"/>
        </w:rPr>
        <w:t>It</w:t>
      </w:r>
      <w:r>
        <w:rPr>
          <w:rFonts w:ascii="Arial" w:hAnsi="Arial" w:cs="Arial" w:eastAsia="Arial"/>
          <w:sz w:val="17"/>
          <w:szCs w:val="17"/>
          <w:spacing w:val="56"/>
          <w:w w:val="15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claimed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confonning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897" w:right="137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confonn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specification.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3" w:after="0" w:line="258" w:lineRule="auto"/>
        <w:ind w:left="897" w:right="830" w:firstLine="21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algorithm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parallel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programming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algorithm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corresponde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performe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parallel;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Mar w:header="1465" w:footer="1753" w:top="1660" w:bottom="1940" w:left="1680" w:right="1680"/>
          <w:pgSz w:w="11920" w:h="16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50" w:lineRule="auto"/>
        <w:ind w:left="890" w:right="838" w:firstLine="-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fault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0"/>
        </w:rPr>
        <w:t>algorithm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stop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0"/>
        </w:rPr>
        <w:t>performe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0"/>
        </w:rPr>
        <w:t>empty.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40" w:lineRule="auto"/>
        <w:ind w:left="897" w:right="84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estimate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algorithm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complexit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wors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7"/>
        </w:rPr>
        <w:t>when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7" w:after="0" w:line="169" w:lineRule="auto"/>
        <w:ind w:left="882" w:right="80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parallel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7"/>
        </w:rPr>
        <w:t>programmin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1"/>
        </w:rPr>
        <w:t>useless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(S,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34"/>
          <w:i/>
        </w:rPr>
        <w:t>i-u--+t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34"/>
          <w:i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33"/>
          <w:w w:val="13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appea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7"/>
          <w:i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7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4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4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0"/>
        </w:rPr>
        <w:t>numbe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0"/>
        </w:rPr>
        <w:t>algorithm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80808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80808"/>
          <w:spacing w:val="0"/>
          <w:w w:val="100"/>
          <w:i/>
        </w:rPr>
        <w:t>(m·2n)</w:t>
      </w:r>
      <w:r>
        <w:rPr>
          <w:rFonts w:ascii="Arial" w:hAnsi="Arial" w:cs="Arial" w:eastAsia="Arial"/>
          <w:sz w:val="16"/>
          <w:szCs w:val="16"/>
          <w:color w:val="080808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8080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6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080808"/>
          <w:spacing w:val="0"/>
          <w:w w:val="74"/>
        </w:rPr>
        <w:t>m=l</w:t>
      </w:r>
      <w:r>
        <w:rPr>
          <w:rFonts w:ascii="Arial" w:hAnsi="Arial" w:cs="Arial" w:eastAsia="Arial"/>
          <w:sz w:val="27"/>
          <w:szCs w:val="27"/>
          <w:color w:val="080808"/>
          <w:spacing w:val="-51"/>
          <w:w w:val="75"/>
        </w:rPr>
        <w:t>£</w:t>
      </w:r>
      <w:r>
        <w:rPr>
          <w:rFonts w:ascii="Times New Roman" w:hAnsi="Times New Roman" w:cs="Times New Roman" w:eastAsia="Times New Roman"/>
          <w:sz w:val="12"/>
          <w:szCs w:val="12"/>
          <w:color w:val="080808"/>
          <w:spacing w:val="3"/>
          <w:w w:val="206"/>
          <w:position w:val="-3"/>
        </w:rPr>
        <w:t>1</w:t>
      </w:r>
      <w:r>
        <w:rPr>
          <w:rFonts w:ascii="Arial" w:hAnsi="Arial" w:cs="Arial" w:eastAsia="Arial"/>
          <w:sz w:val="27"/>
          <w:szCs w:val="27"/>
          <w:color w:val="080808"/>
          <w:spacing w:val="0"/>
          <w:w w:val="30"/>
          <w:position w:val="0"/>
        </w:rPr>
        <w:t>1</w:t>
      </w:r>
      <w:r>
        <w:rPr>
          <w:rFonts w:ascii="Arial" w:hAnsi="Arial" w:cs="Arial" w:eastAsia="Arial"/>
          <w:sz w:val="27"/>
          <w:szCs w:val="27"/>
          <w:color w:val="08080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numbe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  <w:position w:val="0"/>
        </w:rPr>
        <w:t>implementatio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3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  <w:position w:val="0"/>
        </w:rPr>
        <w:t>transitions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5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80808"/>
          <w:spacing w:val="0"/>
          <w:w w:val="68"/>
          <w:position w:val="0"/>
        </w:rPr>
        <w:t>=</w:t>
      </w:r>
      <w:r>
        <w:rPr>
          <w:rFonts w:ascii="Times New Roman" w:hAnsi="Times New Roman" w:cs="Times New Roman" w:eastAsia="Times New Roman"/>
          <w:sz w:val="28"/>
          <w:szCs w:val="28"/>
          <w:color w:val="080808"/>
          <w:spacing w:val="25"/>
          <w:w w:val="68"/>
          <w:position w:val="0"/>
        </w:rPr>
        <w:t> </w:t>
      </w:r>
      <w:r>
        <w:rPr>
          <w:rFonts w:ascii="Arial" w:hAnsi="Arial" w:cs="Arial" w:eastAsia="Arial"/>
          <w:sz w:val="27"/>
          <w:szCs w:val="27"/>
          <w:color w:val="080808"/>
          <w:spacing w:val="0"/>
          <w:w w:val="68"/>
          <w:position w:val="0"/>
        </w:rPr>
        <w:t>IV</w:t>
      </w:r>
      <w:r>
        <w:rPr>
          <w:rFonts w:ascii="Arial" w:hAnsi="Arial" w:cs="Arial" w:eastAsia="Arial"/>
          <w:sz w:val="27"/>
          <w:szCs w:val="27"/>
          <w:color w:val="080808"/>
          <w:spacing w:val="0"/>
          <w:w w:val="68"/>
          <w:position w:val="0"/>
        </w:rPr>
        <w:t>  </w:t>
      </w:r>
      <w:r>
        <w:rPr>
          <w:rFonts w:ascii="Arial" w:hAnsi="Arial" w:cs="Arial" w:eastAsia="Arial"/>
          <w:sz w:val="27"/>
          <w:szCs w:val="27"/>
          <w:color w:val="080808"/>
          <w:spacing w:val="37"/>
          <w:w w:val="6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numbe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1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9" w:after="0" w:line="265" w:lineRule="auto"/>
        <w:ind w:left="882" w:right="810" w:firstLine="1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specification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9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assume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neede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checkin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belong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extractin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9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addin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8"/>
        </w:rPr>
        <w:t>S(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8"/>
        </w:rPr>
        <w:t>i'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8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4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constant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4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observations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implementation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subset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specificatio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hashe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integers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two-dimensional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Boolea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arrays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8080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three-dimensional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Boolea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arrays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two-dimensional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arra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subset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specification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exceptio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addin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pair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4"/>
          <w:i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4"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4"/>
          <w:i/>
        </w:rPr>
        <w:t>(S,u),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22"/>
          <w:w w:val="11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31"/>
          <w:i/>
        </w:rPr>
        <w:t>i'-u--+i"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31"/>
          <w:i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"/>
          <w:w w:val="131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6"/>
        </w:rPr>
        <w:t>list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37"/>
          <w:i/>
        </w:rPr>
        <w:t>t-u--+i"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34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color w:val="080808"/>
          <w:spacing w:val="0"/>
          <w:w w:val="145"/>
        </w:rPr>
        <w:t>E</w:t>
      </w:r>
      <w:r>
        <w:rPr>
          <w:rFonts w:ascii="Arial" w:hAnsi="Arial" w:cs="Arial" w:eastAsia="Arial"/>
          <w:sz w:val="12"/>
          <w:szCs w:val="12"/>
          <w:color w:val="08080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28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28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28"/>
        </w:rPr>
        <w:t>i'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28"/>
        </w:rPr>
        <w:t>)uD(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2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28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7"/>
          <w:w w:val="12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Summarizin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obtai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80808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80808"/>
          <w:spacing w:val="0"/>
          <w:w w:val="100"/>
          <w:i/>
        </w:rPr>
        <w:t>(m·2n)</w:t>
      </w:r>
      <w:r>
        <w:rPr>
          <w:rFonts w:ascii="Arial" w:hAnsi="Arial" w:cs="Arial" w:eastAsia="Arial"/>
          <w:sz w:val="16"/>
          <w:szCs w:val="16"/>
          <w:color w:val="080808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pairs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61"/>
        </w:rPr>
        <w:t>If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6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transition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32"/>
          <w:i/>
        </w:rPr>
        <w:t>C(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31"/>
          <w:i/>
        </w:rPr>
        <w:t>t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32"/>
          <w:i/>
        </w:rPr>
        <w:t>)</w:t>
      </w:r>
      <w:r>
        <w:rPr>
          <w:rFonts w:ascii="Arial" w:hAnsi="Arial" w:cs="Arial" w:eastAsia="Arial"/>
          <w:sz w:val="18"/>
          <w:szCs w:val="18"/>
          <w:color w:val="080808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38"/>
          <w:i/>
        </w:rPr>
        <w:t>D(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37"/>
          <w:i/>
        </w:rPr>
        <w:t>t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38"/>
          <w:i/>
        </w:rPr>
        <w:t>)</w:t>
      </w:r>
      <w:r>
        <w:rPr>
          <w:rFonts w:ascii="Arial" w:hAnsi="Arial" w:cs="Arial" w:eastAsia="Arial"/>
          <w:sz w:val="18"/>
          <w:szCs w:val="18"/>
          <w:color w:val="080808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additionall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represente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211"/>
          <w:i/>
        </w:rPr>
        <w:t>t,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211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operato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80808"/>
          <w:spacing w:val="0"/>
          <w:w w:val="107"/>
          <w:i/>
        </w:rPr>
        <w:t>O</w:t>
      </w:r>
      <w:r>
        <w:rPr>
          <w:rFonts w:ascii="Arial" w:hAnsi="Arial" w:cs="Arial" w:eastAsia="Arial"/>
          <w:sz w:val="16"/>
          <w:szCs w:val="16"/>
          <w:color w:val="080808"/>
          <w:spacing w:val="0"/>
          <w:w w:val="108"/>
          <w:i/>
        </w:rPr>
        <w:t>(m·</w:t>
      </w:r>
      <w:r>
        <w:rPr>
          <w:rFonts w:ascii="Arial" w:hAnsi="Arial" w:cs="Arial" w:eastAsia="Arial"/>
          <w:sz w:val="16"/>
          <w:szCs w:val="16"/>
          <w:color w:val="080808"/>
          <w:spacing w:val="-5"/>
          <w:w w:val="108"/>
          <w:i/>
        </w:rPr>
        <w:t>2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72"/>
          <w:i/>
        </w:rPr>
        <w:t>n</w:t>
      </w:r>
      <w:r>
        <w:rPr>
          <w:rFonts w:ascii="Arial" w:hAnsi="Arial" w:cs="Arial" w:eastAsia="Arial"/>
          <w:sz w:val="16"/>
          <w:szCs w:val="16"/>
          <w:color w:val="232323"/>
          <w:spacing w:val="-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80808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color w:val="08080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executed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resultin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estimation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80808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80808"/>
          <w:spacing w:val="0"/>
          <w:w w:val="100"/>
          <w:i/>
        </w:rPr>
        <w:t>(m·2n)</w:t>
      </w:r>
      <w:r>
        <w:rPr>
          <w:rFonts w:ascii="Arial" w:hAnsi="Arial" w:cs="Arial" w:eastAsia="Arial"/>
          <w:sz w:val="16"/>
          <w:szCs w:val="16"/>
          <w:color w:val="080808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8080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Coefficient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080808"/>
          <w:spacing w:val="2"/>
          <w:w w:val="116"/>
          <w:i/>
        </w:rPr>
        <w:t>2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72"/>
          <w:i/>
        </w:rPr>
        <w:t>n</w:t>
      </w:r>
      <w:r>
        <w:rPr>
          <w:rFonts w:ascii="Arial" w:hAnsi="Arial" w:cs="Arial" w:eastAsia="Arial"/>
          <w:sz w:val="16"/>
          <w:szCs w:val="16"/>
          <w:color w:val="232323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0"/>
        </w:rPr>
        <w:t>maximal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1"/>
        </w:rPr>
        <w:t>observable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1"/>
        </w:rPr>
        <w:t>form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080808"/>
          <w:spacing w:val="0"/>
          <w:w w:val="119"/>
          <w:i/>
        </w:rPr>
        <w:t>(2n-</w:t>
      </w:r>
      <w:r>
        <w:rPr>
          <w:rFonts w:ascii="Arial" w:hAnsi="Arial" w:cs="Arial" w:eastAsia="Arial"/>
          <w:sz w:val="16"/>
          <w:szCs w:val="16"/>
          <w:color w:val="080808"/>
          <w:spacing w:val="5"/>
          <w:w w:val="119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6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specification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5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61"/>
        </w:rPr>
        <w:t>If</w:t>
      </w:r>
      <w:r>
        <w:rPr>
          <w:rFonts w:ascii="Arial" w:hAnsi="Arial" w:cs="Arial" w:eastAsia="Arial"/>
          <w:sz w:val="17"/>
          <w:szCs w:val="17"/>
          <w:color w:val="080808"/>
          <w:spacing w:val="-35"/>
          <w:w w:val="16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observable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0"/>
        </w:rPr>
        <w:t>states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init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specificatio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happen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sp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6"/>
          <w:w w:val="10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3"/>
          <w:w w:val="108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6"/>
          <w:w w:val="10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5"/>
          <w:w w:val="10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tio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6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determinist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"/>
          <w:w w:val="10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2"/>
          <w:w w:val="105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37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1"/>
        </w:rPr>
        <w:t>i.e.,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80808"/>
          <w:spacing w:val="0"/>
          <w:w w:val="100"/>
        </w:rPr>
        <w:t>1:</w:t>
      </w:r>
      <w:r>
        <w:rPr>
          <w:rFonts w:ascii="Times New Roman" w:hAnsi="Times New Roman" w:cs="Times New Roman" w:eastAsia="Times New Roman"/>
          <w:sz w:val="12"/>
          <w:szCs w:val="12"/>
          <w:color w:val="08080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9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2"/>
          <w:w w:val="10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2"/>
          <w:w w:val="10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2"/>
          <w:w w:val="10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26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2"/>
        </w:rPr>
        <w:t>tra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2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"/>
          <w:w w:val="11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9"/>
          <w:w w:val="11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1"/>
          <w:w w:val="11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"/>
          <w:w w:val="106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1"/>
        </w:rPr>
        <w:t>tion,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coeffic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5"/>
          <w:w w:val="10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"/>
          <w:w w:val="10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"/>
          <w:w w:val="108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62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Intuiti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7"/>
          <w:w w:val="109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5"/>
          <w:w w:val="10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5"/>
          <w:w w:val="10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"/>
          <w:w w:val="10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5"/>
          <w:w w:val="108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1"/>
          <w:w w:val="108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orithm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5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complexi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"/>
          <w:w w:val="10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11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0"/>
          <w:w w:val="11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0"/>
        </w:rPr>
        <w:t>erage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7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3"/>
          <w:w w:val="10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sp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6"/>
          <w:w w:val="10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3"/>
          <w:w w:val="108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"/>
          <w:w w:val="10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"/>
          <w:w w:val="10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"/>
          <w:w w:val="108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2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llel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programmin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7"/>
          <w:w w:val="11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7"/>
          <w:w w:val="11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0"/>
        </w:rPr>
        <w:t>intended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uppe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11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4"/>
        </w:rPr>
        <w:t>und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8"/>
          <w:w w:val="11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6"/>
          <w:w w:val="11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3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4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11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0"/>
        </w:rPr>
        <w:t>rously.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7" w:right="6502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0"/>
          <w:w w:val="111"/>
          <w:b/>
          <w:bCs/>
        </w:rPr>
        <w:t>References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97" w:right="83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urdon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v,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2"/>
        </w:rPr>
        <w:t>I.B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20"/>
          <w:w w:val="10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8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4"/>
        </w:rPr>
        <w:t>A.S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20"/>
          <w:w w:val="10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5"/>
        </w:rPr>
        <w:t>Kuliamin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V.V.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8"/>
        </w:rPr>
        <w:t>Formali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"/>
          <w:w w:val="98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5"/>
          <w:w w:val="9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2"/>
          <w:w w:val="9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9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3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6"/>
          <w:w w:val="93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3"/>
          <w:w w:val="102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1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9"/>
        </w:rPr>
        <w:t>riments.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ammi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3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4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mpu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oftware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7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9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8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pp.239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5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02" w:lineRule="exact"/>
        <w:ind w:left="1098" w:right="868" w:firstLine="-20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Bour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ov,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2"/>
        </w:rPr>
        <w:t>I.B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20"/>
          <w:w w:val="10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0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9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1"/>
          <w:w w:val="14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Kuliamin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V.V.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rma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8"/>
          <w:w w:val="105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fusal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struction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7"/>
        </w:rPr>
        <w:t>Mo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4"/>
          <w:w w:val="9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97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"/>
          <w:w w:val="97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24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Nau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9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Russia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2"/>
        </w:rPr>
        <w:t>htt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0"/>
        </w:rPr>
        <w:t>:1/pan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6"/>
          <w:w w:val="9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6"/>
          <w:w w:val="10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6"/>
        </w:rPr>
        <w:t>.ispra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9"/>
          <w:w w:val="9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6"/>
        </w:rPr>
        <w:t>.ru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5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9"/>
          <w:w w:val="19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5"/>
          <w:w w:val="96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2"/>
          <w:w w:val="10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8"/>
        </w:rPr>
        <w:t>dVerst/Red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7"/>
          <w:w w:val="10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5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7"/>
        </w:rPr>
        <w:t>t/Publi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4"/>
          <w:w w:val="97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5"/>
          <w:w w:val="10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3"/>
        </w:rPr>
        <w:t>tionsff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"/>
          <w:w w:val="95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"/>
          <w:w w:val="95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1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3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6"/>
          <w:w w:val="103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115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8"/>
          <w:w w:val="11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7"/>
        </w:rPr>
        <w:t>pdf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ind w:left="897" w:right="82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8"/>
          <w:w w:val="122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2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9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Bour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ov,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5"/>
        </w:rPr>
        <w:t>LB.: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rmance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funct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formal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3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3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ftwa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80808"/>
          <w:w w:val="97"/>
        </w:rPr>
        <w:t>sys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D-r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Thesi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6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ow,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ISP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6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5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008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Russian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2" w:lineRule="exact"/>
        <w:ind w:left="109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hyperlink r:id="rId11">
        <w:r>
          <w:rPr>
            <w:rFonts w:ascii="Times New Roman" w:hAnsi="Times New Roman" w:cs="Times New Roman" w:eastAsia="Times New Roman"/>
            <w:sz w:val="18"/>
            <w:szCs w:val="18"/>
            <w:color w:val="080808"/>
            <w:w w:val="99"/>
          </w:rPr>
          <w:t>http://pan</w:t>
        </w:r>
        <w:r>
          <w:rPr>
            <w:rFonts w:ascii="Times New Roman" w:hAnsi="Times New Roman" w:cs="Times New Roman" w:eastAsia="Times New Roman"/>
            <w:sz w:val="18"/>
            <w:szCs w:val="18"/>
            <w:color w:val="080808"/>
            <w:spacing w:val="-6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color w:val="232323"/>
            <w:spacing w:val="-6"/>
            <w:w w:val="107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color w:val="080808"/>
            <w:spacing w:val="0"/>
            <w:w w:val="102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color w:val="080808"/>
            <w:spacing w:val="-6"/>
            <w:w w:val="101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color w:val="232323"/>
            <w:spacing w:val="-6"/>
            <w:w w:val="105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color w:val="080808"/>
            <w:spacing w:val="0"/>
            <w:w w:val="100"/>
          </w:rPr>
          <w:t>pr</w:t>
        </w:r>
        <w:r>
          <w:rPr>
            <w:rFonts w:ascii="Times New Roman" w:hAnsi="Times New Roman" w:cs="Times New Roman" w:eastAsia="Times New Roman"/>
            <w:sz w:val="18"/>
            <w:szCs w:val="18"/>
            <w:color w:val="080808"/>
            <w:spacing w:val="-9"/>
            <w:w w:val="99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color w:val="232323"/>
            <w:spacing w:val="9"/>
            <w:w w:val="105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color w:val="080808"/>
            <w:spacing w:val="0"/>
            <w:w w:val="106"/>
          </w:rPr>
          <w:t>.ru/-R</w:t>
        </w:r>
        <w:r>
          <w:rPr>
            <w:rFonts w:ascii="Times New Roman" w:hAnsi="Times New Roman" w:cs="Times New Roman" w:eastAsia="Times New Roman"/>
            <w:sz w:val="18"/>
            <w:szCs w:val="18"/>
            <w:color w:val="080808"/>
            <w:spacing w:val="-12"/>
            <w:w w:val="106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color w:val="232323"/>
            <w:spacing w:val="-9"/>
            <w:w w:val="111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color w:val="080808"/>
            <w:spacing w:val="-9"/>
            <w:w w:val="103"/>
          </w:rPr>
          <w:t>V</w:t>
        </w:r>
        <w:r>
          <w:rPr>
            <w:rFonts w:ascii="Times New Roman" w:hAnsi="Times New Roman" w:cs="Times New Roman" w:eastAsia="Times New Roman"/>
            <w:sz w:val="18"/>
            <w:szCs w:val="18"/>
            <w:color w:val="232323"/>
            <w:spacing w:val="-15"/>
            <w:w w:val="115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color w:val="080808"/>
            <w:spacing w:val="0"/>
            <w:w w:val="97"/>
          </w:rPr>
          <w:t>rst/RedVerst/Publ</w:t>
        </w:r>
        <w:r>
          <w:rPr>
            <w:rFonts w:ascii="Times New Roman" w:hAnsi="Times New Roman" w:cs="Times New Roman" w:eastAsia="Times New Roman"/>
            <w:sz w:val="18"/>
            <w:szCs w:val="18"/>
            <w:color w:val="080808"/>
            <w:spacing w:val="-4"/>
            <w:w w:val="97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color w:val="232323"/>
            <w:spacing w:val="-5"/>
            <w:w w:val="105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color w:val="080808"/>
            <w:spacing w:val="0"/>
            <w:w w:val="102"/>
          </w:rPr>
          <w:t>ationsffR-01-</w:t>
        </w:r>
        <w:r>
          <w:rPr>
            <w:rFonts w:ascii="Times New Roman" w:hAnsi="Times New Roman" w:cs="Times New Roman" w:eastAsia="Times New Roman"/>
            <w:sz w:val="18"/>
            <w:szCs w:val="18"/>
            <w:color w:val="080808"/>
            <w:spacing w:val="-15"/>
            <w:w w:val="103"/>
          </w:rPr>
          <w:t>2</w:t>
        </w:r>
        <w:r>
          <w:rPr>
            <w:rFonts w:ascii="Times New Roman" w:hAnsi="Times New Roman" w:cs="Times New Roman" w:eastAsia="Times New Roman"/>
            <w:sz w:val="18"/>
            <w:szCs w:val="18"/>
            <w:color w:val="232323"/>
            <w:spacing w:val="0"/>
            <w:w w:val="103"/>
          </w:rPr>
          <w:t>0</w:t>
        </w:r>
        <w:r>
          <w:rPr>
            <w:rFonts w:ascii="Times New Roman" w:hAnsi="Times New Roman" w:cs="Times New Roman" w:eastAsia="Times New Roman"/>
            <w:sz w:val="18"/>
            <w:szCs w:val="18"/>
            <w:color w:val="232323"/>
            <w:spacing w:val="-15"/>
            <w:w w:val="103"/>
          </w:rPr>
          <w:t>0</w:t>
        </w:r>
        <w:r>
          <w:rPr>
            <w:rFonts w:ascii="Times New Roman" w:hAnsi="Times New Roman" w:cs="Times New Roman" w:eastAsia="Times New Roman"/>
            <w:sz w:val="18"/>
            <w:szCs w:val="18"/>
            <w:color w:val="080808"/>
            <w:spacing w:val="0"/>
            <w:w w:val="99"/>
          </w:rPr>
          <w:t>7.pdf</w:t>
        </w:r>
        <w:r>
          <w:rPr>
            <w:rFonts w:ascii="Times New Roman" w:hAnsi="Times New Roman" w:cs="Times New Roman" w:eastAsia="Times New Roman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1" w:after="0" w:line="202" w:lineRule="exact"/>
        <w:ind w:left="1113" w:right="817" w:firstLine="-23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1"/>
        </w:rPr>
        <w:t>anG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7"/>
          <w:w w:val="10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2"/>
        </w:rPr>
        <w:t>bb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3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1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2"/>
          <w:w w:val="105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R.J.: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linear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5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branching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ctrum.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8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8"/>
          <w:w w:val="9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9"/>
        </w:rPr>
        <w:t>'90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8"/>
          <w:w w:val="98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8"/>
        </w:rPr>
        <w:t>J.C.M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J.W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Klo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6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5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LN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9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Spri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3"/>
          <w:w w:val="98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6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3"/>
          <w:w w:val="97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9"/>
          <w:w w:val="103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1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1"/>
        </w:rPr>
        <w:t>rla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6"/>
          <w:w w:val="102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8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90,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22"/>
          <w:w w:val="10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7"/>
          <w:w w:val="115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4"/>
          <w:w w:val="115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0"/>
        </w:rPr>
        <w:t>-297.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ind w:left="897" w:right="84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3"/>
          <w:w w:val="12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4"/>
          <w:w w:val="96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7"/>
          <w:w w:val="10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2"/>
        </w:rPr>
        <w:t>bb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3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1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2"/>
          <w:w w:val="105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8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5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5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bra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5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5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trum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97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27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manti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4"/>
          <w:w w:val="11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02" w:lineRule="exact"/>
        <w:ind w:left="1113" w:right="86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quential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4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silent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9"/>
        </w:rPr>
        <w:t>CONCU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"/>
          <w:w w:val="9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21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93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5"/>
        </w:rPr>
        <w:t>Bes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2"/>
          <w:w w:val="95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25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5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LN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5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8"/>
        </w:rPr>
        <w:t>pri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6"/>
          <w:w w:val="9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7"/>
          <w:w w:val="9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7"/>
        </w:rPr>
        <w:t>r­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99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2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66--81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2" w:lineRule="exact"/>
        <w:ind w:left="1113" w:right="819" w:firstLine="-216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Mil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R.: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Modal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char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-15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-1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hine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6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iour.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CAAP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3"/>
        </w:rPr>
        <w:t>81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97"/>
        </w:rPr>
        <w:t>Astesian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97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"/>
          <w:w w:val="98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-15"/>
          <w:w w:val="9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98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3"/>
          <w:w w:val="98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11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-11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5E5D5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5E5D5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96"/>
        </w:rPr>
        <w:t>LNC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7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Spri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-1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Verl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97"/>
        </w:rPr>
        <w:t>198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2"/>
          <w:w w:val="97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-17"/>
          <w:w w:val="11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39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9"/>
          <w:w w:val="139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-19"/>
          <w:w w:val="106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16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2" w:lineRule="exact"/>
        <w:ind w:left="1113" w:right="829" w:firstLine="-23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1"/>
          <w:w w:val="127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27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4"/>
          <w:w w:val="12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tman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Output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petit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Quie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2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8"/>
        </w:rPr>
        <w:t>oftware­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3D3D3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Issu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1"/>
        </w:rPr>
        <w:t>19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8"/>
          <w:w w:val="101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115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4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02" w:lineRule="exact"/>
        <w:ind w:left="1098" w:right="843" w:firstLine="-20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1"/>
          <w:w w:val="12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9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3"/>
          <w:w w:val="9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1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8"/>
        </w:rPr>
        <w:t>rin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6"/>
          <w:w w:val="99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</w:rPr>
        <w:t>L.:</w:t>
      </w:r>
      <w:r>
        <w:rPr>
          <w:rFonts w:ascii="Arial" w:hAnsi="Arial" w:cs="Arial" w:eastAsia="Arial"/>
          <w:sz w:val="17"/>
          <w:szCs w:val="17"/>
          <w:color w:val="08080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7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fusal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PhD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5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1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8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5"/>
          <w:w w:val="9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8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rsit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9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"/>
          <w:w w:val="94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5"/>
          <w:w w:val="107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6"/>
          <w:w w:val="9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8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rland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4"/>
        </w:rPr>
        <w:t>19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2"/>
          <w:w w:val="104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9"/>
          <w:w w:val="104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4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ind w:left="897" w:right="83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Hoare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A.R.: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matic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3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ompu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1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programming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4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mmun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5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2" w:lineRule="exact"/>
        <w:ind w:left="109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ACM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6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2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tobe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9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9"/>
          <w:w w:val="109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232323"/>
          <w:spacing w:val="-8"/>
          <w:w w:val="105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6"/>
        </w:rPr>
        <w:t>9.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sectPr>
      <w:pgMar w:header="1465" w:footer="1753" w:top="1660" w:bottom="1940" w:left="1680" w:right="16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  <w:font w:name="Courier New">
    <w:charset w:val="204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3.165794pt;margin-top:743.219238pt;width:313.66893pt;height:23.877884pt;mso-position-horizontal-relative:page;mso-position-vertical-relative:page;z-index:-31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Shor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Paper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22nd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IFIP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ICTSS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Alexandre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5"/>
                  </w:rPr>
                  <w:t>Petrenko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5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5"/>
                  </w:rPr>
                  <w:t>Adenilso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Simao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Carlo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Maldonad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eds.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Nov.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08-10,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2010,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Natal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4"/>
                  </w:rPr>
                  <w:t>Brazil.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965294pt;margin-top:743.219238pt;width:313.50533pt;height:23.877884pt;mso-position-horizontal-relative:page;mso-position-vertical-relative:page;z-index:-31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Shor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Paper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22nd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IFIP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ICTSS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Alexandre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Petrenko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2"/>
                  </w:rPr>
                  <w:t>Adenilso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Simao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Carlo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Maldonad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eds.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Nov.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08-10,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2010,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Natal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3"/>
                  </w:rPr>
                  <w:t>Brazil.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3.165794pt;margin-top:72.242371pt;width:131.799049pt;height:12pt;mso-position-horizontal-relative:page;mso-position-vertical-relative:page;z-index:-32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22"/>
                  </w:rPr>
                  <w:t>I.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6"/>
                    <w:w w:val="1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22"/>
                  </w:rPr>
                  <w:t>Burdono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22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26"/>
                    <w:w w:val="1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A.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14"/>
                  </w:rPr>
                  <w:t>Kosachev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991882pt;margin-top:72.298782pt;width:10.559925pt;height:12pt;mso-position-horizontal-relative:page;mso-position-vertical-relative:page;z-index:-322" type="#_x0000_t202" filled="f" stroked="f">
          <v:textbox inset="0,0,0,0">
            <w:txbxContent>
              <w:p>
                <w:pPr>
                  <w:spacing w:before="0" w:after="0" w:line="224" w:lineRule="exact"/>
                  <w:ind w:left="47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3.965294pt;margin-top:72.298782pt;width:8.94pt;height:12pt;mso-position-horizontal-relative:page;mso-position-vertical-relative:page;z-index:-321" type="#_x0000_t202" filled="f" stroked="f">
          <v:textbox inset="0,0,0,0">
            <w:txbxContent>
              <w:p>
                <w:pPr>
                  <w:spacing w:before="3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w w:val="10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6.509766pt;margin-top:73.103455pt;width:146.392760pt;height:11pt;mso-position-horizontal-relative:page;mso-position-vertical-relative:page;z-index:-320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15"/>
                  </w:rPr>
                  <w:t>Formal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6"/>
                    <w:w w:val="1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15"/>
                  </w:rPr>
                  <w:t>Conformance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2"/>
                    <w:w w:val="1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15"/>
                  </w:rPr>
                  <w:t>Verification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hyperlink" Target="http://panda.ispras.ru/-RedVerst/RedVerst/PublicationsffR-01-2007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2016-03-14T02:18:47Z</dcterms:created>
  <dcterms:modified xsi:type="dcterms:W3CDTF">2016-03-14T02:18:47Z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2010-10-15T00:00:00Z</vt:filetime>
  </property>
  <property fmtid="{D5CDD505-2E9C-101B-9397-08002B2CF9AE}" pid="3" name="LastSaved">
    <vt:filetime>2016-03-13T00:00:00Z</vt:filetime>
  </property>
</Properties>
</file>