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191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</w:rPr>
        <w:t>ISSN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0361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7688,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Programming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and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i/>
        </w:rPr>
        <w:t>Computer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i/>
        </w:rPr>
        <w:t>Soft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91"/>
          <w:i/>
        </w:rPr>
        <w:t>w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i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i/>
        </w:rPr>
        <w:t>re,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2015,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92"/>
          <w:i/>
        </w:rPr>
        <w:t>V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2"/>
          <w:i/>
        </w:rPr>
        <w:t>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l.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41,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0"/>
          <w:i/>
        </w:rPr>
        <w:t>No.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1,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9"/>
          <w:i/>
        </w:rPr>
        <w:t>p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89"/>
          <w:i/>
        </w:rPr>
        <w:t>p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9"/>
          <w:i/>
        </w:rPr>
        <w:t>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1–13.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©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</w:rPr>
        <w:t>Pleiades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</w:rPr>
        <w:t>Publishing,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6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95"/>
          <w:i/>
        </w:rPr>
        <w:t>L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</w:rPr>
        <w:t>d.,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2015.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</w:rPr>
      </w:r>
    </w:p>
    <w:p>
      <w:pPr>
        <w:spacing w:before="0" w:after="0" w:line="130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/>
        <w:pict>
          <v:group style="position:absolute;margin-left:49.032085pt;margin-top:28.769016pt;width:496.92883pt;height:3.44483pt;mso-position-horizontal-relative:page;mso-position-vertical-relative:paragraph;z-index:-844" coordorigin="981,575" coordsize="9939,69">
            <v:group style="position:absolute;left:985;top:579;width:9930;height:2" coordorigin="985,579" coordsize="9930,2">
              <v:shape style="position:absolute;left:985;top:579;width:9930;height:2" coordorigin="985,579" coordsize="9930,0" path="m985,579l10915,579e" filled="f" stroked="t" strokeweight=".41183pt" strokecolor="#000000">
                <v:path arrowok="t"/>
              </v:shape>
            </v:group>
            <v:group style="position:absolute;left:985;top:640;width:9930;height:2" coordorigin="985,640" coordsize="9930,2">
              <v:shape style="position:absolute;left:985;top:640;width:9930;height:2" coordorigin="985,640" coordsize="9930,0" path="m985,640l10915,640e" filled="f" stroked="t" strokeweight=".41177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Original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Russian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2"/>
          <w:w w:val="94"/>
          <w:i/>
        </w:rPr>
        <w:t>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ext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©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I.B.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2"/>
          <w:i/>
        </w:rPr>
        <w:t>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urdono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1"/>
          <w:w w:val="92"/>
          <w:i/>
        </w:rPr>
        <w:t>v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A.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S.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2"/>
          <w:i/>
        </w:rPr>
        <w:t>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ssatche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1"/>
          <w:w w:val="92"/>
          <w:i/>
        </w:rPr>
        <w:t>v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V.V.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i/>
        </w:rPr>
        <w:t>Kulyamin,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2015,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i/>
        </w:rPr>
        <w:t>published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in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Program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4"/>
          <w:i/>
        </w:rPr>
        <w:t>m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ir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</w:rPr>
        <w:t>ovanie,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2015,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6"/>
          <w:w w:val="92"/>
          <w:i/>
        </w:rPr>
        <w:t>V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2"/>
          <w:i/>
        </w:rPr>
        <w:t>l.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41,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9"/>
          <w:i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89"/>
          <w:i/>
        </w:rPr>
        <w:t>o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9"/>
          <w:i/>
        </w:rPr>
        <w:t>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</w:rPr>
        <w:t>1.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3" w:lineRule="exact"/>
        <w:ind w:left="2532" w:right="2513"/>
        <w:jc w:val="center"/>
        <w:rPr>
          <w:rFonts w:ascii="Newton Phonetic ABBYY" w:hAnsi="Newton Phonetic ABBYY" w:cs="Newton Phonetic ABBYY" w:eastAsia="Newton Phonetic ABBYY"/>
          <w:sz w:val="36"/>
          <w:szCs w:val="36"/>
        </w:rPr>
      </w:pPr>
      <w:rPr/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2"/>
        </w:rPr>
        <w:t>Parallel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13"/>
          <w:w w:val="100"/>
          <w:b/>
          <w:bCs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2"/>
        </w:rPr>
        <w:t>Computations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49"/>
          <w:w w:val="92"/>
          <w:b/>
          <w:bCs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2"/>
        </w:rPr>
        <w:t>on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"/>
          <w:w w:val="92"/>
          <w:b/>
          <w:bCs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"/>
          <w:w w:val="100"/>
          <w:b/>
          <w:bCs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4"/>
          <w:b/>
          <w:bCs/>
          <w:position w:val="2"/>
        </w:rPr>
        <w:t>Graph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position w:val="0"/>
        </w:rPr>
      </w:r>
    </w:p>
    <w:p>
      <w:pPr>
        <w:spacing w:before="16" w:after="0" w:line="240" w:lineRule="auto"/>
        <w:ind w:left="2357" w:right="2337"/>
        <w:jc w:val="center"/>
        <w:rPr>
          <w:rFonts w:ascii="Newton Phonetic ABBYY" w:hAnsi="Newton Phonetic ABBYY" w:cs="Newton Phonetic ABBYY" w:eastAsia="Newton Phonetic ABBYY"/>
          <w:sz w:val="24"/>
          <w:szCs w:val="24"/>
        </w:rPr>
      </w:pPr>
      <w:rPr/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I.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B.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4"/>
          <w:b/>
          <w:bCs/>
        </w:rPr>
        <w:t>Bourdonov,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2"/>
          <w:w w:val="94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A.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1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S.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4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5"/>
          <w:b/>
          <w:bCs/>
        </w:rPr>
        <w:t>Kossatchev,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26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5"/>
          <w:b/>
          <w:bCs/>
        </w:rPr>
        <w:t>and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6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V.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9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V.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9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2"/>
          <w:b/>
          <w:bCs/>
        </w:rPr>
        <w:t>Kulyamin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653" w:right="634"/>
        <w:jc w:val="center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Institute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1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System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Programming,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6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Russian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Academy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2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  <w:position w:val="2"/>
        </w:rPr>
        <w:t>Sciences,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0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  <w:position w:val="2"/>
        </w:rPr>
        <w:t>ul.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  <w:position w:val="2"/>
        </w:rPr>
        <w:t>Solzhenitsyna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93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  <w:position w:val="2"/>
        </w:rPr>
        <w:t>25,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9"/>
          <w:i/>
          <w:position w:val="2"/>
        </w:rPr>
        <w:t>Mosco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89"/>
          <w:i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9"/>
          <w:i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  <w:position w:val="2"/>
        </w:rPr>
        <w:t>109004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  <w:i/>
          <w:position w:val="2"/>
        </w:rPr>
        <w:t>Russia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2712" w:right="2695"/>
        <w:jc w:val="center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  <w:position w:val="2"/>
        </w:rPr>
        <w:t>mail: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  <w:i/>
          <w:position w:val="2"/>
        </w:rPr>
        <w:t> </w:t>
      </w:r>
      <w:hyperlink r:id="rId7"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0"/>
            <w:w w:val="96"/>
            <w:i/>
            <w:position w:val="2"/>
          </w:rPr>
          <w:t>igor@ispras.ru,</w:t>
        </w:r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-11"/>
            <w:w w:val="96"/>
            <w:i/>
            <w:position w:val="2"/>
          </w:rPr>
          <w:t> </w:t>
        </w:r>
      </w:hyperlink>
      <w:hyperlink r:id="rId8"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0"/>
            <w:w w:val="96"/>
            <w:i/>
            <w:position w:val="2"/>
          </w:rPr>
          <w:t>kos@ispras.ru,</w:t>
        </w:r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2"/>
            <w:w w:val="96"/>
            <w:i/>
            <w:position w:val="2"/>
          </w:rPr>
          <w:t> </w:t>
        </w:r>
      </w:hyperlink>
      <w:hyperlink r:id="rId9"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0"/>
            <w:w w:val="96"/>
            <w:i/>
            <w:position w:val="2"/>
          </w:rPr>
          <w:t>kuliamin@ispras.ru</w:t>
        </w:r>
        <w:r>
          <w:rPr>
            <w:rFonts w:ascii="Newton Phonetic ABBYY" w:hAnsi="Newton Phonetic ABBYY" w:cs="Newton Phonetic ABBYY" w:eastAsia="Newton Phonetic ABBYY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24" w:lineRule="exact"/>
        <w:ind w:left="3993" w:right="3973"/>
        <w:jc w:val="center"/>
        <w:rPr>
          <w:rFonts w:ascii="Newton Phonetic ABBYY" w:hAnsi="Newton Phonetic ABBYY" w:cs="Newton Phonetic ABBYY" w:eastAsia="Newton Phonetic ABBYY"/>
          <w:sz w:val="18"/>
          <w:szCs w:val="18"/>
        </w:rPr>
      </w:pPr>
      <w:rPr/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100"/>
          <w:position w:val="1"/>
        </w:rPr>
        <w:t>Recei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-8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100"/>
          <w:position w:val="1"/>
        </w:rPr>
        <w:t>ed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-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98"/>
          <w:position w:val="1"/>
        </w:rPr>
        <w:t>September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100"/>
          <w:position w:val="1"/>
        </w:rPr>
        <w:t>7,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98"/>
          <w:position w:val="1"/>
        </w:rPr>
        <w:t>2014</w:t>
      </w:r>
      <w:r>
        <w:rPr>
          <w:rFonts w:ascii="Newton Phonetic ABBYY" w:hAnsi="Newton Phonetic ABBYY" w:cs="Newton Phonetic ABBYY" w:eastAsia="Newton Phonetic ABBYY"/>
          <w:sz w:val="18"/>
          <w:szCs w:val="18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70" w:lineRule="auto"/>
        <w:ind w:left="675" w:right="609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Abst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  <w:b/>
          <w:bCs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  <w:b/>
          <w:bCs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—The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parallel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mputation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lues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considered.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mputation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performed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located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exchange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transmitted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direction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orientation).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98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ssumed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capacit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9"/>
          <w:w w:val="97"/>
        </w:rPr>
        <w:t>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number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simultaneously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transmitted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through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limited.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mputation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initiated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outside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located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ork,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maton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outside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fun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tion.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algorithms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proposed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sol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prob-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lem.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carries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analysis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based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ersal.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purpose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mark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change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states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trees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constructed.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oriented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spanning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oriented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addition,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counter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inc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ming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set.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used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second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algorithm,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other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function.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based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pulsation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algorithm: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5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first,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2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request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should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response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rtex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fact,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pulsation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aggre-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gate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functions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function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union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multisets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multisets.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Ho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9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shown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extension;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calculated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'(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)),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depend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calculated.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means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car-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ried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once;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reused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calculating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arious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functions.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16" w:after="0" w:line="259" w:lineRule="exact"/>
        <w:ind w:left="675" w:right="6518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  <w:b/>
          <w:bCs/>
          <w:position w:val="-1"/>
        </w:rPr>
        <w:t>DOI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  <w:position w:val="-1"/>
        </w:rPr>
        <w:t>10.1134/S0361768815010028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</w:sectPr>
      </w:pPr>
      <w:rPr/>
    </w:p>
    <w:p>
      <w:pPr>
        <w:spacing w:before="0" w:after="0" w:line="311" w:lineRule="exact"/>
        <w:ind w:left="149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ODUCTI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applications.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suffices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mention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mmunication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orks,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including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Internet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orks,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testing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systems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modeled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old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classical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labyrinth.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nontrivial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streetå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labyrinth.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0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takes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nm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ell-known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depth-first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width-first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greedy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3].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0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1976,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Rabin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[4].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similar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uring’s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machine: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tape,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corresponds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tape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corresponds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emanating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current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date,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fastest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proposed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[5];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7" w:after="0" w:line="180" w:lineRule="auto"/>
        <w:ind w:right="3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position w:val="7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Under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tra-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marks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ersal,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decreases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0"/>
        </w:rPr>
        <w:t>nm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89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5"/>
          <w:position w:val="7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operations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right="53"/>
        <w:jc w:val="both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taking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logarithm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right="5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w w:val="98"/>
          <w:position w:val="2"/>
        </w:rPr>
        <w:t>log(log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2"/>
        </w:rPr>
        <w:t>…(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2"/>
        </w:rPr>
        <w:t>)…)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92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2"/>
        </w:rPr>
        <w:t>&lt;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2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satisfied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[6].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difference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5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bound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associated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fact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5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“return”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just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36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ears,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actually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systems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net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orks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continuously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growing.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arise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mputer)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requires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inadmissibly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large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located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mpute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arises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parallel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formalized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collecti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[7]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[8],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authors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proposed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collecti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anything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exchange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mmunication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orthogonal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1" w:space="281"/>
            <w:col w:w="4928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6" w:right="4966"/>
        <w:jc w:val="center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1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580" w:bottom="280" w:left="880" w:right="88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NumType w:start="2"/>
          <w:pgMar w:header="678" w:footer="1922" w:top="860" w:bottom="2120" w:left="880" w:right="880"/>
          <w:headerReference w:type="even" r:id="rId10"/>
          <w:headerReference w:type="odd" r:id="rId11"/>
          <w:footerReference w:type="even" r:id="rId12"/>
          <w:footerReference w:type="odd" r:id="rId13"/>
          <w:pgSz w:w="11900" w:h="16840"/>
        </w:sectPr>
      </w:pPr>
      <w:rPr/>
    </w:p>
    <w:p>
      <w:pPr>
        <w:spacing w:before="61" w:after="0" w:line="174" w:lineRule="auto"/>
        <w:ind w:left="108" w:right="-6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obtained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maximum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self-intersections)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2" w:firstLine="28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ork,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classical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analyzing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exchange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infor-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through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lent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studying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fixed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exchange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pl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transmission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channels.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emanating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depends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simultaneously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transmit-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analysis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significantly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depend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information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“kno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nothing”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ork,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carries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primary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transmitted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states.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mpleting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parallel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required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second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second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fact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request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should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propagate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distinguished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whole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response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propagate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pulsa-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parallel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ertices”).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examples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functions: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maximum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instead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maximum,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mmutati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associati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minimum,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product,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Special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Disjunction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logical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5.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instead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disjunction,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mmutati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associati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logical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conjunction,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6.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generall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1"/>
          <w:w w:val="97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instead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logical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alues,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1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mmutati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associati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them.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7.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Arithmetic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metric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squ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2" w:lineRule="exact"/>
        <w:ind w:left="1480" w:right="156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DESCRIPTI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37" w:lineRule="exact"/>
        <w:ind w:left="547" w:right="634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VERSAL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6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confusion,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“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short,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meaning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specify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starting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specifies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4" w:lineRule="auto"/>
        <w:ind w:right="35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maximum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self-intersections)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5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right="5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Obviousl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16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propose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right="5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following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charac-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412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teristics: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2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right="377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4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2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8" w:after="0" w:line="109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obvious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simultaneous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1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z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" w:after="0" w:line="177" w:lineRule="auto"/>
        <w:ind w:right="3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single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’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z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z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1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z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coincides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oper-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z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5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messages,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trivial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modification,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following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characteristics: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right="377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2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9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0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3" w:lineRule="exact"/>
        <w:ind w:left="284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operatin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3"/>
        </w:rPr>
        <w:t>algorith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4"/>
          <w:position w:val="3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94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2"/>
          <w:w w:val="94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8" w:after="0" w:line="174" w:lineRule="auto"/>
        <w:ind w:right="38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actuation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neglected,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limited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simulta-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neously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single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ertheless,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simplicity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expects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simultaneousl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8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7" w:space="275"/>
            <w:col w:w="492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suffices.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generally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simultaneously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1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chords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—other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—an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chord).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sisting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onsisting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contours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twice)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8" w:right="-5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empty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0"/>
          <w:position w:val="2"/>
        </w:rPr>
        <w:t>ε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108" w:right="-5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contour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3" w:lineRule="exact"/>
        <w:ind w:left="108" w:right="-5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described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below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2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108" w:right="256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tors,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4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bits.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8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divide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description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second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“stopper”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determines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intended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straight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lines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chords,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fourth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installs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(through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further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7" w:right="844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2.1.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0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used: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Star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brevity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1" w:after="0" w:line="170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Star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Star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outside)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purpose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report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receiving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(starting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ignores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(including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1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(obviousl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6" w:after="0" w:line="170" w:lineRule="auto"/>
        <w:ind w:right="4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own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9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7" w:after="0" w:line="170" w:lineRule="auto"/>
        <w:ind w:right="38" w:firstLine="28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certain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report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response,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addressed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paramete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beginning,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9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places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list.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element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list;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element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empty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7" w:after="0" w:line="170" w:lineRule="auto"/>
        <w:ind w:right="39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“fanwise”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initiators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ignored.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initi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1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7" w:after="0" w:line="17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mmunicate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mpares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-3"/>
          <w:w w:val="6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&lt;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3"/>
        </w:rPr>
        <w:t>⋅</w:t>
      </w:r>
      <w:r>
        <w:rPr>
          <w:rFonts w:ascii="Meiryo" w:hAnsi="Meiryo" w:cs="Meiryo" w:eastAsia="Meiryo"/>
          <w:sz w:val="22"/>
          <w:szCs w:val="22"/>
          <w:spacing w:val="8"/>
          <w:w w:val="71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10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2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unchanged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1"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3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1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1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1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9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initia-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recall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soon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1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1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7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1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2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1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92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1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89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places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1"/>
        </w:rPr>
        <w:t>further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9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1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89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1"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1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ignored.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7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addressed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1"/>
            <w:col w:w="492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6" w:after="0" w:line="170" w:lineRule="auto"/>
        <w:ind w:left="108" w:right="-66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(different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(creates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left="108" w:right="-5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2"/>
        </w:rPr>
        <w:t>⋅</w:t>
      </w:r>
      <w:r>
        <w:rPr>
          <w:rFonts w:ascii="Meiryo" w:hAnsi="Meiryo" w:cs="Meiryo" w:eastAsia="Meiryo"/>
          <w:sz w:val="22"/>
          <w:szCs w:val="22"/>
          <w:spacing w:val="-3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marked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2" w:lineRule="exact"/>
        <w:ind w:left="108" w:right="-51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3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08" w:right="-51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ignores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1"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08" w:right="-5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(which,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obviousl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1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5" w:lineRule="exact"/>
        <w:ind w:left="108" w:right="245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empty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2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3" w:after="0" w:line="170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“summed”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anticipation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cisel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newly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ignored.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0" w:lineRule="auto"/>
        <w:ind w:left="108" w:right="-62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structs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strongly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connected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0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According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description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certain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declared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guaranteedly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possibl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“being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0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Indeed,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transfers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different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total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total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2" w:after="0" w:line="170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suffices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exists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strongly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connected,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reachable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“fanwise”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strongly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connected,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unless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contradic-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correct.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311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9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2.2.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Second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3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499.584869pt;margin-top:42.95866pt;width:16.594125pt;height:3.637pt;mso-position-horizontal-relative:page;mso-position-vertical-relative:paragraph;z-index:-843" coordorigin="9992,859" coordsize="332,73">
            <v:group style="position:absolute;left:10223;top:869;width:91;height:53" coordorigin="10223,869" coordsize="91,53">
              <v:shape style="position:absolute;left:10223;top:869;width:91;height:53" coordorigin="10223,869" coordsize="91,53" path="m10243,895l10240,896,10235,898,10229,904,10223,922,10281,905,10276,905,10243,895e" filled="t" fillcolor="#000000" stroked="f">
                <v:path arrowok="t"/>
                <v:fill/>
              </v:shape>
              <v:shape style="position:absolute;left:10223;top:869;width:91;height:53" coordorigin="10223,869" coordsize="91,53" path="m10276,886l10243,895,10276,905,10281,905,10276,886e" filled="t" fillcolor="#000000" stroked="f">
                <v:path arrowok="t"/>
                <v:fill/>
              </v:shape>
              <v:shape style="position:absolute;left:10223;top:869;width:91;height:53" coordorigin="10223,869" coordsize="91,53" path="m10281,886l10276,886,10281,905,10314,895,10281,886e" filled="t" fillcolor="#000000" stroked="f">
                <v:path arrowok="t"/>
                <v:fill/>
              </v:shape>
              <v:shape style="position:absolute;left:10223;top:869;width:91;height:53" coordorigin="10223,869" coordsize="91,53" path="m10223,869l10229,887,10233,899,10235,898,10235,898,10240,896,10242,895,10236,894,10241,874,10223,869e" filled="t" fillcolor="#000000" stroked="f">
                <v:path arrowok="t"/>
                <v:fill/>
              </v:shape>
              <v:shape style="position:absolute;left:10223;top:869;width:91;height:53" coordorigin="10223,869" coordsize="91,53" path="m10240,896l10235,898,10235,898,10240,896e" filled="t" fillcolor="#000000" stroked="f">
                <v:path arrowok="t"/>
                <v:fill/>
              </v:shape>
              <v:shape style="position:absolute;left:10223;top:869;width:91;height:53" coordorigin="10223,869" coordsize="91,53" path="m10241,874l10248,881,10252,892,10242,895,10243,895,10276,886,10281,886,10241,874e" filled="t" fillcolor="#000000" stroked="f">
                <v:path arrowok="t"/>
                <v:fill/>
              </v:shape>
              <v:shape style="position:absolute;left:10223;top:869;width:91;height:53" coordorigin="10223,869" coordsize="91,53" path="m10241,874l10236,894,10242,895,10252,892,10248,881,10241,874e" filled="t" fillcolor="#000000" stroked="f">
                <v:path arrowok="t"/>
                <v:fill/>
              </v:shape>
            </v:group>
            <v:group style="position:absolute;left:10229;top:892;width:24;height:19" coordorigin="10229,892" coordsize="24,19">
              <v:shape style="position:absolute;left:10229;top:892;width:24;height:19" coordorigin="10229,892" coordsize="24,19" path="m10252,892l10233,892,10229,904,10248,911,10253,895,10252,892e" filled="t" fillcolor="#000000" stroked="f">
                <v:path arrowok="t"/>
                <v:fill/>
              </v:shape>
            </v:group>
            <v:group style="position:absolute;left:10238;top:884;width:40;height:23" coordorigin="10238,884" coordsize="40,23">
              <v:shape style="position:absolute;left:10238;top:884;width:40;height:23" coordorigin="10238,884" coordsize="40,23" path="m10238,884l10242,895,10238,907,10278,895,10238,884e" filled="t" fillcolor="#000000" stroked="f">
                <v:path arrowok="t"/>
                <v:fill/>
              </v:shape>
            </v:group>
            <v:group style="position:absolute;left:9998;top:895;width:244;height:2" coordorigin="9998,895" coordsize="244,2">
              <v:shape style="position:absolute;left:9998;top:895;width:244;height:2" coordorigin="9998,895" coordsize="244,0" path="m9998,895l10242,895e" filled="f" stroked="t" strokeweight=".6102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4.963867pt;margin-top:65.947662pt;width:16.679125pt;height:3.637pt;mso-position-horizontal-relative:page;mso-position-vertical-relative:paragraph;z-index:-842" coordorigin="9899,1319" coordsize="334,73">
            <v:group style="position:absolute;left:10130;top:1329;width:92;height:53" coordorigin="10130,1329" coordsize="92,53">
              <v:shape style="position:absolute;left:10130;top:1329;width:92;height:53" coordorigin="10130,1329" coordsize="92,53" path="m10151,1356l10142,1358,10137,1364,10130,1382,10189,1365,10183,1365,10151,1356e" filled="t" fillcolor="#000000" stroked="f">
                <v:path arrowok="t"/>
                <v:fill/>
              </v:shape>
              <v:shape style="position:absolute;left:10130;top:1329;width:92;height:53" coordorigin="10130,1329" coordsize="92,53" path="m10184,1346l10158,1353,10151,1356,10183,1365,10189,1365,10184,1346e" filled="t" fillcolor="#000000" stroked="f">
                <v:path arrowok="t"/>
                <v:fill/>
              </v:shape>
              <v:shape style="position:absolute;left:10130;top:1329;width:92;height:53" coordorigin="10130,1329" coordsize="92,53" path="m10189,1346l10184,1346,10189,1365,10223,1356,10189,1346e" filled="t" fillcolor="#000000" stroked="f">
                <v:path arrowok="t"/>
                <v:fill/>
              </v:shape>
              <v:shape style="position:absolute;left:10130;top:1329;width:92;height:53" coordorigin="10130,1329" coordsize="92,53" path="m10132,1329l10137,1347,10141,1359,10142,1358,10143,1357,10150,1355,10143,1353,10149,1334,10132,1329e" filled="t" fillcolor="#000000" stroked="f">
                <v:path arrowok="t"/>
                <v:fill/>
              </v:shape>
              <v:shape style="position:absolute;left:10130;top:1329;width:92;height:53" coordorigin="10130,1329" coordsize="92,53" path="m10150,1355l10143,1357,10142,1358,10151,1356,10150,1355e" filled="t" fillcolor="#000000" stroked="f">
                <v:path arrowok="t"/>
                <v:fill/>
              </v:shape>
              <v:shape style="position:absolute;left:10130;top:1329;width:92;height:53" coordorigin="10130,1329" coordsize="92,53" path="m10158,1353l10150,1355,10151,1356,10158,1353e" filled="t" fillcolor="#000000" stroked="f">
                <v:path arrowok="t"/>
                <v:fill/>
              </v:shape>
              <v:shape style="position:absolute;left:10130;top:1329;width:92;height:53" coordorigin="10130,1329" coordsize="92,53" path="m10149,1334l10143,1353,10150,1355,10158,1353,10159,1353,10155,1341,10149,1334e" filled="t" fillcolor="#000000" stroked="f">
                <v:path arrowok="t"/>
                <v:fill/>
              </v:shape>
              <v:shape style="position:absolute;left:10130;top:1329;width:92;height:53" coordorigin="10130,1329" coordsize="92,53" path="m10149,1334l10155,1341,10159,1353,10158,1353,10184,1346,10189,1346,10149,1334e" filled="t" fillcolor="#000000" stroked="f">
                <v:path arrowok="t"/>
                <v:fill/>
              </v:shape>
            </v:group>
            <v:group style="position:absolute;left:10137;top:1352;width:24;height:18" coordorigin="10137,1352" coordsize="24,18">
              <v:shape style="position:absolute;left:10137;top:1352;width:24;height:18" coordorigin="10137,1352" coordsize="24,18" path="m10141,1352l10137,1364,10155,1370,10159,1359,10160,1356,10159,1353,10141,1352e" filled="t" fillcolor="#000000" stroked="f">
                <v:path arrowok="t"/>
                <v:fill/>
              </v:shape>
            </v:group>
            <v:group style="position:absolute;left:10146;top:1344;width:40;height:23" coordorigin="10146,1344" coordsize="40,23">
              <v:shape style="position:absolute;left:10146;top:1344;width:40;height:23" coordorigin="10146,1344" coordsize="40,23" path="m10146,1344l10150,1356,10146,1367,10186,1356,10146,1344e" filled="t" fillcolor="#000000" stroked="f">
                <v:path arrowok="t"/>
                <v:fill/>
              </v:shape>
            </v:group>
            <v:group style="position:absolute;left:9905;top:1356;width:244;height:2" coordorigin="9905,1356" coordsize="244,2">
              <v:shape style="position:absolute;left:9905;top:1356;width:244;height:2" coordorigin="9905,1356" coordsize="244,0" path="m9905,1356l10150,1356e" filled="f" stroked="t" strokeweight=".6102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5.798889pt;margin-top:88.936661pt;width:16.679125pt;height:3.693pt;mso-position-horizontal-relative:page;mso-position-vertical-relative:paragraph;z-index:-841" coordorigin="10316,1779" coordsize="334,74">
            <v:group style="position:absolute;left:10546;top:1789;width:94;height:54" coordorigin="10546,1789" coordsize="94,54">
              <v:shape style="position:absolute;left:10546;top:1789;width:94;height:54" coordorigin="10546,1789" coordsize="94,54" path="m10567,1816l10559,1819,10553,1824,10546,1843,10565,1837,10606,1826,10600,1826,10567,1816e" filled="t" fillcolor="#000000" stroked="f">
                <v:path arrowok="t"/>
                <v:fill/>
              </v:shape>
              <v:shape style="position:absolute;left:10546;top:1789;width:94;height:54" coordorigin="10546,1789" coordsize="94,54" path="m10600,1806l10571,1815,10567,1816,10600,1826,10606,1826,10600,1806e" filled="t" fillcolor="#000000" stroked="f">
                <v:path arrowok="t"/>
                <v:fill/>
              </v:shape>
              <v:shape style="position:absolute;left:10546;top:1789;width:94;height:54" coordorigin="10546,1789" coordsize="94,54" path="m10606,1806l10600,1806,10606,1826,10640,1816,10606,1806e" filled="t" fillcolor="#000000" stroked="f">
                <v:path arrowok="t"/>
                <v:fill/>
              </v:shape>
              <v:shape style="position:absolute;left:10546;top:1789;width:94;height:54" coordorigin="10546,1789" coordsize="94,54" path="m10546,1789l10553,1807,10558,1819,10559,1819,10560,1818,10567,1816,10560,1814,10565,1794,10546,1789e" filled="t" fillcolor="#000000" stroked="f">
                <v:path arrowok="t"/>
                <v:fill/>
              </v:shape>
              <v:shape style="position:absolute;left:10546;top:1789;width:94;height:54" coordorigin="10546,1789" coordsize="94,54" path="m10567,1816l10560,1818,10559,1819,10567,1816,10567,1816e" filled="t" fillcolor="#000000" stroked="f">
                <v:path arrowok="t"/>
                <v:fill/>
              </v:shape>
              <v:shape style="position:absolute;left:10546;top:1789;width:94;height:54" coordorigin="10546,1789" coordsize="94,54" path="m10571,1815l10567,1816,10567,1816,10571,1815e" filled="t" fillcolor="#000000" stroked="f">
                <v:path arrowok="t"/>
                <v:fill/>
              </v:shape>
              <v:shape style="position:absolute;left:10546;top:1789;width:94;height:54" coordorigin="10546,1789" coordsize="94,54" path="m10565,1794l10560,1814,10567,1816,10571,1815,10577,1813,10572,1801,10565,1794e" filled="t" fillcolor="#000000" stroked="f">
                <v:path arrowok="t"/>
                <v:fill/>
              </v:shape>
              <v:shape style="position:absolute;left:10546;top:1789;width:94;height:54" coordorigin="10546,1789" coordsize="94,54" path="m10565,1794l10572,1801,10577,1813,10571,1815,10600,1806,10606,1806,10565,1794e" filled="t" fillcolor="#000000" stroked="f">
                <v:path arrowok="t"/>
                <v:fill/>
              </v:shape>
            </v:group>
            <v:group style="position:absolute;left:10553;top:1813;width:24;height:19" coordorigin="10553,1813" coordsize="24,19">
              <v:shape style="position:absolute;left:10553;top:1813;width:24;height:19" coordorigin="10553,1813" coordsize="24,19" path="m10577,1813l10558,1813,10553,1824,10572,1831,10576,1820,10578,1815,10577,1813e" filled="t" fillcolor="#000000" stroked="f">
                <v:path arrowok="t"/>
                <v:fill/>
              </v:shape>
            </v:group>
            <v:group style="position:absolute;left:10562;top:1804;width:40;height:23" coordorigin="10562,1804" coordsize="40,23">
              <v:shape style="position:absolute;left:10562;top:1804;width:40;height:23" coordorigin="10562,1804" coordsize="40,23" path="m10562,1804l10567,1816,10562,1827,10603,1816,10562,1804e" filled="t" fillcolor="#000000" stroked="f">
                <v:path arrowok="t"/>
                <v:fill/>
              </v:shape>
            </v:group>
            <v:group style="position:absolute;left:10322;top:1816;width:245;height:2" coordorigin="10322,1816" coordsize="245,2">
              <v:shape style="position:absolute;left:10322;top:1816;width:245;height:2" coordorigin="10322,1816" coordsize="245,0" path="m10322,1816l10567,1816e" filled="f" stroked="t" strokeweight=".610250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task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determine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idea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fortiori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"–1"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 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fortiori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"+1"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modi-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</w:rPr>
        <w:t>Mi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9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conducts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obtaining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(uni-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gnored)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9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created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outside)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obtaining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goal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9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different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conducts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sends,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path,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</w:rPr>
        <w:t>Mi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current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vided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reception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"–1"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Minu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transferred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change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sub-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9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anticipation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1"/>
            <w:col w:w="492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Mi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preser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corresponding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parameters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5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zeroed.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been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constructed.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arbitrary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increases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reception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emergence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Mi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subtracts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subtracts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4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zeroed,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“–1”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9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“–1.”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hold: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exists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strongly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connected,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“–1”;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“+1.”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“–1.”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immediately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preceding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</w:rPr>
        <w:t>Minu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1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6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“+1”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1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contradiction;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alid,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86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6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2.3.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Third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0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chords.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chords.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5" w:after="0" w:line="174" w:lineRule="auto"/>
        <w:ind w:right="42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zeroed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correctly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marked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chords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straight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lines.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6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sooner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before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arbitrary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strongly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connected,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exists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“–1”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86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2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2.4.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Fourth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0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second,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6" w:after="0" w:line="174" w:lineRule="auto"/>
        <w:ind w:right="40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creates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plies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further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change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further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6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anticipation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1" w:space="281"/>
            <w:col w:w="492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39" w:after="0" w:line="196" w:lineRule="auto"/>
        <w:ind w:left="108" w:right="-66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purpose,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supplied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preser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released,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accu-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6" w:lineRule="auto"/>
        <w:ind w:left="108" w:right="-67" w:firstLine="28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vectors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initiators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writes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vertice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1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subtracts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vertice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bec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whole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mpleted.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0" w:lineRule="exact"/>
        <w:ind w:left="108" w:right="-64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verti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zeroed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vertices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have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correct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values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7" w:lineRule="auto"/>
        <w:ind w:left="108" w:right="-66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once.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7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“1"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"1"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zero,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correct.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7" w:after="0" w:line="240" w:lineRule="auto"/>
        <w:ind w:left="391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98" w:after="0" w:line="196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constructed: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1" w:after="0" w:line="174" w:lineRule="auto"/>
        <w:ind w:left="570" w:right="65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22" w:right="1309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0" w:after="0" w:line="174" w:lineRule="auto"/>
        <w:ind w:left="917" w:right="100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3.1.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0"/>
          <w:i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Automaton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0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9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9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  <w:position w:val="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1"/>
        </w:rPr>
        <w:t>vectors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2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initiators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  <w:position w:val="2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46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ctor—a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4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9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4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9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4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ctor—the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6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expecting,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9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ctor—the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7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bit—the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3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2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3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" w:after="0" w:line="174" w:lineRule="auto"/>
        <w:ind w:right="41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8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bit—the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3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9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3"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89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74" w:lineRule="auto"/>
        <w:ind w:right="35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Altogethe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ector)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exact"/>
        <w:ind w:left="-52" w:right="3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bi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5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3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5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3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5"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2lo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3"/>
        </w:rPr>
        <w:t>3)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-37" w:right="46"/>
        <w:jc w:val="center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-3"/>
          <w:w w:val="6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(2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(2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2"/>
        </w:rPr>
        <w:t>2lo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4"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3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exact"/>
        <w:ind w:left="-39" w:right="4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4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5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position w:val="4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4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4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5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4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5"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5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  <w:position w:val="4"/>
        </w:rPr>
        <w:t>2lo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6"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6"/>
          <w:i/>
          <w:position w:val="4"/>
        </w:rPr>
        <w:t>ns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6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96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3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4"/>
        </w:rPr>
        <w:t>(2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5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-39" w:right="4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w w:val="97"/>
          <w:position w:val="3"/>
        </w:rPr>
        <w:t>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4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1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2log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0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3,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7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6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0.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3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contains,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list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vectors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  <w:position w:val="2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46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ctor—a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170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4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0" w:after="0" w:line="170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46"/>
        </w:rPr>
        <w:t>°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4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ctor—the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vector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bit—a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sign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7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bits—the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bits—the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vertice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170" w:lineRule="auto"/>
        <w:ind w:right="3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Altogethe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roo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5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</w:rPr>
        <w:t>ecto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bi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ector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bi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bi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1"/>
            <w:col w:w="492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0" w:after="0" w:line="297" w:lineRule="exact"/>
        <w:ind w:left="71" w:right="-56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5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bit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8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69" w:right="-5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15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ectors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69" w:right="-5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w w:val="98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w w:val="88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0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2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4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6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0.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3" w:after="0" w:line="170" w:lineRule="auto"/>
        <w:ind w:left="108" w:right="-68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memory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log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0.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uto"/>
        <w:ind w:left="917" w:right="79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3.2.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aversal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98" w:after="0" w:line="170" w:lineRule="auto"/>
        <w:ind w:left="108" w:right="-63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decreasing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priorities: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(3)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(4)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(5)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(6)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(7)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(8)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8" w:after="0" w:line="170" w:lineRule="auto"/>
        <w:ind w:left="108" w:right="-65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destina-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sequence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stages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8" w:after="0" w:line="170" w:lineRule="auto"/>
        <w:ind w:left="108" w:right="-6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Star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transmission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7" w:after="0" w:line="170" w:lineRule="auto"/>
        <w:ind w:left="108" w:right="-6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Roots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occupied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ofold;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8" w:after="0" w:line="170" w:lineRule="auto"/>
        <w:ind w:left="108" w:right="-6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(3)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higher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occupied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ofold;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8" w:after="0" w:line="170" w:lineRule="auto"/>
        <w:ind w:left="108" w:right="-6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(4)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anticipation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higher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6" w:after="0" w:line="17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(5)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Reverse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except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exactly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higher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erywhere,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5" w:after="0" w:line="17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(6)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Finish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Minus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5" w:after="0" w:line="170" w:lineRule="auto"/>
        <w:ind w:right="3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zeroed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mos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32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1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8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1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1"/>
        </w:rPr>
        <w:t>counters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92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set.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4" w:after="0" w:line="17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(7)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higher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mess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5" w:after="0" w:line="170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(8)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Start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calculation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97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whole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stops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37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2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2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5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9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8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position w:val="2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2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5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9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uto"/>
        <w:ind w:left="500" w:right="58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3.3.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Formal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Model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8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upper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bound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5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2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-8"/>
          <w:w w:val="72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2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7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root.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“side-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ys,”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belong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path.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ignored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di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3" w:space="279"/>
            <w:col w:w="492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5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5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8" w:right="-72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16"/>
          <w:w w:val="6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fan-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unlike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“side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ys,”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tiator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Obviousl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particular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2"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4" w:after="0" w:line="174" w:lineRule="auto"/>
        <w:ind w:left="108" w:right="-6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formalize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description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96" w:lineRule="exact"/>
        <w:ind w:left="391" w:right="-7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1"/>
        </w:rPr>
        <w:t>≤</w:t>
      </w:r>
      <w:r>
        <w:rPr>
          <w:rFonts w:ascii="Meiryo" w:hAnsi="Meiryo" w:cs="Meiryo" w:eastAsia="Meiryo"/>
          <w:sz w:val="22"/>
          <w:szCs w:val="22"/>
          <w:spacing w:val="-4"/>
          <w:w w:val="6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1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1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9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  <w:position w:val="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refer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2"/>
        </w:rPr>
        <w:t>positions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1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positions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beginning,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while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odd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numbers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2"/>
        </w:rPr>
        <w:t>&lt;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88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88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88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8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right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positions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contain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called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2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9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formal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model.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4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following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possible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birth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ignored),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(3)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(4)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instantaneousl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9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4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appearance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birth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previous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Accordingl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disappearance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displacement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next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5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following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follow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description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remain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among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“capacities”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(either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displaced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fact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dying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repeated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initiator).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5.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6.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total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1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7"/>
          <w:i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search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2.1).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7.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74" w:lineRule="auto"/>
        <w:ind w:right="3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appearance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(actuall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together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7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displaced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empty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together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7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behavior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place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(position)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birth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death,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specified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e-mentioned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satisfied.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1" w:after="0" w:line="181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appeared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35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7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b/>
          <w:bCs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3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3.1.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behavior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satisfying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1–4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satisfy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5–7).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61" w:lineRule="exact"/>
        <w:ind w:right="5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3"/>
        </w:rPr>
        <w:t>behavio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93"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93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1"/>
        </w:rPr>
        <w:t>0,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7"/>
          <w:w w:val="93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i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5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right="5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13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13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8" w:lineRule="exact"/>
        <w:ind w:right="259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≤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7" w:lineRule="exact"/>
        <w:ind w:right="87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1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  <w:position w:val="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1"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b/>
          <w:bCs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  <w:position w:val="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induction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4376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9" w:lineRule="exact"/>
        <w:ind w:right="88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induction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30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9"/>
          <w:position w:val="-2"/>
        </w:rPr>
        <w:t>0,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9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100"/>
          <w:i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30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68"/>
          <w:i/>
          <w:position w:val="3"/>
        </w:rPr>
        <w:t>kj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right="51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hypothesis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lemma.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9" w:lineRule="exact"/>
        <w:ind w:right="88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bas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3"/>
        </w:rPr>
        <w:t>inductio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fo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-3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1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91"/>
          <w:i/>
          <w:position w:val="-2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5"/>
          <w:w w:val="91"/>
          <w:position w:val="-2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position w:val="-2"/>
        </w:rPr>
        <w:t>0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91"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3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3"/>
        </w:rPr>
        <w:t>⋅</w:t>
      </w:r>
      <w:r>
        <w:rPr>
          <w:rFonts w:ascii="Meiryo" w:hAnsi="Meiryo" w:cs="Meiryo" w:eastAsia="Meiryo"/>
          <w:sz w:val="22"/>
          <w:szCs w:val="22"/>
          <w:spacing w:val="-3"/>
          <w:w w:val="71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  <w:position w:val="3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right="3336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obvious.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7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induction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suppose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assertion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holds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61" w:lineRule="exact"/>
        <w:ind w:right="5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&lt;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3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85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i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3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5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-3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assertion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50"/>
        <w:jc w:val="both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holds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right="5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possible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cases.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en;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102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Introduce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notation: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7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right="368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8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3" w:after="0" w:line="189" w:lineRule="auto"/>
        <w:ind w:left="-47" w:right="83" w:firstLine="283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bor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erte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di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di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bor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erte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right="43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steps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2" w:after="0" w:line="180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-16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2;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2" w:space="280"/>
            <w:col w:w="492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33" w:after="0" w:line="276" w:lineRule="exact"/>
        <w:ind w:right="-20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-5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9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-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6" w:after="0" w:line="253" w:lineRule="exact"/>
        <w:ind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-4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-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4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-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309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1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position w:val="-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1"/>
        </w:rPr>
        <w:t>≥</w:t>
      </w:r>
      <w:r>
        <w:rPr>
          <w:rFonts w:ascii="Meiryo" w:hAnsi="Meiryo" w:cs="Meiryo" w:eastAsia="Meiryo"/>
          <w:sz w:val="22"/>
          <w:szCs w:val="22"/>
          <w:spacing w:val="20"/>
          <w:w w:val="6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585" w:space="129"/>
            <w:col w:w="4214" w:space="284"/>
            <w:col w:w="4928"/>
          </w:cols>
        </w:sectPr>
      </w:pPr>
      <w:rPr/>
    </w:p>
    <w:p>
      <w:pPr>
        <w:spacing w:before="24" w:after="0" w:line="240" w:lineRule="auto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durin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ste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2;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" w:after="0" w:line="189" w:lineRule="auto"/>
        <w:ind w:left="108" w:right="-67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2"/>
          <w:i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92"/>
          <w:position w:val="-4"/>
        </w:rPr>
        <w:t>Δ</w:t>
      </w:r>
      <w:r>
        <w:rPr>
          <w:rFonts w:ascii="Arial" w:hAnsi="Arial" w:cs="Arial" w:eastAsia="Arial"/>
          <w:sz w:val="14"/>
          <w:szCs w:val="14"/>
          <w:spacing w:val="6"/>
          <w:w w:val="92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0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0"/>
        </w:rPr>
        <w:t>bor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0"/>
        </w:rPr>
        <w:t>erte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2;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just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previous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29" w:space="283"/>
            <w:col w:w="4928"/>
          </w:cols>
        </w:sectPr>
      </w:pPr>
      <w:rPr/>
    </w:p>
    <w:p>
      <w:pPr>
        <w:spacing w:before="0" w:after="0" w:line="248" w:lineRule="exact"/>
        <w:ind w:right="-20"/>
        <w:jc w:val="righ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9"/>
          <w:i/>
        </w:rPr>
        <w:t>B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5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8" w:lineRule="exact"/>
        <w:ind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right="-20"/>
        <w:jc w:val="left"/>
        <w:rPr>
          <w:rFonts w:ascii="Meiryo" w:hAnsi="Meiryo" w:cs="Meiryo" w:eastAsia="Meiryo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2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2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2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593" w:space="147"/>
            <w:col w:w="4190" w:space="282"/>
            <w:col w:w="4928"/>
          </w:cols>
        </w:sectPr>
      </w:pPr>
      <w:rPr/>
    </w:p>
    <w:p>
      <w:pPr>
        <w:spacing w:before="0" w:after="0" w:line="302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died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2;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1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1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1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account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according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3,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-39" w:right="234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-1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1).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9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8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1),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4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0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induction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91" w:after="0" w:line="109" w:lineRule="auto"/>
        <w:ind w:right="24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3.1.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-1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53" w:after="0" w:line="174" w:lineRule="auto"/>
        <w:ind w:right="40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Indeed,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29" w:space="283"/>
            <w:col w:w="4928"/>
          </w:cols>
        </w:sectPr>
      </w:pPr>
      <w:rPr/>
    </w:p>
    <w:p>
      <w:pPr>
        <w:spacing w:before="0" w:after="0" w:line="219" w:lineRule="exact"/>
        <w:ind w:left="127" w:right="-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1"/>
          <w:w w:val="94"/>
          <w:position w:val="5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91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19" w:lineRule="exact"/>
        <w:ind w:right="-7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89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6"/>
          <w:w w:val="89"/>
          <w:position w:val="5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89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6"/>
          <w:w w:val="89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2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2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5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9" w:lineRule="exact"/>
        <w:ind w:right="-75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≤</w:t>
      </w:r>
      <w:r>
        <w:rPr>
          <w:rFonts w:ascii="Meiryo" w:hAnsi="Meiryo" w:cs="Meiryo" w:eastAsia="Meiryo"/>
          <w:sz w:val="22"/>
          <w:szCs w:val="22"/>
          <w:spacing w:val="11"/>
          <w:w w:val="6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9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5,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suffices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4" w:equalWidth="0">
            <w:col w:w="347" w:space="101"/>
            <w:col w:w="2470" w:space="146"/>
            <w:col w:w="1865" w:space="283"/>
            <w:col w:w="4928"/>
          </w:cols>
        </w:sectPr>
      </w:pPr>
      <w:rPr/>
    </w:p>
    <w:p>
      <w:pPr>
        <w:spacing w:before="31" w:after="0" w:line="178" w:lineRule="auto"/>
        <w:ind w:left="108" w:right="-71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appearing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among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2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0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5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0"/>
          <w:w w:val="93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5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1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position w:val="0"/>
        </w:rPr>
        <w:t>'.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kinds: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Δ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number)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there.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5"/>
          <w:i/>
          <w:position w:val="0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7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5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5"/>
          <w:i/>
          <w:position w:val="0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5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i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4"/>
        </w:rPr>
        <w:t>Δ</w:t>
      </w:r>
      <w:r>
        <w:rPr>
          <w:rFonts w:ascii="Arial" w:hAnsi="Arial" w:cs="Arial" w:eastAsia="Arial"/>
          <w:sz w:val="14"/>
          <w:szCs w:val="14"/>
          <w:spacing w:val="14"/>
          <w:w w:val="88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3"/>
          <w:i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-3"/>
          <w:w w:val="93"/>
          <w:position w:val="-4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rul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number)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durin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7" w:after="0" w:line="191" w:lineRule="auto"/>
        <w:ind w:left="108" w:right="-6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ho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4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greate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90"/>
          <w:position w:val="-4"/>
        </w:rPr>
        <w:t>Δ</w:t>
      </w:r>
      <w:r>
        <w:rPr>
          <w:rFonts w:ascii="Arial" w:hAnsi="Arial" w:cs="Arial" w:eastAsia="Arial"/>
          <w:sz w:val="14"/>
          <w:szCs w:val="14"/>
          <w:spacing w:val="14"/>
          <w:w w:val="9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5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umber)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vided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small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enough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1" w:after="0" w:line="174" w:lineRule="auto"/>
        <w:ind w:right="3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finiteness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determined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finiteness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necessity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finiteness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6).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4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obviously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influence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ignored: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ertakes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sidering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aforesaid,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3" w:space="279"/>
            <w:col w:w="4928"/>
          </w:cols>
        </w:sectPr>
      </w:pPr>
      <w:rPr/>
    </w:p>
    <w:p>
      <w:pPr>
        <w:spacing w:before="0" w:after="0" w:line="274" w:lineRule="exact"/>
        <w:ind w:left="108" w:right="-7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times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-16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2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2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5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85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91" w:lineRule="exact"/>
        <w:ind w:right="-75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'.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74" w:lineRule="auto"/>
        <w:ind w:right="3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4043" w:space="135"/>
            <w:col w:w="752" w:space="283"/>
            <w:col w:w="4927"/>
          </w:cols>
        </w:sectPr>
      </w:pPr>
      <w:rPr/>
    </w:p>
    <w:p>
      <w:pPr>
        <w:spacing w:before="40" w:after="0" w:line="240" w:lineRule="auto"/>
        <w:ind w:left="391" w:right="-78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5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8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0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17"/>
          <w:w w:val="88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17"/>
          <w:w w:val="88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5"/>
        </w:rPr>
        <w:t>Δ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leftmost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current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disposition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86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5"/>
        </w:rPr>
        <w:t>extended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behavior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points,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5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842" w:space="370"/>
            <w:col w:w="4928"/>
          </w:cols>
        </w:sectPr>
      </w:pPr>
      <w:rPr/>
    </w:p>
    <w:p>
      <w:pPr>
        <w:spacing w:before="0" w:after="0" w:line="288" w:lineRule="exact"/>
        <w:ind w:left="391" w:right="-78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6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i/>
          <w:position w:val="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10"/>
          <w:w w:val="88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3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  <w:position w:val="3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-13"/>
          <w:w w:val="100"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3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6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i/>
          <w:position w:val="3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2"/>
        </w:rPr>
        <w:t>Δ</w:t>
      </w:r>
      <w:r>
        <w:rPr>
          <w:rFonts w:ascii="Arial" w:hAnsi="Arial" w:cs="Arial" w:eastAsia="Arial"/>
          <w:sz w:val="14"/>
          <w:szCs w:val="14"/>
          <w:spacing w:val="10"/>
          <w:w w:val="88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position w:val="3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3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2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5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3" w:lineRule="exact"/>
        <w:ind w:right="-7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6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8"/>
          <w:i/>
          <w:position w:val="2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88"/>
          <w:position w:val="-3"/>
        </w:rPr>
        <w:t>Δ</w:t>
      </w:r>
      <w:r>
        <w:rPr>
          <w:rFonts w:ascii="Arial" w:hAnsi="Arial" w:cs="Arial" w:eastAsia="Arial"/>
          <w:sz w:val="14"/>
          <w:szCs w:val="14"/>
          <w:spacing w:val="10"/>
          <w:w w:val="88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285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differs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2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3426" w:space="130"/>
            <w:col w:w="1378" w:space="279"/>
            <w:col w:w="4927"/>
          </w:cols>
        </w:sectPr>
      </w:pPr>
      <w:rPr/>
    </w:p>
    <w:p>
      <w:pPr>
        <w:spacing w:before="0" w:after="0" w:line="329" w:lineRule="exact"/>
        <w:ind w:left="127" w:right="-7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86"/>
          <w:w w:val="91"/>
          <w:position w:val="-3"/>
        </w:rPr>
        <w:t>Δ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349" w:lineRule="exact"/>
        <w:ind w:left="41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Meiryo" w:hAnsi="Meiryo" w:cs="Meiryo" w:eastAsia="Meiryo"/>
          <w:sz w:val="22"/>
          <w:szCs w:val="22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3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6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position w:val="3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2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-2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2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1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1).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319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1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85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1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9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≥</w:t>
      </w:r>
      <w:r>
        <w:rPr>
          <w:rFonts w:ascii="Meiryo" w:hAnsi="Meiryo" w:cs="Meiryo" w:eastAsia="Meiryo"/>
          <w:sz w:val="22"/>
          <w:szCs w:val="22"/>
          <w:spacing w:val="-1"/>
          <w:w w:val="6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1),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odd;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1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1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1" w:after="0" w:line="129" w:lineRule="auto"/>
        <w:ind w:right="2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16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hypothesis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5"/>
        </w:rPr>
        <w:t>0,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7"/>
          <w:w w:val="93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0"/>
          <w:w w:val="100"/>
          <w:i/>
          <w:position w:val="-5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≥</w:t>
      </w:r>
      <w:r>
        <w:rPr>
          <w:rFonts w:ascii="Meiryo" w:hAnsi="Meiryo" w:cs="Meiryo" w:eastAsia="Meiryo"/>
          <w:sz w:val="22"/>
          <w:szCs w:val="22"/>
          <w:spacing w:val="-2"/>
          <w:w w:val="6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3.1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satisfied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≤</w:t>
      </w:r>
      <w:r>
        <w:rPr>
          <w:rFonts w:ascii="Meiryo" w:hAnsi="Meiryo" w:cs="Meiryo" w:eastAsia="Meiryo"/>
          <w:sz w:val="22"/>
          <w:szCs w:val="22"/>
          <w:spacing w:val="-2"/>
          <w:w w:val="6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0" w:after="0" w:line="174" w:lineRule="auto"/>
        <w:ind w:right="3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maximum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302" w:space="89"/>
            <w:col w:w="4538" w:space="282"/>
            <w:col w:w="4929"/>
          </w:cols>
        </w:sectPr>
      </w:pPr>
      <w:rPr/>
    </w:p>
    <w:p>
      <w:pPr>
        <w:spacing w:before="4" w:after="0" w:line="174" w:lineRule="auto"/>
        <w:ind w:left="108" w:right="-6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inclusi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ste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(thei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numbe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because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0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85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9" w:after="0" w:line="129" w:lineRule="auto"/>
        <w:ind w:left="108" w:right="-8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-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least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dur-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step,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-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74" w:lineRule="auto"/>
        <w:ind w:left="108" w:right="-6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beginning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before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appear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small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enough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during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108" w:right="-53"/>
        <w:jc w:val="both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85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3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5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85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8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2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174" w:lineRule="auto"/>
        <w:ind w:right="4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(3)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additional)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4" w:after="0" w:line="174" w:lineRule="auto"/>
        <w:ind w:right="3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extended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behavior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satisfies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1–6.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fulfillment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needs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explanation,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because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contradiction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because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born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instant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accord-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together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leftmost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subsequently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turns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right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4" w:space="278"/>
            <w:col w:w="492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2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arise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94" w:after="0" w:line="174" w:lineRule="auto"/>
        <w:ind w:left="108" w:right="-62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definition,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ertake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influence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flow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extended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behavior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points,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reaches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according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rule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7.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ogether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few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total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points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(both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original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additional)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appeared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step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inclusi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  <w:position w:val="4"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91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6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4"/>
        </w:rPr>
        <w:t>≤</w:t>
      </w:r>
      <w:r>
        <w:rPr>
          <w:rFonts w:ascii="Meiryo" w:hAnsi="Meiryo" w:cs="Meiryo" w:eastAsia="Meiryo"/>
          <w:sz w:val="22"/>
          <w:szCs w:val="22"/>
          <w:spacing w:val="-1"/>
          <w:w w:val="6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25" w:lineRule="auto"/>
        <w:ind w:left="108" w:right="-8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Sinc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extende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behavio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point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satisfie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hypothese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</w:rPr>
        <w:t>Lemm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</w:rPr>
        <w:t>3.1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fo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6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≥</w:t>
      </w:r>
      <w:r>
        <w:rPr>
          <w:rFonts w:ascii="Meiryo" w:hAnsi="Meiryo" w:cs="Meiryo" w:eastAsia="Meiryo"/>
          <w:sz w:val="22"/>
          <w:szCs w:val="22"/>
          <w:spacing w:val="-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6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6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3"/>
          <w:i/>
        </w:rPr>
        <w:t>U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93"/>
          <w:position w:val="-5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93"/>
          <w:i/>
          <w:position w:val="-5"/>
        </w:rPr>
        <w:t>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5"/>
        </w:rPr>
        <w:t>,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1"/>
          <w:w w:val="93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T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8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-5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d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100"/>
          <w:i/>
          <w:position w:val="-5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≥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7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position w:val="0"/>
        </w:rPr>
        <w:t>Hence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6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6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6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≤</w:t>
      </w:r>
      <w:r>
        <w:rPr>
          <w:rFonts w:ascii="Meiryo" w:hAnsi="Meiryo" w:cs="Meiryo" w:eastAsia="Meiryo"/>
          <w:sz w:val="22"/>
          <w:szCs w:val="22"/>
          <w:spacing w:val="-3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position w:val="0"/>
        </w:rPr>
        <w:t>Thus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≤</w:t>
      </w:r>
      <w:r>
        <w:rPr>
          <w:rFonts w:ascii="Meiryo" w:hAnsi="Meiryo" w:cs="Meiryo" w:eastAsia="Meiryo"/>
          <w:sz w:val="22"/>
          <w:szCs w:val="22"/>
          <w:spacing w:val="-3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5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5"/>
          <w:position w:val="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5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129" w:lineRule="auto"/>
        <w:ind w:left="108" w:right="-7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1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&lt;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-1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28" w:after="0" w:line="240" w:lineRule="auto"/>
        <w:ind w:left="391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" w:after="0" w:line="176" w:lineRule="auto"/>
        <w:ind w:left="108" w:right="-6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89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</w:rPr>
        <w:t>≤</w:t>
      </w:r>
      <w:r>
        <w:rPr>
          <w:rFonts w:ascii="Meiryo" w:hAnsi="Meiryo" w:cs="Meiryo" w:eastAsia="Meiryo"/>
          <w:sz w:val="22"/>
          <w:szCs w:val="22"/>
          <w:spacing w:val="2"/>
          <w:w w:val="6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oper-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12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8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20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general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8"/>
          <w:w w:val="95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0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capacity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k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size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ectors.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0" w:lineRule="auto"/>
        <w:ind w:left="755" w:right="634" w:firstLine="-1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GGRE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FUNCTI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GGRE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EXTENSI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FUNCTI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74" w:lineRule="auto"/>
        <w:ind w:left="108" w:right="-6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fact,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aggregation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criterion,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)),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unique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informa-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reconstruct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presented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modification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theory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inducti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presented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[9].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5" w:after="0" w:line="183" w:lineRule="auto"/>
        <w:ind w:left="108" w:right="-61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Next,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consisting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elements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basic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4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finite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multisets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elements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0" w:lineRule="exact"/>
        <w:ind w:left="108" w:right="-7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8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cardinality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left="108" w:right="-6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operations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union,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intersection,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mple-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mentation,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etc.,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mean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operations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multisets,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68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operations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take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account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multiplicities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elements.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Denote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89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natural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numbers.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25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450.434998pt;margin-top:1.745515pt;width:5.649pt;height:3.692pt;mso-position-horizontal-relative:page;mso-position-vertical-relative:paragraph;z-index:-840" coordorigin="9009,35" coordsize="113,74">
            <v:group style="position:absolute;left:9019;top:45;width:93;height:54" coordorigin="9019,45" coordsize="93,54">
              <v:shape style="position:absolute;left:9019;top:45;width:93;height:54" coordorigin="9019,45" coordsize="93,54" path="m9041,72l9032,76,9027,80,9020,99,9079,81,9074,81,9041,72e" filled="t" fillcolor="#000000" stroked="f">
                <v:path arrowok="t"/>
                <v:fill/>
              </v:shape>
              <v:shape style="position:absolute;left:9019;top:45;width:93;height:54" coordorigin="9019,45" coordsize="93,54" path="m9074,62l9043,71,9041,72,9074,81,9079,81,9074,62e" filled="t" fillcolor="#000000" stroked="f">
                <v:path arrowok="t"/>
                <v:fill/>
              </v:shape>
              <v:shape style="position:absolute;left:9019;top:45;width:93;height:54" coordorigin="9019,45" coordsize="93,54" path="m9079,62l9074,62,9079,81,9112,72,9079,62e" filled="t" fillcolor="#000000" stroked="f">
                <v:path arrowok="t"/>
                <v:fill/>
              </v:shape>
              <v:shape style="position:absolute;left:9019;top:45;width:93;height:54" coordorigin="9019,45" coordsize="93,54" path="m9019,45l9027,64,9032,76,9033,74,9041,72,9034,70,9039,51,9019,45e" filled="t" fillcolor="#000000" stroked="f">
                <v:path arrowok="t"/>
                <v:fill/>
              </v:shape>
              <v:shape style="position:absolute;left:9019;top:45;width:93;height:54" coordorigin="9019,45" coordsize="93,54" path="m9041,72l9033,74,9032,76,9041,72,9041,72e" filled="t" fillcolor="#000000" stroked="f">
                <v:path arrowok="t"/>
                <v:fill/>
              </v:shape>
              <v:shape style="position:absolute;left:9019;top:45;width:93;height:54" coordorigin="9019,45" coordsize="93,54" path="m9043,71l9041,72,9041,72,9043,71e" filled="t" fillcolor="#000000" stroked="f">
                <v:path arrowok="t"/>
                <v:fill/>
              </v:shape>
              <v:shape style="position:absolute;left:9019;top:45;width:93;height:54" coordorigin="9019,45" coordsize="93,54" path="m9039,51l9034,70,9041,72,9043,71,9050,68,9045,57,9039,51e" filled="t" fillcolor="#000000" stroked="f">
                <v:path arrowok="t"/>
                <v:fill/>
              </v:shape>
              <v:shape style="position:absolute;left:9019;top:45;width:93;height:54" coordorigin="9019,45" coordsize="93,54" path="m9039,51l9045,57,9050,68,9043,71,9074,62,9079,62,9039,51e" filled="t" fillcolor="#000000" stroked="f">
                <v:path arrowok="t"/>
                <v:fill/>
              </v:shape>
            </v:group>
            <v:group style="position:absolute;left:9027;top:68;width:24;height:19" coordorigin="9027,68" coordsize="24,19">
              <v:shape style="position:absolute;left:9027;top:68;width:24;height:19" coordorigin="9027,68" coordsize="24,19" path="m9050,68l9032,68,9027,80,9046,87,9050,75,9052,72,9050,68e" filled="t" fillcolor="#000000" stroked="f">
                <v:path arrowok="t"/>
                <v:fill/>
              </v:shape>
            </v:group>
            <v:group style="position:absolute;left:9036;top:60;width:40;height:23" coordorigin="9036,60" coordsize="40,23">
              <v:shape style="position:absolute;left:9036;top:60;width:40;height:23" coordorigin="9036,60" coordsize="40,23" path="m9036,60l9041,72,9036,83,9077,72,9036,6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5.080902pt;margin-top:14.330515pt;width:16.679095pt;height:3.665pt;mso-position-horizontal-relative:page;mso-position-vertical-relative:paragraph;z-index:-839" coordorigin="7302,287" coordsize="334,73">
            <v:group style="position:absolute;left:7531;top:297;width:95;height:53" coordorigin="7531,297" coordsize="95,53">
              <v:shape style="position:absolute;left:7531;top:297;width:95;height:53" coordorigin="7531,297" coordsize="95,53" path="m7553,324l7544,327,7543,327,7539,331,7532,350,7551,344,7591,333,7586,333,7566,327,7544,327,7565,327,7553,324e" filled="t" fillcolor="#000000" stroked="f">
                <v:path arrowok="t"/>
                <v:fill/>
              </v:shape>
              <v:shape style="position:absolute;left:7531;top:297;width:95;height:53" coordorigin="7531,297" coordsize="95,53" path="m7586,314l7557,322,7553,324,7586,333,7591,333,7586,314e" filled="t" fillcolor="#000000" stroked="f">
                <v:path arrowok="t"/>
                <v:fill/>
              </v:shape>
              <v:shape style="position:absolute;left:7531;top:297;width:95;height:53" coordorigin="7531,297" coordsize="95,53" path="m7591,314l7586,314,7591,333,7625,323,7591,314e" filled="t" fillcolor="#000000" stroked="f">
                <v:path arrowok="t"/>
                <v:fill/>
              </v:shape>
              <v:shape style="position:absolute;left:7531;top:297;width:95;height:53" coordorigin="7531,297" coordsize="95,53" path="m7552,323l7546,325,7544,327,7553,324,7552,323e" filled="t" fillcolor="#000000" stroked="f">
                <v:path arrowok="t"/>
                <v:fill/>
              </v:shape>
              <v:shape style="position:absolute;left:7531;top:297;width:95;height:53" coordorigin="7531,297" coordsize="95,53" path="m7531,297l7539,316,7544,327,7546,325,7552,323,7546,322,7551,302,7531,297e" filled="t" fillcolor="#000000" stroked="f">
                <v:path arrowok="t"/>
                <v:fill/>
              </v:shape>
              <v:shape style="position:absolute;left:7531;top:297;width:95;height:53" coordorigin="7531,297" coordsize="95,53" path="m7557,322l7552,323,7553,324,7557,322e" filled="t" fillcolor="#000000" stroked="f">
                <v:path arrowok="t"/>
                <v:fill/>
              </v:shape>
              <v:shape style="position:absolute;left:7531;top:297;width:95;height:53" coordorigin="7531,297" coordsize="95,53" path="m7551,302l7546,322,7552,323,7557,322,7562,320,7557,309,7551,302e" filled="t" fillcolor="#000000" stroked="f">
                <v:path arrowok="t"/>
                <v:fill/>
              </v:shape>
              <v:shape style="position:absolute;left:7531;top:297;width:95;height:53" coordorigin="7531,297" coordsize="95,53" path="m7551,302l7557,309,7562,320,7557,322,7586,314,7591,314,7551,302e" filled="t" fillcolor="#000000" stroked="f">
                <v:path arrowok="t"/>
                <v:fill/>
              </v:shape>
            </v:group>
            <v:group style="position:absolute;left:7539;top:320;width:24;height:19" coordorigin="7539,320" coordsize="24,19">
              <v:shape style="position:absolute;left:7539;top:320;width:24;height:19" coordorigin="7539,320" coordsize="24,19" path="m7562,320l7544,320,7539,331,7557,339,7562,327,7563,323,7562,320e" filled="t" fillcolor="#000000" stroked="f">
                <v:path arrowok="t"/>
                <v:fill/>
              </v:shape>
            </v:group>
            <v:group style="position:absolute;left:7548;top:312;width:40;height:23" coordorigin="7548,312" coordsize="40,23">
              <v:shape style="position:absolute;left:7548;top:312;width:40;height:23" coordorigin="7548,312" coordsize="40,23" path="m7548,312l7553,323,7548,335,7588,323,7548,312e" filled="t" fillcolor="#000000" stroked="f">
                <v:path arrowok="t"/>
                <v:fill/>
              </v:shape>
            </v:group>
            <v:group style="position:absolute;left:7308;top:323;width:245;height:2" coordorigin="7308,323" coordsize="245,2">
              <v:shape style="position:absolute;left:7308;top:323;width:245;height:2" coordorigin="7308,323" coordsize="245,0" path="m7308,323l7553,323e" filled="f" stroked="t" strokeweight=".61019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0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8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0"/>
        </w:rPr>
        <w:t>×</w:t>
      </w:r>
      <w:r>
        <w:rPr>
          <w:rFonts w:ascii="Meiryo" w:hAnsi="Meiryo" w:cs="Meiryo" w:eastAsia="Meiryo"/>
          <w:sz w:val="22"/>
          <w:szCs w:val="22"/>
          <w:spacing w:val="-3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8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3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2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3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83" w:after="0" w:line="125" w:lineRule="auto"/>
        <w:ind w:right="22" w:firstLine="283"/>
        <w:jc w:val="both"/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/>
        <w:pict>
          <v:group style="position:absolute;margin-left:539.528015pt;margin-top:18.510811pt;width:5.621pt;height:3.607pt;mso-position-horizontal-relative:page;mso-position-vertical-relative:paragraph;z-index:-838" coordorigin="10791,370" coordsize="112,72">
            <v:group style="position:absolute;left:10801;top:380;width:92;height:52" coordorigin="10801,380" coordsize="92,52">
              <v:shape style="position:absolute;left:10801;top:380;width:92;height:52" coordorigin="10801,380" coordsize="92,52" path="m10820,406l10812,409,10807,414,10801,432,10859,416,10854,416,10820,406e" filled="t" fillcolor="#000000" stroked="f">
                <v:path arrowok="t"/>
                <v:fill/>
              </v:shape>
              <v:shape style="position:absolute;left:10801;top:380;width:92;height:52" coordorigin="10801,380" coordsize="92,52" path="m10854,397l10822,406,10820,406,10854,416,10859,416,10854,397e" filled="t" fillcolor="#000000" stroked="f">
                <v:path arrowok="t"/>
                <v:fill/>
              </v:shape>
              <v:shape style="position:absolute;left:10801;top:380;width:92;height:52" coordorigin="10801,380" coordsize="92,52" path="m10859,397l10854,397,10859,416,10893,406,10859,397e" filled="t" fillcolor="#000000" stroked="f">
                <v:path arrowok="t"/>
                <v:fill/>
              </v:shape>
              <v:shape style="position:absolute;left:10801;top:380;width:92;height:52" coordorigin="10801,380" coordsize="92,52" path="m10801,380l10807,398,10811,410,10812,409,10814,408,10820,406,10814,405,10819,385,10801,380e" filled="t" fillcolor="#000000" stroked="f">
                <v:path arrowok="t"/>
                <v:fill/>
              </v:shape>
              <v:shape style="position:absolute;left:10801;top:380;width:92;height:52" coordorigin="10801,380" coordsize="92,52" path="m10820,406l10814,408,10812,409,10820,406,10820,406e" filled="t" fillcolor="#000000" stroked="f">
                <v:path arrowok="t"/>
                <v:fill/>
              </v:shape>
              <v:shape style="position:absolute;left:10801;top:380;width:92;height:52" coordorigin="10801,380" coordsize="92,52" path="m10822,406l10820,406,10820,406,10822,406e" filled="t" fillcolor="#000000" stroked="f">
                <v:path arrowok="t"/>
                <v:fill/>
              </v:shape>
              <v:shape style="position:absolute;left:10801;top:380;width:92;height:52" coordorigin="10801,380" coordsize="92,52" path="m10819,385l10814,405,10820,406,10822,406,10829,403,10826,392,10819,385e" filled="t" fillcolor="#000000" stroked="f">
                <v:path arrowok="t"/>
                <v:fill/>
              </v:shape>
              <v:shape style="position:absolute;left:10801;top:380;width:92;height:52" coordorigin="10801,380" coordsize="92,52" path="m10819,385l10826,392,10829,403,10822,406,10854,397,10859,397,10819,385e" filled="t" fillcolor="#000000" stroked="f">
                <v:path arrowok="t"/>
                <v:fill/>
              </v:shape>
            </v:group>
            <v:group style="position:absolute;left:10807;top:403;width:24;height:18" coordorigin="10807,403" coordsize="24,18">
              <v:shape style="position:absolute;left:10807;top:403;width:24;height:18" coordorigin="10807,403" coordsize="24,18" path="m10829,403l10811,403,10807,414,10826,421,10829,410,10831,406,10829,403e" filled="t" fillcolor="#000000" stroked="f">
                <v:path arrowok="t"/>
                <v:fill/>
              </v:shape>
            </v:group>
            <v:group style="position:absolute;left:10816;top:395;width:40;height:23" coordorigin="10816,395" coordsize="40,23">
              <v:shape style="position:absolute;left:10816;top:395;width:40;height:23" coordorigin="10816,395" coordsize="40,23" path="m10816,395l10820,406,10816,418,10856,406,10816,39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easily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satisfies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condition: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9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∈</w:t>
      </w:r>
      <w:r>
        <w:rPr>
          <w:rFonts w:ascii="Meiryo" w:hAnsi="Meiryo" w:cs="Meiryo" w:eastAsia="Meiryo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i/>
          <w:position w:val="-4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7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i/>
          <w:position w:val="7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8"/>
          <w:w w:val="100"/>
          <w:i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8"/>
          <w:w w:val="101"/>
          <w:i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i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6"/>
          <w:w w:val="100"/>
          <w:i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6"/>
          <w:w w:val="100"/>
          <w:i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</w:r>
    </w:p>
    <w:p>
      <w:pPr>
        <w:spacing w:before="0" w:after="0" w:line="317" w:lineRule="exact"/>
        <w:ind w:right="48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6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100"/>
          <w:i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-3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0"/>
          <w:w w:val="100"/>
          <w:position w:val="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(</w:t>
      </w:r>
      <w:r>
        <w:rPr>
          <w:rFonts w:ascii="Meiryo" w:hAnsi="Meiryo" w:cs="Meiryo" w:eastAsia="Meiryo"/>
          <w:sz w:val="22"/>
          <w:szCs w:val="22"/>
          <w:spacing w:val="-1"/>
          <w:w w:val="95"/>
          <w:position w:val="3"/>
        </w:rPr>
        <w:t>∪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8"/>
          <w:i/>
          <w:position w:val="-1"/>
        </w:rPr>
        <w:t>i</w:t>
      </w:r>
      <w:r>
        <w:rPr>
          <w:rFonts w:ascii="Meiryo" w:hAnsi="Meiryo" w:cs="Meiryo" w:eastAsia="Meiryo"/>
          <w:sz w:val="22"/>
          <w:szCs w:val="22"/>
          <w:spacing w:val="0"/>
          <w:w w:val="45"/>
          <w:position w:val="3"/>
        </w:rPr>
        <w:t>|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-3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3"/>
        </w:rPr>
        <w:t>≤</w:t>
      </w:r>
      <w:r>
        <w:rPr>
          <w:rFonts w:ascii="Meiryo" w:hAnsi="Meiryo" w:cs="Meiryo" w:eastAsia="Meiryo"/>
          <w:sz w:val="22"/>
          <w:szCs w:val="22"/>
          <w:spacing w:val="-3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7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7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74" w:lineRule="auto"/>
        <w:ind w:right="40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empty: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example,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terms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their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either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ima.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8" w:after="0" w:line="127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30.700012pt;margin-top:18.341078pt;width:5.734pt;height:3.665pt;mso-position-horizontal-relative:page;mso-position-vertical-relative:paragraph;z-index:-837" coordorigin="6614,367" coordsize="115,73">
            <v:group style="position:absolute;left:6624;top:377;width:95;height:53" coordorigin="6624,377" coordsize="95,53">
              <v:shape style="position:absolute;left:6624;top:377;width:95;height:53" coordorigin="6624,377" coordsize="95,53" path="m6646,404l6637,407,6637,407,6633,411,6625,430,6644,424,6685,413,6680,413,6659,407,6637,407,6659,407,6646,404e" filled="t" fillcolor="#000000" stroked="f">
                <v:path arrowok="t"/>
                <v:fill/>
              </v:shape>
              <v:shape style="position:absolute;left:6624;top:377;width:95;height:53" coordorigin="6624,377" coordsize="95,53" path="m6680,394l6650,402,6646,404,6680,413,6685,413,6680,394e" filled="t" fillcolor="#000000" stroked="f">
                <v:path arrowok="t"/>
                <v:fill/>
              </v:shape>
              <v:shape style="position:absolute;left:6624;top:377;width:95;height:53" coordorigin="6624,377" coordsize="95,53" path="m6685,394l6680,394,6685,413,6719,403,6685,394e" filled="t" fillcolor="#000000" stroked="f">
                <v:path arrowok="t"/>
                <v:fill/>
              </v:shape>
              <v:shape style="position:absolute;left:6624;top:377;width:95;height:53" coordorigin="6624,377" coordsize="95,53" path="m6645,403l6639,405,6637,407,6646,404,6645,403e" filled="t" fillcolor="#000000" stroked="f">
                <v:path arrowok="t"/>
                <v:fill/>
              </v:shape>
              <v:shape style="position:absolute;left:6624;top:377;width:95;height:53" coordorigin="6624,377" coordsize="95,53" path="m6624,377l6633,396,6637,407,6639,405,6645,403,6639,402,6644,383,6624,377e" filled="t" fillcolor="#000000" stroked="f">
                <v:path arrowok="t"/>
                <v:fill/>
              </v:shape>
              <v:shape style="position:absolute;left:6624;top:377;width:95;height:53" coordorigin="6624,377" coordsize="95,53" path="m6650,402l6645,403,6646,404,6650,402e" filled="t" fillcolor="#000000" stroked="f">
                <v:path arrowok="t"/>
                <v:fill/>
              </v:shape>
              <v:shape style="position:absolute;left:6624;top:377;width:95;height:53" coordorigin="6624,377" coordsize="95,53" path="m6644,383l6639,402,6645,403,6650,402,6655,400,6651,389,6644,383e" filled="t" fillcolor="#000000" stroked="f">
                <v:path arrowok="t"/>
                <v:fill/>
              </v:shape>
              <v:shape style="position:absolute;left:6624;top:377;width:95;height:53" coordorigin="6624,377" coordsize="95,53" path="m6644,383l6651,389,6655,400,6650,402,6680,394,6685,394,6644,383e" filled="t" fillcolor="#000000" stroked="f">
                <v:path arrowok="t"/>
                <v:fill/>
              </v:shape>
            </v:group>
            <v:group style="position:absolute;left:6633;top:400;width:24;height:19" coordorigin="6633,400" coordsize="24,19">
              <v:shape style="position:absolute;left:6633;top:400;width:24;height:19" coordorigin="6633,400" coordsize="24,19" path="m6655,400l6637,400,6633,411,6651,419,6655,407,6656,403,6655,400e" filled="t" fillcolor="#000000" stroked="f">
                <v:path arrowok="t"/>
                <v:fill/>
              </v:shape>
            </v:group>
            <v:group style="position:absolute;left:6642;top:392;width:40;height:23" coordorigin="6642,392" coordsize="40,23">
              <v:shape style="position:absolute;left:6642;top:392;width:40;height:23" coordorigin="6642,392" coordsize="40,23" path="m6642,392l6646,403,6642,415,6682,403,6642,39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b/>
          <w:bCs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3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(aggregation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criterion).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5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6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2"/>
          <w:w w:val="8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5"/>
          <w:w w:val="100"/>
          <w:position w:val="7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9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9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79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Xg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}).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1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2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2"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Necessit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8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w w:val="71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8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9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8"/>
          <w:w w:val="100"/>
          <w:position w:val="9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3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3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3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4"/>
          <w:w w:val="83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243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4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4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159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4"/>
        </w:rPr>
        <w:t>({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4"/>
        </w:rPr>
        <w:t>}))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6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({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}))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Sufficienc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7"/>
          <w:w w:val="97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induction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2"/>
        </w:rPr>
        <w:t>#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3" w:lineRule="exact"/>
        <w:ind w:right="57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w w:val="71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-16"/>
          <w:w w:val="8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⇒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3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#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0,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trivial.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3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#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2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7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obtain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right="3941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condition: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4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w w:val="71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8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7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9"/>
          <w:w w:val="1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295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3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2"/>
        </w:rPr>
        <w:t>Suppos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tha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2"/>
        </w:rPr>
        <w:t>propositio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7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7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fo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3"/>
          <w:position w:val="2"/>
        </w:rPr>
        <w:t>#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3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1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1;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right="234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#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4" w:lineRule="exact"/>
        <w:ind w:left="283" w:right="-20"/>
        <w:jc w:val="left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position w:val="9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2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5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\{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6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3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3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\{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6"/>
          <w:position w:val="3"/>
        </w:rPr>
        <w:t>⇒</w:t>
      </w:r>
      <w:r>
        <w:rPr>
          <w:rFonts w:ascii="Meiryo" w:hAnsi="Meiryo" w:cs="Meiryo" w:eastAsia="Meiryo"/>
          <w:sz w:val="22"/>
          <w:szCs w:val="22"/>
          <w:spacing w:val="-19"/>
          <w:w w:val="96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3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8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\{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5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2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right="187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4"/>
        </w:rPr>
        <w:t>((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\{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5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1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6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-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1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3" w:lineRule="exact"/>
        <w:ind w:right="76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7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)&amp;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7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7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5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⇒</w:t>
      </w:r>
      <w:r>
        <w:rPr>
          <w:rFonts w:ascii="Meiryo" w:hAnsi="Meiryo" w:cs="Meiryo" w:eastAsia="Meiryo"/>
          <w:sz w:val="22"/>
          <w:szCs w:val="22"/>
          <w:spacing w:val="-28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2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6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6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6"/>
          <w:position w:val="3"/>
        </w:rPr>
        <w:t>⇒</w:t>
      </w:r>
      <w:r>
        <w:rPr>
          <w:rFonts w:ascii="Meiryo" w:hAnsi="Meiryo" w:cs="Meiryo" w:eastAsia="Meiryo"/>
          <w:sz w:val="22"/>
          <w:szCs w:val="22"/>
          <w:spacing w:val="-21"/>
          <w:w w:val="96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9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9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5" w:lineRule="exact"/>
        <w:ind w:right="50"/>
        <w:jc w:val="both"/>
        <w:rPr>
          <w:rFonts w:ascii="Meiryo" w:hAnsi="Meiryo" w:cs="Meiryo" w:eastAsia="Meiryo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⇒</w:t>
      </w:r>
      <w:r>
        <w:rPr>
          <w:rFonts w:ascii="Meiryo" w:hAnsi="Meiryo" w:cs="Meiryo" w:eastAsia="Meiryo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2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71" w:lineRule="exact"/>
        <w:ind w:right="4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1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5"/>
          <w:w w:val="100"/>
          <w:position w:val="4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4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93"/>
          <w:position w:val="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6" w:lineRule="exact"/>
        <w:ind w:right="51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44.359863pt;margin-top:4.52532pt;width:16.707125pt;height:3.608pt;mso-position-horizontal-relative:page;mso-position-vertical-relative:paragraph;z-index:-836" coordorigin="6887,91" coordsize="334,72">
            <v:group style="position:absolute;left:7119;top:101;width:92;height:52" coordorigin="7119,101" coordsize="92,52">
              <v:shape style="position:absolute;left:7119;top:101;width:92;height:52" coordorigin="7119,101" coordsize="92,52" path="m7138,127l7131,129,7125,135,7119,153,7177,136,7172,136,7138,127e" filled="t" fillcolor="#000000" stroked="f">
                <v:path arrowok="t"/>
                <v:fill/>
              </v:shape>
              <v:shape style="position:absolute;left:7119;top:101;width:92;height:52" coordorigin="7119,101" coordsize="92,52" path="m7172,117l7140,126,7138,127,7172,136,7177,136,7172,117e" filled="t" fillcolor="#000000" stroked="f">
                <v:path arrowok="t"/>
                <v:fill/>
              </v:shape>
              <v:shape style="position:absolute;left:7119;top:101;width:92;height:52" coordorigin="7119,101" coordsize="92,52" path="m7177,117l7172,117,7177,136,7211,127,7177,117e" filled="t" fillcolor="#000000" stroked="f">
                <v:path arrowok="t"/>
                <v:fill/>
              </v:shape>
              <v:shape style="position:absolute;left:7119;top:101;width:92;height:52" coordorigin="7119,101" coordsize="92,52" path="m7119,101l7125,119,7129,130,7131,129,7132,128,7138,127,7132,125,7137,106,7119,101e" filled="t" fillcolor="#000000" stroked="f">
                <v:path arrowok="t"/>
                <v:fill/>
              </v:shape>
              <v:shape style="position:absolute;left:7119;top:101;width:92;height:52" coordorigin="7119,101" coordsize="92,52" path="m7138,127l7132,128,7131,129,7138,127,7138,127e" filled="t" fillcolor="#000000" stroked="f">
                <v:path arrowok="t"/>
                <v:fill/>
              </v:shape>
              <v:shape style="position:absolute;left:7119;top:101;width:92;height:52" coordorigin="7119,101" coordsize="92,52" path="m7140,126l7138,127,7138,127,7140,126e" filled="t" fillcolor="#000000" stroked="f">
                <v:path arrowok="t"/>
                <v:fill/>
              </v:shape>
              <v:shape style="position:absolute;left:7119;top:101;width:92;height:52" coordorigin="7119,101" coordsize="92,52" path="m7137,106l7132,125,7138,127,7140,126,7148,123,7144,112,7137,106e" filled="t" fillcolor="#000000" stroked="f">
                <v:path arrowok="t"/>
                <v:fill/>
              </v:shape>
              <v:shape style="position:absolute;left:7119;top:101;width:92;height:52" coordorigin="7119,101" coordsize="92,52" path="m7137,106l7144,112,7148,123,7140,126,7172,117,7177,117,7137,106e" filled="t" fillcolor="#000000" stroked="f">
                <v:path arrowok="t"/>
                <v:fill/>
              </v:shape>
            </v:group>
            <v:group style="position:absolute;left:7125;top:123;width:24;height:18" coordorigin="7125,123" coordsize="24,18">
              <v:shape style="position:absolute;left:7125;top:123;width:24;height:18" coordorigin="7125,123" coordsize="24,18" path="m7148,123l7129,123,7125,135,7144,141,7148,130,7149,127,7148,123e" filled="t" fillcolor="#000000" stroked="f">
                <v:path arrowok="t"/>
                <v:fill/>
              </v:shape>
            </v:group>
            <v:group style="position:absolute;left:7134;top:115;width:40;height:23" coordorigin="7134,115" coordsize="40,23">
              <v:shape style="position:absolute;left:7134;top:115;width:40;height:23" coordorigin="7134,115" coordsize="40,23" path="m7134,115l7138,127,7134,138,7174,127,7134,115e" filled="t" fillcolor="#000000" stroked="f">
                <v:path arrowok="t"/>
                <v:fill/>
              </v:shape>
            </v:group>
            <v:group style="position:absolute;left:6893;top:127;width:245;height:2" coordorigin="6893,127" coordsize="245,2">
              <v:shape style="position:absolute;left:6893;top:127;width:245;height:2" coordorigin="6893,127" coordsize="245,0" path="m6893,127l7138,127e" filled="f" stroked="t" strokeweight=".610250pt" strokecolor="#000000">
                <v:path arrowok="t"/>
              </v:shape>
            </v:group>
            <w10:wrap type="none"/>
          </v:group>
        </w:pict>
      </w:r>
      <w:r>
        <w:rPr>
          <w:rFonts w:ascii="Meiryo" w:hAnsi="Meiryo" w:cs="Meiryo" w:eastAsia="Meiryo"/>
          <w:sz w:val="22"/>
          <w:szCs w:val="22"/>
          <w:spacing w:val="0"/>
          <w:w w:val="68"/>
          <w:position w:val="2"/>
        </w:rPr>
        <w:t>×</w:t>
      </w:r>
      <w:r>
        <w:rPr>
          <w:rFonts w:ascii="Meiryo" w:hAnsi="Meiryo" w:cs="Meiryo" w:eastAsia="Meiryo"/>
          <w:sz w:val="22"/>
          <w:szCs w:val="22"/>
          <w:spacing w:val="19"/>
          <w:w w:val="6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3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5"/>
          <w:w w:val="93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8" w:lineRule="exact"/>
        <w:ind w:right="5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been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choice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specific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5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inessential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right="55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important,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defined.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95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function.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lemma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3" w:after="0" w:line="133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82.205994pt;margin-top:17.396015pt;width:5.733pt;height:3.665pt;mso-position-horizontal-relative:page;mso-position-vertical-relative:paragraph;z-index:-835" coordorigin="7644,348" coordsize="115,73">
            <v:group style="position:absolute;left:7654;top:358;width:95;height:53" coordorigin="7654,358" coordsize="95,53">
              <v:shape style="position:absolute;left:7654;top:358;width:95;height:53" coordorigin="7654,358" coordsize="95,53" path="m7676,385l7667,389,7667,389,7663,393,7655,411,7675,406,7715,394,7710,394,7690,389,7667,389,7689,388,7676,385e" filled="t" fillcolor="#000000" stroked="f">
                <v:path arrowok="t"/>
                <v:fill/>
              </v:shape>
              <v:shape style="position:absolute;left:7654;top:358;width:95;height:53" coordorigin="7654,358" coordsize="95,53" path="m7710,375l7680,383,7676,385,7710,394,7715,394,7710,375e" filled="t" fillcolor="#000000" stroked="f">
                <v:path arrowok="t"/>
                <v:fill/>
              </v:shape>
              <v:shape style="position:absolute;left:7654;top:358;width:95;height:53" coordorigin="7654,358" coordsize="95,53" path="m7715,375l7710,375,7715,394,7749,385,7715,375e" filled="t" fillcolor="#000000" stroked="f">
                <v:path arrowok="t"/>
                <v:fill/>
              </v:shape>
              <v:shape style="position:absolute;left:7654;top:358;width:95;height:53" coordorigin="7654,358" coordsize="95,53" path="m7675,385l7669,386,7667,388,7676,385,7675,385e" filled="t" fillcolor="#000000" stroked="f">
                <v:path arrowok="t"/>
                <v:fill/>
              </v:shape>
              <v:shape style="position:absolute;left:7654;top:358;width:95;height:53" coordorigin="7654,358" coordsize="95,53" path="m7654,358l7663,377,7667,388,7669,386,7675,385,7669,383,7675,364,7654,358e" filled="t" fillcolor="#000000" stroked="f">
                <v:path arrowok="t"/>
                <v:fill/>
              </v:shape>
              <v:shape style="position:absolute;left:7654;top:358;width:95;height:53" coordorigin="7654,358" coordsize="95,53" path="m7680,383l7675,385,7676,385,7680,383e" filled="t" fillcolor="#000000" stroked="f">
                <v:path arrowok="t"/>
                <v:fill/>
              </v:shape>
              <v:shape style="position:absolute;left:7654;top:358;width:95;height:53" coordorigin="7654,358" coordsize="95,53" path="m7675,364l7669,383,7675,385,7680,383,7685,381,7681,370,7675,364e" filled="t" fillcolor="#000000" stroked="f">
                <v:path arrowok="t"/>
                <v:fill/>
              </v:shape>
              <v:shape style="position:absolute;left:7654;top:358;width:95;height:53" coordorigin="7654,358" coordsize="95,53" path="m7675,364l7681,370,7685,381,7680,383,7710,375,7715,375,7675,364e" filled="t" fillcolor="#000000" stroked="f">
                <v:path arrowok="t"/>
                <v:fill/>
              </v:shape>
            </v:group>
            <v:group style="position:absolute;left:7663;top:381;width:24;height:19" coordorigin="7663,381" coordsize="24,19">
              <v:shape style="position:absolute;left:7663;top:381;width:24;height:19" coordorigin="7663,381" coordsize="24,19" path="m7685,381l7667,381,7663,393,7681,400,7685,389,7686,385,7685,381e" filled="t" fillcolor="#000000" stroked="f">
                <v:path arrowok="t"/>
                <v:fill/>
              </v:shape>
            </v:group>
            <v:group style="position:absolute;left:7672;top:373;width:40;height:23" coordorigin="7672,373" coordsize="40,23">
              <v:shape style="position:absolute;left:7672;top:373;width:40;height:23" coordorigin="7672,373" coordsize="40,23" path="m7672,373l7676,385,7672,396,7712,385,7672,37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3.603882pt;margin-top:29.954014pt;width:16.59412pt;height:3.692pt;mso-position-horizontal-relative:page;mso-position-vertical-relative:paragraph;z-index:-834" coordorigin="6272,599" coordsize="332,74">
            <v:group style="position:absolute;left:6501;top:609;width:93;height:54" coordorigin="6501,609" coordsize="93,54">
              <v:shape style="position:absolute;left:6501;top:609;width:93;height:54" coordorigin="6501,609" coordsize="93,54" path="m6523,636l6514,640,6509,644,6502,663,6562,645,6557,645,6523,636e" filled="t" fillcolor="#000000" stroked="f">
                <v:path arrowok="t"/>
                <v:fill/>
              </v:shape>
              <v:shape style="position:absolute;left:6501;top:609;width:93;height:54" coordorigin="6501,609" coordsize="93,54" path="m6556,626l6525,635,6523,636,6557,645,6562,645,6556,626e" filled="t" fillcolor="#000000" stroked="f">
                <v:path arrowok="t"/>
                <v:fill/>
              </v:shape>
              <v:shape style="position:absolute;left:6501;top:609;width:93;height:54" coordorigin="6501,609" coordsize="93,54" path="m6562,626l6556,626,6562,645,6594,636,6562,626e" filled="t" fillcolor="#000000" stroked="f">
                <v:path arrowok="t"/>
                <v:fill/>
              </v:shape>
              <v:shape style="position:absolute;left:6501;top:609;width:93;height:54" coordorigin="6501,609" coordsize="93,54" path="m6501,609l6509,628,6514,640,6516,638,6523,636,6516,634,6521,615,6501,609e" filled="t" fillcolor="#000000" stroked="f">
                <v:path arrowok="t"/>
                <v:fill/>
              </v:shape>
              <v:shape style="position:absolute;left:6501;top:609;width:93;height:54" coordorigin="6501,609" coordsize="93,54" path="m6523,636l6516,638,6514,640,6523,636,6523,636e" filled="t" fillcolor="#000000" stroked="f">
                <v:path arrowok="t"/>
                <v:fill/>
              </v:shape>
              <v:shape style="position:absolute;left:6501;top:609;width:93;height:54" coordorigin="6501,609" coordsize="93,54" path="m6525,635l6523,636,6523,636,6525,635e" filled="t" fillcolor="#000000" stroked="f">
                <v:path arrowok="t"/>
                <v:fill/>
              </v:shape>
              <v:shape style="position:absolute;left:6501;top:609;width:93;height:54" coordorigin="6501,609" coordsize="93,54" path="m6521,615l6516,634,6523,636,6525,635,6532,632,6528,621,6521,615e" filled="t" fillcolor="#000000" stroked="f">
                <v:path arrowok="t"/>
                <v:fill/>
              </v:shape>
              <v:shape style="position:absolute;left:6501;top:609;width:93;height:54" coordorigin="6501,609" coordsize="93,54" path="m6521,615l6528,621,6532,632,6525,635,6556,626,6562,626,6521,615e" filled="t" fillcolor="#000000" stroked="f">
                <v:path arrowok="t"/>
                <v:fill/>
              </v:shape>
            </v:group>
            <v:group style="position:absolute;left:6509;top:632;width:24;height:19" coordorigin="6509,632" coordsize="24,19">
              <v:shape style="position:absolute;left:6509;top:632;width:24;height:19" coordorigin="6509,632" coordsize="24,19" path="m6532,632l6514,632,6509,644,6528,651,6533,639,6534,636,6532,632e" filled="t" fillcolor="#000000" stroked="f">
                <v:path arrowok="t"/>
                <v:fill/>
              </v:shape>
            </v:group>
            <v:group style="position:absolute;left:6519;top:624;width:40;height:23" coordorigin="6519,624" coordsize="40,23">
              <v:shape style="position:absolute;left:6519;top:624;width:40;height:23" coordorigin="6519,624" coordsize="40,23" path="m6519,624l6523,636,6519,648,6559,636,6519,624e" filled="t" fillcolor="#000000" stroked="f">
                <v:path arrowok="t"/>
                <v:fill/>
              </v:shape>
            </v:group>
            <v:group style="position:absolute;left:6278;top:636;width:245;height:2" coordorigin="6278,636" coordsize="245,2">
              <v:shape style="position:absolute;left:6278;top:636;width:245;height:2" coordorigin="6278,636" coordsize="245,0" path="m6278,636l6523,636e" filled="f" stroked="t" strokeweight=".61024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4.3.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crite-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8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0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9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7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77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7"/>
          <w:position w:val="0"/>
        </w:rPr>
        <w:t>×</w:t>
      </w:r>
      <w:r>
        <w:rPr>
          <w:rFonts w:ascii="Meiryo" w:hAnsi="Meiryo" w:cs="Meiryo" w:eastAsia="Meiryo"/>
          <w:sz w:val="22"/>
          <w:szCs w:val="22"/>
          <w:spacing w:val="0"/>
          <w:w w:val="7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8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3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5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5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Indeed,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suf-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8" w:lineRule="exact"/>
        <w:ind w:right="114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2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2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6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83" w:after="0" w:line="125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520.450989pt;margin-top:5.924854pt;width:5.621pt;height:3.636pt;mso-position-horizontal-relative:page;mso-position-vertical-relative:paragraph;z-index:-833" coordorigin="10409,118" coordsize="112,73">
            <v:group style="position:absolute;left:10419;top:128;width:92;height:53" coordorigin="10419,128" coordsize="92,53">
              <v:shape style="position:absolute;left:10419;top:128;width:92;height:53" coordorigin="10419,128" coordsize="92,53" path="m10439,155l10431,158,10425,163,10419,181,10477,165,10472,165,10439,155e" filled="t" fillcolor="#000000" stroked="f">
                <v:path arrowok="t"/>
                <v:fill/>
              </v:shape>
              <v:shape style="position:absolute;left:10419;top:128;width:92;height:53" coordorigin="10419,128" coordsize="92,53" path="m10472,145l10447,153,10439,155,10472,165,10477,165,10472,145e" filled="t" fillcolor="#000000" stroked="f">
                <v:path arrowok="t"/>
                <v:fill/>
              </v:shape>
              <v:shape style="position:absolute;left:10419;top:128;width:92;height:53" coordorigin="10419,128" coordsize="92,53" path="m10477,145l10472,145,10477,165,10511,155,10477,145e" filled="t" fillcolor="#000000" stroked="f">
                <v:path arrowok="t"/>
                <v:fill/>
              </v:shape>
              <v:shape style="position:absolute;left:10419;top:128;width:92;height:53" coordorigin="10419,128" coordsize="92,53" path="m10420,128l10425,147,10429,159,10431,158,10432,157,10439,155,10431,153,10437,134,10420,128e" filled="t" fillcolor="#000000" stroked="f">
                <v:path arrowok="t"/>
                <v:fill/>
              </v:shape>
              <v:shape style="position:absolute;left:10419;top:128;width:92;height:53" coordorigin="10419,128" coordsize="92,53" path="m10439,155l10432,157,10431,158,10439,155,10439,155e" filled="t" fillcolor="#000000" stroked="f">
                <v:path arrowok="t"/>
                <v:fill/>
              </v:shape>
              <v:shape style="position:absolute;left:10419;top:128;width:92;height:53" coordorigin="10419,128" coordsize="92,53" path="m10447,153l10439,155,10439,155,10447,153e" filled="t" fillcolor="#000000" stroked="f">
                <v:path arrowok="t"/>
                <v:fill/>
              </v:shape>
              <v:shape style="position:absolute;left:10419;top:128;width:92;height:53" coordorigin="10419,128" coordsize="92,53" path="m10437,134l10431,153,10439,155,10447,153,10448,152,10444,140,10437,134e" filled="t" fillcolor="#000000" stroked="f">
                <v:path arrowok="t"/>
                <v:fill/>
              </v:shape>
              <v:shape style="position:absolute;left:10419;top:128;width:92;height:53" coordorigin="10419,128" coordsize="92,53" path="m10437,134l10444,140,10448,152,10447,153,10472,145,10477,145,10437,134e" filled="t" fillcolor="#000000" stroked="f">
                <v:path arrowok="t"/>
                <v:fill/>
              </v:shape>
            </v:group>
            <v:group style="position:absolute;left:10425;top:152;width:24;height:18" coordorigin="10425,152" coordsize="24,18">
              <v:shape style="position:absolute;left:10425;top:152;width:24;height:18" coordorigin="10425,152" coordsize="24,18" path="m10429,152l10425,163,10444,170,10448,159,10449,156,10448,152,10429,152e" filled="t" fillcolor="#000000" stroked="f">
                <v:path arrowok="t"/>
                <v:fill/>
              </v:shape>
            </v:group>
            <v:group style="position:absolute;left:10434;top:143;width:40;height:23" coordorigin="10434,143" coordsize="40,23">
              <v:shape style="position:absolute;left:10434;top:143;width:40;height:23" coordorigin="10434,143" coordsize="40,23" path="m10434,143l10438,155,10434,166,10475,155,10434,14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0.372009pt;margin-top:18.510855pt;width:5.621pt;height:3.607pt;mso-position-horizontal-relative:page;mso-position-vertical-relative:paragraph;z-index:-832" coordorigin="8807,370" coordsize="112,72">
            <v:group style="position:absolute;left:8817;top:380;width:92;height:52" coordorigin="8817,380" coordsize="92,52">
              <v:shape style="position:absolute;left:8817;top:380;width:92;height:52" coordorigin="8817,380" coordsize="92,52" path="m8837,406l8829,409,8824,414,8817,432,8876,416,8871,416,8837,406e" filled="t" fillcolor="#000000" stroked="f">
                <v:path arrowok="t"/>
                <v:fill/>
              </v:shape>
              <v:shape style="position:absolute;left:8817;top:380;width:92;height:52" coordorigin="8817,380" coordsize="92,52" path="m8871,397l8839,406,8837,406,8871,416,8876,416,8871,397e" filled="t" fillcolor="#000000" stroked="f">
                <v:path arrowok="t"/>
                <v:fill/>
              </v:shape>
              <v:shape style="position:absolute;left:8817;top:380;width:92;height:52" coordorigin="8817,380" coordsize="92,52" path="m8876,397l8871,397,8876,416,8910,406,8876,397e" filled="t" fillcolor="#000000" stroked="f">
                <v:path arrowok="t"/>
                <v:fill/>
              </v:shape>
              <v:shape style="position:absolute;left:8817;top:380;width:92;height:52" coordorigin="8817,380" coordsize="92,52" path="m8817,380l8824,398,8828,410,8829,409,8830,408,8837,406,8830,405,8836,385,8817,380e" filled="t" fillcolor="#000000" stroked="f">
                <v:path arrowok="t"/>
                <v:fill/>
              </v:shape>
              <v:shape style="position:absolute;left:8817;top:380;width:92;height:52" coordorigin="8817,380" coordsize="92,52" path="m8837,406l8830,408,8829,409,8837,406,8837,406e" filled="t" fillcolor="#000000" stroked="f">
                <v:path arrowok="t"/>
                <v:fill/>
              </v:shape>
              <v:shape style="position:absolute;left:8817;top:380;width:92;height:52" coordorigin="8817,380" coordsize="92,52" path="m8839,406l8837,406,8837,406,8839,406e" filled="t" fillcolor="#000000" stroked="f">
                <v:path arrowok="t"/>
                <v:fill/>
              </v:shape>
              <v:shape style="position:absolute;left:8817;top:380;width:92;height:52" coordorigin="8817,380" coordsize="92,52" path="m8836,385l8830,405,8837,406,8839,406,8846,403,8842,392,8836,385e" filled="t" fillcolor="#000000" stroked="f">
                <v:path arrowok="t"/>
                <v:fill/>
              </v:shape>
              <v:shape style="position:absolute;left:8817;top:380;width:92;height:52" coordorigin="8817,380" coordsize="92,52" path="m8836,385l8842,392,8846,403,8839,406,8871,397,8876,397,8836,385e" filled="t" fillcolor="#000000" stroked="f">
                <v:path arrowok="t"/>
                <v:fill/>
              </v:shape>
            </v:group>
            <v:group style="position:absolute;left:8824;top:403;width:24;height:18" coordorigin="8824,403" coordsize="24,18">
              <v:shape style="position:absolute;left:8824;top:403;width:24;height:18" coordorigin="8824,403" coordsize="24,18" path="m8846,403l8828,403,8824,414,8842,421,8846,410,8848,406,8846,403e" filled="t" fillcolor="#000000" stroked="f">
                <v:path arrowok="t"/>
                <v:fill/>
              </v:shape>
            </v:group>
            <v:group style="position:absolute;left:8833;top:395;width:40;height:23" coordorigin="8833,395" coordsize="40,23">
              <v:shape style="position:absolute;left:8833;top:395;width:40;height:23" coordorigin="8833,395" coordsize="40,23" path="m8833,395l8837,406,8833,418,8873,406,8833,39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5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1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0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96" w:lineRule="exact"/>
        <w:ind w:right="282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w w:val="71"/>
          <w:position w:val="4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w w:val="108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4"/>
        </w:rPr>
        <w:t>∈</w:t>
      </w:r>
      <w:r>
        <w:rPr>
          <w:rFonts w:ascii="Meiryo" w:hAnsi="Meiryo" w:cs="Meiryo" w:eastAsia="Meiryo"/>
          <w:sz w:val="22"/>
          <w:szCs w:val="22"/>
          <w:spacing w:val="-16"/>
          <w:w w:val="8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1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283" w:right="-20"/>
        <w:jc w:val="left"/>
        <w:tabs>
          <w:tab w:pos="336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471.779999pt;margin-top:4.737921pt;width:5.677pt;height:3.693pt;mso-position-horizontal-relative:page;mso-position-vertical-relative:paragraph;z-index:-831" coordorigin="9436,95" coordsize="114,74">
            <v:group style="position:absolute;left:9446;top:105;width:94;height:54" coordorigin="9446,105" coordsize="94,54">
              <v:shape style="position:absolute;left:9446;top:105;width:94;height:54" coordorigin="9446,105" coordsize="94,54" path="m9467,132l9458,135,9453,140,9446,159,9465,153,9505,142,9499,142,9467,132e" filled="t" fillcolor="#000000" stroked="f">
                <v:path arrowok="t"/>
                <v:fill/>
              </v:shape>
              <v:shape style="position:absolute;left:9446;top:105;width:94;height:54" coordorigin="9446,105" coordsize="94,54" path="m9500,122l9470,131,9467,132,9499,142,9505,142,9500,122e" filled="t" fillcolor="#000000" stroked="f">
                <v:path arrowok="t"/>
                <v:fill/>
              </v:shape>
              <v:shape style="position:absolute;left:9446;top:105;width:94;height:54" coordorigin="9446,105" coordsize="94,54" path="m9505,122l9500,122,9505,142,9539,132,9505,122e" filled="t" fillcolor="#000000" stroked="f">
                <v:path arrowok="t"/>
                <v:fill/>
              </v:shape>
              <v:shape style="position:absolute;left:9446;top:105;width:94;height:54" coordorigin="9446,105" coordsize="94,54" path="m9446,105l9453,123,9458,135,9458,135,9460,134,9466,132,9459,130,9465,110,9446,105e" filled="t" fillcolor="#000000" stroked="f">
                <v:path arrowok="t"/>
                <v:fill/>
              </v:shape>
              <v:shape style="position:absolute;left:9446;top:105;width:94;height:54" coordorigin="9446,105" coordsize="94,54" path="m9466,132l9460,134,9458,135,9467,132,9466,132e" filled="t" fillcolor="#000000" stroked="f">
                <v:path arrowok="t"/>
                <v:fill/>
              </v:shape>
              <v:shape style="position:absolute;left:9446;top:105;width:94;height:54" coordorigin="9446,105" coordsize="94,54" path="m9470,131l9466,132,9467,132,9470,131e" filled="t" fillcolor="#000000" stroked="f">
                <v:path arrowok="t"/>
                <v:fill/>
              </v:shape>
              <v:shape style="position:absolute;left:9446;top:105;width:94;height:54" coordorigin="9446,105" coordsize="94,54" path="m9465,110l9459,130,9466,132,9470,131,9476,129,9472,117,9465,110e" filled="t" fillcolor="#000000" stroked="f">
                <v:path arrowok="t"/>
                <v:fill/>
              </v:shape>
              <v:shape style="position:absolute;left:9446;top:105;width:94;height:54" coordorigin="9446,105" coordsize="94,54" path="m9465,110l9472,117,9476,129,9470,131,9500,122,9505,122,9465,110e" filled="t" fillcolor="#000000" stroked="f">
                <v:path arrowok="t"/>
                <v:fill/>
              </v:shape>
            </v:group>
            <v:group style="position:absolute;left:9453;top:129;width:24;height:19" coordorigin="9453,129" coordsize="24,19">
              <v:shape style="position:absolute;left:9453;top:129;width:24;height:19" coordorigin="9453,129" coordsize="24,19" path="m9476,129l9458,129,9453,140,9471,147,9476,136,9477,131,9476,129e" filled="t" fillcolor="#000000" stroked="f">
                <v:path arrowok="t"/>
                <v:fill/>
              </v:shape>
            </v:group>
            <v:group style="position:absolute;left:9462;top:120;width:40;height:23" coordorigin="9462,120" coordsize="40,23">
              <v:shape style="position:absolute;left:9462;top:120;width:40;height:23" coordorigin="9462,120" coordsize="40,23" path="m9462,120l9467,132,9462,143,9502,132,9462,12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9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9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4" w:after="0" w:line="127" w:lineRule="auto"/>
        <w:ind w:right="2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61.200989pt;margin-top:4.583911pt;width:5.62pt;height:3.693pt;mso-position-horizontal-relative:page;mso-position-vertical-relative:paragraph;z-index:-830" coordorigin="7224,92" coordsize="112,74">
            <v:group style="position:absolute;left:7234;top:102;width:92;height:54" coordorigin="7234,102" coordsize="92,54">
              <v:shape style="position:absolute;left:7234;top:102;width:92;height:54" coordorigin="7234,102" coordsize="92,54" path="m7256,129l7246,132,7242,137,7235,156,7294,138,7289,138,7256,129e" filled="t" fillcolor="#000000" stroked="f">
                <v:path arrowok="t"/>
                <v:fill/>
              </v:shape>
              <v:shape style="position:absolute;left:7234;top:102;width:92;height:54" coordorigin="7234,102" coordsize="92,54" path="m7288,119l7257,128,7256,129,7289,138,7294,138,7288,119e" filled="t" fillcolor="#000000" stroked="f">
                <v:path arrowok="t"/>
                <v:fill/>
              </v:shape>
              <v:shape style="position:absolute;left:7234;top:102;width:92;height:54" coordorigin="7234,102" coordsize="92,54" path="m7294,119l7288,119,7294,138,7326,128,7294,119e" filled="t" fillcolor="#000000" stroked="f">
                <v:path arrowok="t"/>
                <v:fill/>
              </v:shape>
              <v:shape style="position:absolute;left:7234;top:102;width:92;height:54" coordorigin="7234,102" coordsize="92,54" path="m7234,102l7242,121,7246,132,7248,131,7255,128,7249,127,7254,107,7234,102e" filled="t" fillcolor="#000000" stroked="f">
                <v:path arrowok="t"/>
                <v:fill/>
              </v:shape>
              <v:shape style="position:absolute;left:7234;top:102;width:92;height:54" coordorigin="7234,102" coordsize="92,54" path="m7255,128l7248,131,7246,132,7256,129,7255,128e" filled="t" fillcolor="#000000" stroked="f">
                <v:path arrowok="t"/>
                <v:fill/>
              </v:shape>
              <v:shape style="position:absolute;left:7234;top:102;width:92;height:54" coordorigin="7234,102" coordsize="92,54" path="m7257,128l7255,128,7256,129,7257,128e" filled="t" fillcolor="#000000" stroked="f">
                <v:path arrowok="t"/>
                <v:fill/>
              </v:shape>
              <v:shape style="position:absolute;left:7234;top:102;width:92;height:54" coordorigin="7234,102" coordsize="92,54" path="m7254,107l7249,127,7255,128,7257,128,7265,125,7260,114,7254,107e" filled="t" fillcolor="#000000" stroked="f">
                <v:path arrowok="t"/>
                <v:fill/>
              </v:shape>
              <v:shape style="position:absolute;left:7234;top:102;width:92;height:54" coordorigin="7234,102" coordsize="92,54" path="m7254,107l7260,114,7265,125,7257,128,7288,119,7294,119,7254,107e" filled="t" fillcolor="#000000" stroked="f">
                <v:path arrowok="t"/>
                <v:fill/>
              </v:shape>
            </v:group>
            <v:group style="position:absolute;left:7242;top:125;width:24;height:19" coordorigin="7242,125" coordsize="24,19">
              <v:shape style="position:absolute;left:7242;top:125;width:24;height:19" coordorigin="7242,125" coordsize="24,19" path="m7265,125l7246,125,7242,137,7261,144,7265,132,7266,129,7265,125e" filled="t" fillcolor="#000000" stroked="f">
                <v:path arrowok="t"/>
                <v:fill/>
              </v:shape>
            </v:group>
            <v:group style="position:absolute;left:7251;top:117;width:40;height:23" coordorigin="7251,117" coordsize="40,23">
              <v:shape style="position:absolute;left:7251;top:117;width:40;height:23" coordorigin="7251,117" coordsize="40,23" path="m7251,117l7256,128,7251,140,7291,128,7251,11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3.934998pt;margin-top:17.140911pt;width:5.677pt;height:3.693pt;mso-position-horizontal-relative:page;mso-position-vertical-relative:paragraph;z-index:-829" coordorigin="7679,343" coordsize="114,74">
            <v:group style="position:absolute;left:7689;top:353;width:94;height:54" coordorigin="7689,353" coordsize="94,54">
              <v:shape style="position:absolute;left:7689;top:353;width:94;height:54" coordorigin="7689,353" coordsize="94,54" path="m7710,380l7701,383,7696,388,7689,407,7708,401,7748,390,7743,390,7710,380e" filled="t" fillcolor="#000000" stroked="f">
                <v:path arrowok="t"/>
                <v:fill/>
              </v:shape>
              <v:shape style="position:absolute;left:7689;top:353;width:94;height:54" coordorigin="7689,353" coordsize="94,54" path="m7743,370l7714,379,7710,380,7743,390,7748,390,7743,370e" filled="t" fillcolor="#000000" stroked="f">
                <v:path arrowok="t"/>
                <v:fill/>
              </v:shape>
              <v:shape style="position:absolute;left:7689;top:353;width:94;height:54" coordorigin="7689,353" coordsize="94,54" path="m7748,370l7743,370,7748,390,7782,380,7748,370e" filled="t" fillcolor="#000000" stroked="f">
                <v:path arrowok="t"/>
                <v:fill/>
              </v:shape>
              <v:shape style="position:absolute;left:7689;top:353;width:94;height:54" coordorigin="7689,353" coordsize="94,54" path="m7689,353l7696,372,7701,383,7701,383,7703,382,7709,380,7702,378,7708,359,7689,353e" filled="t" fillcolor="#000000" stroked="f">
                <v:path arrowok="t"/>
                <v:fill/>
              </v:shape>
              <v:shape style="position:absolute;left:7689;top:353;width:94;height:54" coordorigin="7689,353" coordsize="94,54" path="m7709,380l7703,382,7701,383,7710,380,7709,380e" filled="t" fillcolor="#000000" stroked="f">
                <v:path arrowok="t"/>
                <v:fill/>
              </v:shape>
              <v:shape style="position:absolute;left:7689;top:353;width:94;height:54" coordorigin="7689,353" coordsize="94,54" path="m7714,379l7709,380,7710,380,7714,379e" filled="t" fillcolor="#000000" stroked="f">
                <v:path arrowok="t"/>
                <v:fill/>
              </v:shape>
              <v:shape style="position:absolute;left:7689;top:353;width:94;height:54" coordorigin="7689,353" coordsize="94,54" path="m7708,359l7702,378,7709,380,7714,379,7719,377,7715,365,7708,359e" filled="t" fillcolor="#000000" stroked="f">
                <v:path arrowok="t"/>
                <v:fill/>
              </v:shape>
              <v:shape style="position:absolute;left:7689;top:353;width:94;height:54" coordorigin="7689,353" coordsize="94,54" path="m7708,359l7715,365,7719,377,7714,379,7743,370,7748,370,7708,359e" filled="t" fillcolor="#000000" stroked="f">
                <v:path arrowok="t"/>
                <v:fill/>
              </v:shape>
            </v:group>
            <v:group style="position:absolute;left:7696;top:377;width:24;height:19" coordorigin="7696,377" coordsize="24,19">
              <v:shape style="position:absolute;left:7696;top:377;width:24;height:19" coordorigin="7696,377" coordsize="24,19" path="m7719,377l7701,377,7696,388,7714,395,7719,384,7720,379,7719,377e" filled="t" fillcolor="#000000" stroked="f">
                <v:path arrowok="t"/>
                <v:fill/>
              </v:shape>
            </v:group>
            <v:group style="position:absolute;left:7705;top:368;width:40;height:23" coordorigin="7705,368" coordsize="40,23">
              <v:shape style="position:absolute;left:7705;top:368;width:40;height:23" coordorigin="7705,368" coordsize="40,23" path="m7705,368l7710,380,7705,391,7745,380,7705,368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6.396881pt;margin-top:28.677912pt;width:16.679110pt;height:3.636pt;mso-position-horizontal-relative:page;mso-position-vertical-relative:paragraph;z-index:-828" coordorigin="7728,574" coordsize="334,73">
            <v:group style="position:absolute;left:7959;top:584;width:92;height:53" coordorigin="7959,584" coordsize="92,53">
              <v:shape style="position:absolute;left:7959;top:584;width:92;height:53" coordorigin="7959,584" coordsize="92,53" path="m7979,610l7971,613,7965,618,7959,636,8018,620,8012,620,7979,610e" filled="t" fillcolor="#000000" stroked="f">
                <v:path arrowok="t"/>
                <v:fill/>
              </v:shape>
              <v:shape style="position:absolute;left:7959;top:584;width:92;height:53" coordorigin="7959,584" coordsize="92,53" path="m8012,601l7987,608,7979,610,8012,620,8018,620,8012,601e" filled="t" fillcolor="#000000" stroked="f">
                <v:path arrowok="t"/>
                <v:fill/>
              </v:shape>
              <v:shape style="position:absolute;left:7959;top:584;width:92;height:53" coordorigin="7959,584" coordsize="92,53" path="m8018,601l8012,601,8018,620,8052,610,8018,601e" filled="t" fillcolor="#000000" stroked="f">
                <v:path arrowok="t"/>
                <v:fill/>
              </v:shape>
              <v:shape style="position:absolute;left:7959;top:584;width:92;height:53" coordorigin="7959,584" coordsize="92,53" path="m7960,584l7965,602,7969,614,7971,613,7972,612,7979,610,7972,608,7977,589,7960,584e" filled="t" fillcolor="#000000" stroked="f">
                <v:path arrowok="t"/>
                <v:fill/>
              </v:shape>
              <v:shape style="position:absolute;left:7959;top:584;width:92;height:53" coordorigin="7959,584" coordsize="92,53" path="m7979,610l7972,612,7971,613,7979,610,7979,610e" filled="t" fillcolor="#000000" stroked="f">
                <v:path arrowok="t"/>
                <v:fill/>
              </v:shape>
              <v:shape style="position:absolute;left:7959;top:584;width:92;height:53" coordorigin="7959,584" coordsize="92,53" path="m7987,608l7979,610,7979,610,7987,608e" filled="t" fillcolor="#000000" stroked="f">
                <v:path arrowok="t"/>
                <v:fill/>
              </v:shape>
              <v:shape style="position:absolute;left:7959;top:584;width:92;height:53" coordorigin="7959,584" coordsize="92,53" path="m7977,589l7972,608,7979,610,7987,608,7988,607,7984,595,7977,589e" filled="t" fillcolor="#000000" stroked="f">
                <v:path arrowok="t"/>
                <v:fill/>
              </v:shape>
              <v:shape style="position:absolute;left:7959;top:584;width:92;height:53" coordorigin="7959,584" coordsize="92,53" path="m7977,589l7984,595,7988,607,7987,608,8012,601,8018,601,7977,589e" filled="t" fillcolor="#000000" stroked="f">
                <v:path arrowok="t"/>
                <v:fill/>
              </v:shape>
            </v:group>
            <v:group style="position:absolute;left:7965;top:607;width:24;height:18" coordorigin="7965,607" coordsize="24,18">
              <v:shape style="position:absolute;left:7965;top:607;width:24;height:18" coordorigin="7965,607" coordsize="24,18" path="m7969,607l7965,618,7984,625,7988,614,7989,611,7988,607,7969,607e" filled="t" fillcolor="#000000" stroked="f">
                <v:path arrowok="t"/>
                <v:fill/>
              </v:shape>
            </v:group>
            <v:group style="position:absolute;left:7974;top:598;width:40;height:23" coordorigin="7974,598" coordsize="40,23">
              <v:shape style="position:absolute;left:7974;top:598;width:40;height:23" coordorigin="7974,598" coordsize="40,23" path="m7974,598l7978,610,7974,622,8015,610,7974,598e" filled="t" fillcolor="#000000" stroked="f">
                <v:path arrowok="t"/>
                <v:fill/>
              </v:shape>
            </v:group>
            <v:group style="position:absolute;left:7734;top:610;width:244;height:2" coordorigin="7734,610" coordsize="244,2">
              <v:shape style="position:absolute;left:7734;top:610;width:244;height:2" coordorigin="7734,610" coordsize="244,0" path="m7734,610l7978,610e" filled="f" stroked="t" strokeweight=".61022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said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minimal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3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8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1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1"/>
          <w:position w:val="0"/>
        </w:rPr>
        <w:t>':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1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8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0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  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5" w:space="276"/>
            <w:col w:w="492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0" w:after="0" w:line="176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6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4.4.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represents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possible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help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practice;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example,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identity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itself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5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oid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situation,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uses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mini-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extension;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intuiti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informa-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32" w:after="0" w:line="180" w:lineRule="auto"/>
        <w:ind w:left="108" w:right="-67" w:firstLine="283"/>
        <w:jc w:val="left"/>
        <w:tabs>
          <w:tab w:pos="236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160.735001pt;margin-top:30.229614pt;width:5.648pt;height:3.692pt;mso-position-horizontal-relative:page;mso-position-vertical-relative:paragraph;z-index:-827" coordorigin="3215,605" coordsize="113,74">
            <v:group style="position:absolute;left:3225;top:615;width:93;height:54" coordorigin="3225,615" coordsize="93,54">
              <v:shape style="position:absolute;left:3225;top:615;width:93;height:54" coordorigin="3225,615" coordsize="93,54" path="m3247,641l3238,645,3233,650,3226,668,3285,651,3280,651,3247,641e" filled="t" fillcolor="#000000" stroked="f">
                <v:path arrowok="t"/>
                <v:fill/>
              </v:shape>
              <v:shape style="position:absolute;left:3225;top:615;width:93;height:54" coordorigin="3225,615" coordsize="93,54" path="m3280,632l3249,641,3247,641,3280,651,3285,651,3280,632e" filled="t" fillcolor="#000000" stroked="f">
                <v:path arrowok="t"/>
                <v:fill/>
              </v:shape>
              <v:shape style="position:absolute;left:3225;top:615;width:93;height:54" coordorigin="3225,615" coordsize="93,54" path="m3285,632l3280,632,3285,651,3318,641,3285,632e" filled="t" fillcolor="#000000" stroked="f">
                <v:path arrowok="t"/>
                <v:fill/>
              </v:shape>
              <v:shape style="position:absolute;left:3225;top:615;width:93;height:54" coordorigin="3225,615" coordsize="93,54" path="m3225,615l3233,634,3238,645,3239,643,3247,641,3240,640,3245,620,3225,615e" filled="t" fillcolor="#000000" stroked="f">
                <v:path arrowok="t"/>
                <v:fill/>
              </v:shape>
              <v:shape style="position:absolute;left:3225;top:615;width:93;height:54" coordorigin="3225,615" coordsize="93,54" path="m3247,641l3239,643,3238,645,3247,641,3247,641e" filled="t" fillcolor="#000000" stroked="f">
                <v:path arrowok="t"/>
                <v:fill/>
              </v:shape>
              <v:shape style="position:absolute;left:3225;top:615;width:93;height:54" coordorigin="3225,615" coordsize="93,54" path="m3249,641l3247,641,3247,641,3249,641e" filled="t" fillcolor="#000000" stroked="f">
                <v:path arrowok="t"/>
                <v:fill/>
              </v:shape>
              <v:shape style="position:absolute;left:3225;top:615;width:93;height:54" coordorigin="3225,615" coordsize="93,54" path="m3245,620l3240,640,3247,641,3249,641,3256,638,3251,626,3245,620e" filled="t" fillcolor="#000000" stroked="f">
                <v:path arrowok="t"/>
                <v:fill/>
              </v:shape>
              <v:shape style="position:absolute;left:3225;top:615;width:93;height:54" coordorigin="3225,615" coordsize="93,54" path="m3245,620l3251,626,3256,638,3249,641,3280,632,3285,632,3245,620e" filled="t" fillcolor="#000000" stroked="f">
                <v:path arrowok="t"/>
                <v:fill/>
              </v:shape>
            </v:group>
            <v:group style="position:absolute;left:3233;top:638;width:24;height:19" coordorigin="3233,638" coordsize="24,19">
              <v:shape style="position:absolute;left:3233;top:638;width:24;height:19" coordorigin="3233,638" coordsize="24,19" path="m3256,638l3238,638,3233,650,3252,657,3256,645,3258,642,3256,638e" filled="t" fillcolor="#000000" stroked="f">
                <v:path arrowok="t"/>
                <v:fill/>
              </v:shape>
            </v:group>
            <v:group style="position:absolute;left:3242;top:630;width:40;height:23" coordorigin="3242,630" coordsize="40,23">
              <v:shape style="position:absolute;left:3242;top:630;width:40;height:23" coordorigin="3242,630" coordsize="40,23" path="m3242,630l3247,641,3242,653,3283,641,3242,63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(uniqueness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exten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unique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9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mappings.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09" w:lineRule="auto"/>
        <w:ind w:left="108" w:right="-82" w:firstLine="283"/>
        <w:jc w:val="left"/>
        <w:tabs>
          <w:tab w:pos="1920" w:val="left"/>
          <w:tab w:pos="340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139.332993pt;margin-top:.958408pt;width:5.621pt;height:3.636pt;mso-position-horizontal-relative:page;mso-position-vertical-relative:paragraph;z-index:-826" coordorigin="2787,19" coordsize="112,73">
            <v:group style="position:absolute;left:2797;top:29;width:92;height:53" coordorigin="2797,29" coordsize="92,53">
              <v:shape style="position:absolute;left:2797;top:29;width:92;height:53" coordorigin="2797,29" coordsize="92,53" path="m2817,56l2808,59,2803,64,2797,82,2855,65,2849,65,2817,56e" filled="t" fillcolor="#000000" stroked="f">
                <v:path arrowok="t"/>
                <v:fill/>
              </v:shape>
              <v:shape style="position:absolute;left:2797;top:29;width:92;height:53" coordorigin="2797,29" coordsize="92,53" path="m2850,46l2824,53,2817,56,2849,65,2855,65,2850,46e" filled="t" fillcolor="#000000" stroked="f">
                <v:path arrowok="t"/>
                <v:fill/>
              </v:shape>
              <v:shape style="position:absolute;left:2797;top:29;width:92;height:53" coordorigin="2797,29" coordsize="92,53" path="m2855,46l2850,46,2855,65,2889,56,2855,46e" filled="t" fillcolor="#000000" stroked="f">
                <v:path arrowok="t"/>
                <v:fill/>
              </v:shape>
              <v:shape style="position:absolute;left:2797;top:29;width:92;height:53" coordorigin="2797,29" coordsize="92,53" path="m2798,29l2803,47,2807,59,2808,59,2810,58,2816,56,2809,54,2815,34,2798,29e" filled="t" fillcolor="#000000" stroked="f">
                <v:path arrowok="t"/>
                <v:fill/>
              </v:shape>
              <v:shape style="position:absolute;left:2797;top:29;width:92;height:53" coordorigin="2797,29" coordsize="92,53" path="m2816,56l2810,58,2808,59,2817,56,2816,56e" filled="t" fillcolor="#000000" stroked="f">
                <v:path arrowok="t"/>
                <v:fill/>
              </v:shape>
              <v:shape style="position:absolute;left:2797;top:29;width:92;height:53" coordorigin="2797,29" coordsize="92,53" path="m2824,53l2816,56,2817,56,2824,53e" filled="t" fillcolor="#000000" stroked="f">
                <v:path arrowok="t"/>
                <v:fill/>
              </v:shape>
              <v:shape style="position:absolute;left:2797;top:29;width:92;height:53" coordorigin="2797,29" coordsize="92,53" path="m2815,34l2809,54,2816,56,2824,53,2826,53,2822,41,2815,34e" filled="t" fillcolor="#000000" stroked="f">
                <v:path arrowok="t"/>
                <v:fill/>
              </v:shape>
              <v:shape style="position:absolute;left:2797;top:29;width:92;height:53" coordorigin="2797,29" coordsize="92,53" path="m2815,34l2822,41,2826,53,2824,53,2850,46,2855,46,2815,34e" filled="t" fillcolor="#000000" stroked="f">
                <v:path arrowok="t"/>
                <v:fill/>
              </v:shape>
            </v:group>
            <v:group style="position:absolute;left:2803;top:52;width:24;height:18" coordorigin="2803,52" coordsize="24,18">
              <v:shape style="position:absolute;left:2803;top:52;width:24;height:18" coordorigin="2803,52" coordsize="24,18" path="m2807,52l2803,64,2822,71,2826,59,2827,56,2826,53,2807,52e" filled="t" fillcolor="#000000" stroked="f">
                <v:path arrowok="t"/>
                <v:fill/>
              </v:shape>
            </v:group>
            <v:group style="position:absolute;left:2812;top:44;width:40;height:23" coordorigin="2812,44" coordsize="40,23">
              <v:shape style="position:absolute;left:2812;top:44;width:40;height:23" coordorigin="2812,44" coordsize="40,23" path="m2812,44l2816,56,2812,67,2852,56,2812,4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3.091003pt;margin-top:.930408pt;width:5.677pt;height:3.693pt;mso-position-horizontal-relative:page;mso-position-vertical-relative:paragraph;z-index:-825" coordorigin="4262,19" coordsize="114,74">
            <v:group style="position:absolute;left:4272;top:29;width:94;height:54" coordorigin="4272,29" coordsize="94,54">
              <v:shape style="position:absolute;left:4272;top:29;width:94;height:54" coordorigin="4272,29" coordsize="94,54" path="m4293,56l4284,59,4279,64,4272,82,4291,77,4331,65,4326,65,4293,56e" filled="t" fillcolor="#000000" stroked="f">
                <v:path arrowok="t"/>
                <v:fill/>
              </v:shape>
              <v:shape style="position:absolute;left:4272;top:29;width:94;height:54" coordorigin="4272,29" coordsize="94,54" path="m4326,46l4297,55,4293,56,4326,65,4331,65,4326,46e" filled="t" fillcolor="#000000" stroked="f">
                <v:path arrowok="t"/>
                <v:fill/>
              </v:shape>
              <v:shape style="position:absolute;left:4272;top:29;width:94;height:54" coordorigin="4272,29" coordsize="94,54" path="m4331,46l4326,46,4331,65,4365,56,4331,46e" filled="t" fillcolor="#000000" stroked="f">
                <v:path arrowok="t"/>
                <v:fill/>
              </v:shape>
              <v:shape style="position:absolute;left:4272;top:29;width:94;height:54" coordorigin="4272,29" coordsize="94,54" path="m4272,29l4279,47,4284,59,4284,59,4286,58,4293,56,4285,54,4291,34,4272,29e" filled="t" fillcolor="#000000" stroked="f">
                <v:path arrowok="t"/>
                <v:fill/>
              </v:shape>
              <v:shape style="position:absolute;left:4272;top:29;width:94;height:54" coordorigin="4272,29" coordsize="94,54" path="m4293,56l4286,58,4284,59,4293,56,4293,56e" filled="t" fillcolor="#000000" stroked="f">
                <v:path arrowok="t"/>
                <v:fill/>
              </v:shape>
              <v:shape style="position:absolute;left:4272;top:29;width:94;height:54" coordorigin="4272,29" coordsize="94,54" path="m4297,55l4293,56,4293,56,4297,55e" filled="t" fillcolor="#000000" stroked="f">
                <v:path arrowok="t"/>
                <v:fill/>
              </v:shape>
              <v:shape style="position:absolute;left:4272;top:29;width:94;height:54" coordorigin="4272,29" coordsize="94,54" path="m4291,34l4285,54,4293,56,4297,55,4302,52,4298,41,4291,34e" filled="t" fillcolor="#000000" stroked="f">
                <v:path arrowok="t"/>
                <v:fill/>
              </v:shape>
              <v:shape style="position:absolute;left:4272;top:29;width:94;height:54" coordorigin="4272,29" coordsize="94,54" path="m4291,34l4298,41,4302,52,4297,55,4326,46,4331,46,4291,34e" filled="t" fillcolor="#000000" stroked="f">
                <v:path arrowok="t"/>
                <v:fill/>
              </v:shape>
            </v:group>
            <v:group style="position:absolute;left:4279;top:52;width:24;height:19" coordorigin="4279,52" coordsize="24,19">
              <v:shape style="position:absolute;left:4279;top:52;width:24;height:19" coordorigin="4279,52" coordsize="24,19" path="m4302,52l4284,52,4279,64,4297,71,4302,60,4304,55,4302,52e" filled="t" fillcolor="#000000" stroked="f">
                <v:path arrowok="t"/>
                <v:fill/>
              </v:shape>
            </v:group>
            <v:group style="position:absolute;left:4288;top:44;width:40;height:23" coordorigin="4288,44" coordsize="40,23">
              <v:shape style="position:absolute;left:4288;top:44;width:40;height:23" coordorigin="4288,44" coordsize="40,23" path="m4288,44l4293,56,4288,67,4329,56,4288,4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3.237885pt;margin-top:12.467407pt;width:16.708125pt;height:3.636pt;mso-position-horizontal-relative:page;mso-position-vertical-relative:paragraph;z-index:-824" coordorigin="5465,249" coordsize="334,73">
            <v:group style="position:absolute;left:5471;top:286;width:245;height:2" coordorigin="5471,286" coordsize="245,2">
              <v:shape style="position:absolute;left:5471;top:286;width:245;height:2" coordorigin="5471,286" coordsize="245,0" path="m5471,286l5716,286e" filled="f" stroked="t" strokeweight=".610250pt" strokecolor="#000000">
                <v:path arrowok="t"/>
              </v:shape>
            </v:group>
            <v:group style="position:absolute;left:5697;top:259;width:92;height:53" coordorigin="5697,259" coordsize="92,53">
              <v:shape style="position:absolute;left:5697;top:259;width:92;height:53" coordorigin="5697,259" coordsize="92,53" path="m5717,286l5708,289,5703,294,5697,312,5755,296,5749,296,5717,286e" filled="t" fillcolor="#000000" stroked="f">
                <v:path arrowok="t"/>
                <v:fill/>
              </v:shape>
              <v:shape style="position:absolute;left:5697;top:259;width:92;height:53" coordorigin="5697,259" coordsize="92,53" path="m5750,276l5724,284,5717,286,5749,296,5755,296,5750,276e" filled="t" fillcolor="#000000" stroked="f">
                <v:path arrowok="t"/>
                <v:fill/>
              </v:shape>
              <v:shape style="position:absolute;left:5697;top:259;width:92;height:53" coordorigin="5697,259" coordsize="92,53" path="m5755,276l5750,276,5755,296,5789,286,5755,276e" filled="t" fillcolor="#000000" stroked="f">
                <v:path arrowok="t"/>
                <v:fill/>
              </v:shape>
              <v:shape style="position:absolute;left:5697;top:259;width:92;height:53" coordorigin="5697,259" coordsize="92,53" path="m5698,259l5703,277,5707,289,5708,289,5710,288,5716,286,5709,284,5715,264,5698,259e" filled="t" fillcolor="#000000" stroked="f">
                <v:path arrowok="t"/>
                <v:fill/>
              </v:shape>
              <v:shape style="position:absolute;left:5697;top:259;width:92;height:53" coordorigin="5697,259" coordsize="92,53" path="m5716,286l5710,288,5708,289,5717,286,5716,286e" filled="t" fillcolor="#000000" stroked="f">
                <v:path arrowok="t"/>
                <v:fill/>
              </v:shape>
              <v:shape style="position:absolute;left:5697;top:259;width:92;height:53" coordorigin="5697,259" coordsize="92,53" path="m5724,284l5716,286,5717,286,5724,284e" filled="t" fillcolor="#000000" stroked="f">
                <v:path arrowok="t"/>
                <v:fill/>
              </v:shape>
              <v:shape style="position:absolute;left:5697;top:259;width:92;height:53" coordorigin="5697,259" coordsize="92,53" path="m5715,264l5709,284,5716,286,5724,284,5725,283,5721,271,5715,264e" filled="t" fillcolor="#000000" stroked="f">
                <v:path arrowok="t"/>
                <v:fill/>
              </v:shape>
              <v:shape style="position:absolute;left:5697;top:259;width:92;height:53" coordorigin="5697,259" coordsize="92,53" path="m5715,264l5721,271,5725,283,5724,284,5750,276,5755,276,5715,264e" filled="t" fillcolor="#000000" stroked="f">
                <v:path arrowok="t"/>
                <v:fill/>
              </v:shape>
            </v:group>
            <v:group style="position:absolute;left:5703;top:283;width:24;height:18" coordorigin="5703,283" coordsize="24,18">
              <v:shape style="position:absolute;left:5703;top:283;width:24;height:18" coordorigin="5703,283" coordsize="24,18" path="m5707,283l5703,294,5721,301,5725,289,5727,287,5725,283,5707,283e" filled="t" fillcolor="#000000" stroked="f">
                <v:path arrowok="t"/>
                <v:fill/>
              </v:shape>
            </v:group>
            <v:group style="position:absolute;left:5712;top:274;width:40;height:23" coordorigin="5712,274" coordsize="40,23">
              <v:shape style="position:absolute;left:5712;top:274;width:40;height:23" coordorigin="5712,274" coordsize="40,23" path="m5712,274l5716,286,5712,297,5752,286,5712,27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b/>
          <w:bCs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4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82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extensions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  <w:position w:val="0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8" w:lineRule="exact"/>
        <w:ind w:left="108" w:right="-86"/>
        <w:jc w:val="left"/>
        <w:tabs>
          <w:tab w:pos="120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84.393906pt;margin-top:4.725238pt;width:16.623095pt;height:3.636pt;mso-position-horizontal-relative:page;mso-position-vertical-relative:paragraph;z-index:-823" coordorigin="1688,95" coordsize="332,73">
            <v:group style="position:absolute;left:1694;top:131;width:245;height:2" coordorigin="1694,131" coordsize="245,2">
              <v:shape style="position:absolute;left:1694;top:131;width:245;height:2" coordorigin="1694,131" coordsize="245,0" path="m1694,131l1939,131e" filled="f" stroked="t" strokeweight=".61019pt" strokecolor="#000000">
                <v:path arrowok="t"/>
              </v:shape>
            </v:group>
            <v:group style="position:absolute;left:1920;top:105;width:91;height:53" coordorigin="1920,105" coordsize="91,53">
              <v:shape style="position:absolute;left:1920;top:105;width:91;height:53" coordorigin="1920,105" coordsize="91,53" path="m1939,131l1937,132,1932,133,1926,140,1920,157,1978,140,1973,140,1939,131e" filled="t" fillcolor="#000000" stroked="f">
                <v:path arrowok="t"/>
                <v:fill/>
              </v:shape>
              <v:shape style="position:absolute;left:1920;top:105;width:91;height:53" coordorigin="1920,105" coordsize="91,53" path="m1972,121l1939,131,1973,140,1978,140,1972,121e" filled="t" fillcolor="#000000" stroked="f">
                <v:path arrowok="t"/>
                <v:fill/>
              </v:shape>
              <v:shape style="position:absolute;left:1920;top:105;width:91;height:53" coordorigin="1920,105" coordsize="91,53" path="m1978,121l1972,121,1978,140,2010,131,1978,121e" filled="t" fillcolor="#000000" stroked="f">
                <v:path arrowok="t"/>
                <v:fill/>
              </v:shape>
              <v:shape style="position:absolute;left:1920;top:105;width:91;height:53" coordorigin="1920,105" coordsize="91,53" path="m1920,105l1926,123,1930,134,1932,133,1932,133,1937,132,1939,131,1933,129,1938,110,1920,105e" filled="t" fillcolor="#000000" stroked="f">
                <v:path arrowok="t"/>
                <v:fill/>
              </v:shape>
              <v:shape style="position:absolute;left:1920;top:105;width:91;height:53" coordorigin="1920,105" coordsize="91,53" path="m1937,132l1932,133,1932,133,1937,132e" filled="t" fillcolor="#000000" stroked="f">
                <v:path arrowok="t"/>
                <v:fill/>
              </v:shape>
              <v:shape style="position:absolute;left:1920;top:105;width:91;height:53" coordorigin="1920,105" coordsize="91,53" path="m1938,110l1945,116,1949,127,1939,131,1939,131,1972,121,1978,121,1938,110e" filled="t" fillcolor="#000000" stroked="f">
                <v:path arrowok="t"/>
                <v:fill/>
              </v:shape>
              <v:shape style="position:absolute;left:1920;top:105;width:91;height:53" coordorigin="1920,105" coordsize="91,53" path="m1938,110l1933,129,1939,131,1949,127,1945,116,1938,110e" filled="t" fillcolor="#000000" stroked="f">
                <v:path arrowok="t"/>
                <v:fill/>
              </v:shape>
            </v:group>
            <v:group style="position:absolute;left:1926;top:127;width:24;height:19" coordorigin="1926,127" coordsize="24,19">
              <v:shape style="position:absolute;left:1926;top:127;width:24;height:19" coordorigin="1926,127" coordsize="24,19" path="m1949,127l1930,128,1926,140,1945,146,1950,131,1949,127e" filled="t" fillcolor="#000000" stroked="f">
                <v:path arrowok="t"/>
                <v:fill/>
              </v:shape>
            </v:group>
            <v:group style="position:absolute;left:1935;top:119;width:40;height:23" coordorigin="1935,119" coordsize="40,23">
              <v:shape style="position:absolute;left:1935;top:119;width:40;height:23" coordorigin="1935,119" coordsize="40,23" path="m1935,119l1939,131,1935,142,1975,131,1935,11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1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':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ab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1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82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one-to-one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1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identity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mappings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2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6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09" w:lineRule="auto"/>
        <w:ind w:right="22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because,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just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shown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π</w:t>
      </w:r>
      <w:r>
        <w:rPr>
          <w:rFonts w:ascii="Meiryo" w:hAnsi="Meiryo" w:cs="Meiryo" w:eastAsia="Meiryo"/>
          <w:sz w:val="22"/>
          <w:szCs w:val="22"/>
          <w:spacing w:val="-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depend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choice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6" w:after="0" w:line="108" w:lineRule="auto"/>
        <w:ind w:right="2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specific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vided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π</w:t>
      </w:r>
      <w:r>
        <w:rPr>
          <w:rFonts w:ascii="Meiryo" w:hAnsi="Meiryo" w:cs="Meiryo" w:eastAsia="Meiryo"/>
          <w:sz w:val="22"/>
          <w:szCs w:val="22"/>
          <w:spacing w:val="-14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59" w:after="0" w:line="125" w:lineRule="auto"/>
        <w:ind w:right="2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image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π</w:t>
      </w:r>
      <w:r>
        <w:rPr>
          <w:rFonts w:ascii="Meiryo" w:hAnsi="Meiryo" w:cs="Meiryo" w:eastAsia="Meiryo"/>
          <w:sz w:val="22"/>
          <w:szCs w:val="22"/>
          <w:spacing w:val="-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whole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3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/~.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position w:val="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93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3"/>
          <w:position w:val="0"/>
        </w:rPr>
        <w:t>π</w:t>
      </w:r>
      <w:r>
        <w:rPr>
          <w:rFonts w:ascii="Meiryo" w:hAnsi="Meiryo" w:cs="Meiryo" w:eastAsia="Meiryo"/>
          <w:sz w:val="22"/>
          <w:szCs w:val="22"/>
          <w:spacing w:val="-22"/>
          <w:w w:val="93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174" w:lineRule="auto"/>
        <w:ind w:right="39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satisfies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82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79" w:after="0" w:line="109" w:lineRule="auto"/>
        <w:ind w:right="22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4.5.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Examples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(</w:t>
      </w:r>
      <w:r>
        <w:rPr>
          <w:rFonts w:ascii="Meiryo" w:hAnsi="Meiryo" w:cs="Meiryo" w:eastAsia="Meiryo"/>
          <w:sz w:val="22"/>
          <w:szCs w:val="22"/>
          <w:spacing w:val="-1"/>
          <w:w w:val="100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projection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tuple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ponent).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easily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12" w:after="0" w:line="175" w:lineRule="auto"/>
        <w:ind w:right="3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arithmetic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)/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3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100"/>
          <w:position w:val="4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/</w:t>
      </w:r>
      <w:r>
        <w:rPr>
          <w:rFonts w:ascii="Meiryo" w:hAnsi="Meiryo" w:cs="Meiryo" w:eastAsia="Meiryo"/>
          <w:sz w:val="22"/>
          <w:szCs w:val="22"/>
          <w:spacing w:val="-1"/>
          <w:w w:val="100"/>
          <w:position w:val="4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85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409.417999pt;margin-top:12.943715pt;width:8.1430pt;height:12.056pt;mso-position-horizontal-relative:page;mso-position-vertical-relative:paragraph;z-index:-816" coordorigin="8188,259" coordsize="163,241">
            <v:group style="position:absolute;left:8265;top:482;width:10;height:7" coordorigin="8265,482" coordsize="10,7">
              <v:shape style="position:absolute;left:8265;top:482;width:10;height:7" coordorigin="8265,482" coordsize="10,7" path="m8266,482l8265,487,8274,489,8275,484,8266,482e" filled="t" fillcolor="#000000" stroked="f">
                <v:path arrowok="t"/>
                <v:fill/>
              </v:shape>
            </v:group>
            <v:group style="position:absolute;left:8266;top:269;width:75;height:215" coordorigin="8266,269" coordsize="75,215">
              <v:shape style="position:absolute;left:8266;top:269;width:75;height:215" coordorigin="8266,269" coordsize="75,215" path="m8333,302l8323,302,8266,515,8275,517,8333,302e" filled="t" fillcolor="#000000" stroked="f">
                <v:path arrowok="t"/>
                <v:fill/>
              </v:shape>
            </v:group>
            <v:group style="position:absolute;left:8267;top:481;width:10;height:9" coordorigin="8267,481" coordsize="10,9">
              <v:shape style="position:absolute;left:8267;top:481;width:10;height:9" coordorigin="8267,481" coordsize="10,9" path="m8275,481l8267,486,8269,490,8277,485,8275,481e" filled="t" fillcolor="#000000" stroked="f">
                <v:path arrowok="t"/>
                <v:fill/>
              </v:shape>
            </v:group>
            <v:group style="position:absolute;left:8223;top:405;width:52;height:81" coordorigin="8223,405" coordsize="52,81">
              <v:shape style="position:absolute;left:8223;top:405;width:52;height:81" coordorigin="8223,405" coordsize="52,81" path="m8227,405l8223,411,8223,416,8267,486,8275,481,8231,411,8227,405e" filled="t" fillcolor="#000000" stroked="f">
                <v:path arrowok="t"/>
                <v:fill/>
              </v:shape>
            </v:group>
            <v:group style="position:absolute;left:8198;top:446;width:10;height:9" coordorigin="8198,446" coordsize="10,9">
              <v:shape style="position:absolute;left:8198;top:446;width:10;height:9" coordorigin="8198,446" coordsize="10,9" path="m8201,446l8198,450,8206,455,8209,451,8201,446e" filled="t" fillcolor="#000000" stroked="f">
                <v:path arrowok="t"/>
                <v:fill/>
              </v:shape>
            </v:group>
            <v:group style="position:absolute;left:8201;top:411;width:30;height:40" coordorigin="8201,411" coordsize="30,40">
              <v:shape style="position:absolute;left:8201;top:411;width:30;height:40" coordorigin="8201,411" coordsize="30,40" path="m8223,411l8201,446,8209,451,8231,416,8223,41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7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calculating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4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4"/>
        </w:rPr>
        <w:t>metric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2"/>
            <w:col w:w="4928"/>
          </w:cols>
        </w:sectPr>
      </w:pPr>
      <w:rPr/>
    </w:p>
    <w:p>
      <w:pPr>
        <w:spacing w:before="0" w:after="0" w:line="251" w:lineRule="exact"/>
        <w:ind w:left="391"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proposition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5" w:after="0" w:line="262" w:lineRule="exact"/>
        <w:ind w:right="-78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mean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-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8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8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1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2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15"/>
          <w:w w:val="75"/>
          <w:position w:val="-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4"/>
          <w:i/>
          <w:position w:val="-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8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8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2"/>
          <w:w w:val="100"/>
          <w:position w:val="-8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-3"/>
        </w:rPr>
        <w:t>⋅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-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-3"/>
        </w:rPr>
        <w:t>…</w:t>
      </w:r>
      <w:r>
        <w:rPr>
          <w:rFonts w:ascii="Meiryo" w:hAnsi="Meiryo" w:cs="Meiryo" w:eastAsia="Meiryo"/>
          <w:sz w:val="22"/>
          <w:szCs w:val="22"/>
          <w:spacing w:val="-22"/>
          <w:w w:val="100"/>
          <w:position w:val="-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-3"/>
        </w:rPr>
        <w:t>⋅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4"/>
          <w:i/>
          <w:position w:val="-3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8"/>
          <w:i/>
          <w:position w:val="-8"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7"/>
          <w:w w:val="100"/>
          <w:i/>
          <w:position w:val="-8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5"/>
          <w:position w:val="-3"/>
        </w:rPr>
        <w:t>)</w:t>
      </w:r>
      <w:r>
        <w:rPr>
          <w:rFonts w:ascii="Meiryo" w:hAnsi="Meiryo" w:cs="Meiryo" w:eastAsia="Meiryo"/>
          <w:sz w:val="22"/>
          <w:szCs w:val="22"/>
          <w:spacing w:val="-35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8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2742" w:space="2470"/>
            <w:col w:w="1969" w:space="120"/>
            <w:col w:w="2839"/>
          </w:cols>
        </w:sectPr>
      </w:pPr>
      <w:rPr/>
    </w:p>
    <w:p>
      <w:pPr>
        <w:spacing w:before="52" w:after="0" w:line="125" w:lineRule="auto"/>
        <w:ind w:left="108" w:right="-84" w:firstLine="283"/>
        <w:jc w:val="left"/>
        <w:tabs>
          <w:tab w:pos="340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212.580002pt;margin-top:16.959911pt;width:5.536pt;height:3.637pt;mso-position-horizontal-relative:page;mso-position-vertical-relative:paragraph;z-index:-822" coordorigin="4252,339" coordsize="111,73">
            <v:group style="position:absolute;left:4262;top:349;width:91;height:53" coordorigin="4262,349" coordsize="91,53">
              <v:shape style="position:absolute;left:4262;top:349;width:91;height:53" coordorigin="4262,349" coordsize="91,53" path="m4281,375l4278,376,4274,378,4268,384,4262,402,4320,385,4315,385,4281,375e" filled="t" fillcolor="#000000" stroked="f">
                <v:path arrowok="t"/>
                <v:fill/>
              </v:shape>
              <v:shape style="position:absolute;left:4262;top:349;width:91;height:53" coordorigin="4262,349" coordsize="91,53" path="m4314,366l4281,375,4315,385,4320,385,4314,366e" filled="t" fillcolor="#000000" stroked="f">
                <v:path arrowok="t"/>
                <v:fill/>
              </v:shape>
              <v:shape style="position:absolute;left:4262;top:349;width:91;height:53" coordorigin="4262,349" coordsize="91,53" path="m4320,366l4314,366,4320,385,4352,375,4320,366e" filled="t" fillcolor="#000000" stroked="f">
                <v:path arrowok="t"/>
                <v:fill/>
              </v:shape>
              <v:shape style="position:absolute;left:4262;top:349;width:91;height:53" coordorigin="4262,349" coordsize="91,53" path="m4262,349l4268,367,4272,379,4274,378,4274,378,4278,376,4281,375,4275,374,4280,354,4262,349e" filled="t" fillcolor="#000000" stroked="f">
                <v:path arrowok="t"/>
                <v:fill/>
              </v:shape>
              <v:shape style="position:absolute;left:4262;top:349;width:91;height:53" coordorigin="4262,349" coordsize="91,53" path="m4278,376l4274,378,4274,378,4278,376e" filled="t" fillcolor="#000000" stroked="f">
                <v:path arrowok="t"/>
                <v:fill/>
              </v:shape>
              <v:shape style="position:absolute;left:4262;top:349;width:91;height:53" coordorigin="4262,349" coordsize="91,53" path="m4280,354l4287,361,4291,372,4281,375,4281,375,4314,366,4320,366,4280,354e" filled="t" fillcolor="#000000" stroked="f">
                <v:path arrowok="t"/>
                <v:fill/>
              </v:shape>
              <v:shape style="position:absolute;left:4262;top:349;width:91;height:53" coordorigin="4262,349" coordsize="91,53" path="m4280,354l4275,374,4281,375,4291,372,4287,361,4280,354e" filled="t" fillcolor="#000000" stroked="f">
                <v:path arrowok="t"/>
                <v:fill/>
              </v:shape>
            </v:group>
            <v:group style="position:absolute;left:4268;top:372;width:24;height:19" coordorigin="4268,372" coordsize="24,19">
              <v:shape style="position:absolute;left:4268;top:372;width:24;height:19" coordorigin="4268,372" coordsize="24,19" path="m4291,372l4272,372,4268,384,4287,391,4292,375,4291,372e" filled="t" fillcolor="#000000" stroked="f">
                <v:path arrowok="t"/>
                <v:fill/>
              </v:shape>
            </v:group>
            <v:group style="position:absolute;left:4277;top:364;width:40;height:23" coordorigin="4277,364" coordsize="40,23">
              <v:shape style="position:absolute;left:4277;top:364;width:40;height:23" coordorigin="4277,364" coordsize="40,23" path="m4277,364l4281,375,4277,387,4317,375,4277,36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5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b/>
          <w:bCs/>
        </w:rPr>
        <w:t>oposition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5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</w:rPr>
        <w:t>4.3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(existence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8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</w:rPr>
        <w:t>every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83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8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3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exists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3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08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minimum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92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extension.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98" w:lineRule="exact"/>
        <w:ind w:left="391" w:right="-75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405.36499pt;margin-top:9.459295pt;width:8.1710pt;height:15.173pt;mso-position-horizontal-relative:page;mso-position-vertical-relative:paragraph;z-index:-814" coordorigin="8107,189" coordsize="163,303">
            <v:group style="position:absolute;left:8184;top:475;width:11;height:7" coordorigin="8184,475" coordsize="11,7">
              <v:shape style="position:absolute;left:8184;top:475;width:11;height:7" coordorigin="8184,475" coordsize="11,7" path="m8185,475l8184,480,8193,482,8194,478,8185,475e" filled="t" fillcolor="#000000" stroked="f">
                <v:path arrowok="t"/>
                <v:fill/>
              </v:shape>
            </v:group>
            <v:group style="position:absolute;left:8185;top:199;width:76;height:278" coordorigin="8185,199" coordsize="76,278">
              <v:shape style="position:absolute;left:8185;top:199;width:76;height:278" coordorigin="8185,199" coordsize="76,278" path="m8255,225l8245,225,8185,501,8194,504,8255,225e" filled="t" fillcolor="#000000" stroked="f">
                <v:path arrowok="t"/>
                <v:fill/>
              </v:shape>
            </v:group>
            <v:group style="position:absolute;left:8185;top:474;width:11;height:9" coordorigin="8185,474" coordsize="11,9">
              <v:shape style="position:absolute;left:8185;top:474;width:11;height:9" coordorigin="8185,474" coordsize="11,9" path="m8194,474l8185,479,8188,483,8196,478,8194,474e" filled="t" fillcolor="#000000" stroked="f">
                <v:path arrowok="t"/>
                <v:fill/>
              </v:shape>
            </v:group>
            <v:group style="position:absolute;left:8142;top:383;width:52;height:96" coordorigin="8142,383" coordsize="52,96">
              <v:shape style="position:absolute;left:8142;top:383;width:52;height:96" coordorigin="8142,383" coordsize="52,96" path="m8146,383l8142,391,8142,395,8185,479,8194,474,8150,391,8146,383e" filled="t" fillcolor="#000000" stroked="f">
                <v:path arrowok="t"/>
                <v:fill/>
              </v:shape>
            </v:group>
            <v:group style="position:absolute;left:8117;top:433;width:11;height:9" coordorigin="8117,433" coordsize="11,9">
              <v:shape style="position:absolute;left:8117;top:433;width:11;height:9" coordorigin="8117,433" coordsize="11,9" path="m8120,433l8117,437,8126,441,8128,437,8120,433e" filled="t" fillcolor="#000000" stroked="f">
                <v:path arrowok="t"/>
                <v:fill/>
              </v:shape>
            </v:group>
            <v:group style="position:absolute;left:8120;top:391;width:31;height:46" coordorigin="8120,391" coordsize="31,46">
              <v:shape style="position:absolute;left:8120;top:391;width:31;height:46" coordorigin="8120,391" coordsize="31,46" path="m8142,391l8120,433,8128,437,8150,395,8142,39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-6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b/>
          <w:bCs/>
          <w:position w:val="-6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b/>
          <w:bCs/>
          <w:position w:val="-6"/>
        </w:rPr>
        <w:t>oof.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b/>
          <w:bCs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6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6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-6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6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i/>
          <w:position w:val="-6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-6"/>
        </w:rPr>
        <w:t>∈</w:t>
      </w:r>
      <w:r>
        <w:rPr>
          <w:rFonts w:ascii="Meiryo" w:hAnsi="Meiryo" w:cs="Meiryo" w:eastAsia="Meiryo"/>
          <w:sz w:val="22"/>
          <w:szCs w:val="22"/>
          <w:spacing w:val="1"/>
          <w:w w:val="100"/>
          <w:position w:val="-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-6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6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339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3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3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8"/>
          <w:w w:val="100"/>
          <w:position w:val="-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1"/>
        </w:rPr>
        <w:t>⋅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1"/>
        </w:rPr>
        <w:t>⋅</w:t>
      </w:r>
      <w:r>
        <w:rPr>
          <w:rFonts w:ascii="Meiryo" w:hAnsi="Meiryo" w:cs="Meiryo" w:eastAsia="Meiryo"/>
          <w:sz w:val="22"/>
          <w:szCs w:val="22"/>
          <w:spacing w:val="-3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1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1"/>
        </w:rPr>
        <w:t>);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4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97" w:lineRule="exact"/>
        <w:ind w:left="20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12.330994pt;margin-top:.661626pt;width:8.144pt;height:12.622pt;mso-position-horizontal-relative:page;mso-position-vertical-relative:paragraph;z-index:-815" coordorigin="6247,13" coordsize="163,252">
            <v:group style="position:absolute;left:6323;top:248;width:10;height:7" coordorigin="6323,248" coordsize="10,7">
              <v:shape style="position:absolute;left:6323;top:248;width:10;height:7" coordorigin="6323,248" coordsize="10,7" path="m6324,248l6323,252,6332,255,6333,250,6324,248e" filled="t" fillcolor="#000000" stroked="f">
                <v:path arrowok="t"/>
                <v:fill/>
              </v:shape>
            </v:group>
            <v:group style="position:absolute;left:6324;top:23;width:75;height:227" coordorigin="6324,23" coordsize="75,227">
              <v:shape style="position:absolute;left:6324;top:23;width:75;height:227" coordorigin="6324,23" coordsize="75,227" path="m6394,45l6385,45,6324,269,6333,272,6394,45e" filled="t" fillcolor="#000000" stroked="f">
                <v:path arrowok="t"/>
                <v:fill/>
              </v:shape>
            </v:group>
            <v:group style="position:absolute;left:6325;top:247;width:10;height:9" coordorigin="6325,247" coordsize="10,9">
              <v:shape style="position:absolute;left:6325;top:247;width:10;height:9" coordorigin="6325,247" coordsize="10,9" path="m6333,247l6325,252,6327,256,6335,251,6333,247e" filled="t" fillcolor="#000000" stroked="f">
                <v:path arrowok="t"/>
                <v:fill/>
              </v:shape>
            </v:group>
            <v:group style="position:absolute;left:6281;top:171;width:52;height:81" coordorigin="6281,171" coordsize="52,81">
              <v:shape style="position:absolute;left:6281;top:171;width:52;height:81" coordorigin="6281,171" coordsize="52,81" path="m6285,171l6281,177,6281,183,6325,252,6333,247,6285,171e" filled="t" fillcolor="#000000" stroked="f">
                <v:path arrowok="t"/>
                <v:fill/>
              </v:shape>
            </v:group>
            <v:group style="position:absolute;left:6257;top:212;width:10;height:9" coordorigin="6257,212" coordsize="10,9">
              <v:shape style="position:absolute;left:6257;top:212;width:10;height:9" coordorigin="6257,212" coordsize="10,9" path="m6259,212l6257,216,6265,221,6267,217,6259,212e" filled="t" fillcolor="#000000" stroked="f">
                <v:path arrowok="t"/>
                <v:fill/>
              </v:shape>
            </v:group>
            <v:group style="position:absolute;left:6259;top:177;width:30;height:40" coordorigin="6259,177" coordsize="30,40">
              <v:shape style="position:absolute;left:6259;top:177;width:30;height:40" coordorigin="6259,177" coordsize="30,40" path="m6281,177l6259,212,6267,217,6289,183,6281,17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182709pt;margin-top:6.615754pt;width:3.282414pt;height:7.0016pt;mso-position-horizontal-relative:page;mso-position-vertical-relative:paragraph;z-index:-811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</w:rPr>
                  </w:pPr>
                  <w:rPr/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</w:rPr>
                    <w:t>1</w:t>
                  </w:r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spacing w:val="6"/>
          <w:w w:val="78"/>
          <w:position w:val="12"/>
        </w:rPr>
        <w:t>π</w:t>
      </w:r>
      <w:r>
        <w:rPr>
          <w:rFonts w:ascii="Newton Phonetic ABBYY" w:hAnsi="Newton Phonetic ABBYY" w:cs="Newton Phonetic ABBYY" w:eastAsia="Newton Phonetic ABBYY"/>
          <w:sz w:val="10"/>
          <w:szCs w:val="10"/>
          <w:spacing w:val="0"/>
          <w:w w:val="94"/>
          <w:position w:val="8"/>
        </w:rPr>
        <w:t>2</w:t>
      </w:r>
      <w:r>
        <w:rPr>
          <w:rFonts w:ascii="Newton Phonetic ABBYY" w:hAnsi="Newton Phonetic ABBYY" w:cs="Newton Phonetic ABBYY" w:eastAsia="Newton Phonetic ABBYY"/>
          <w:sz w:val="10"/>
          <w:szCs w:val="10"/>
          <w:spacing w:val="-13"/>
          <w:w w:val="100"/>
          <w:position w:val="8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12"/>
        </w:rPr>
        <w:t>g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12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3"/>
          <w:w w:val="100"/>
          <w:i/>
          <w:position w:val="1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π</w:t>
      </w:r>
      <w:r>
        <w:rPr>
          <w:rFonts w:ascii="Meiryo" w:hAnsi="Meiryo" w:cs="Meiryo" w:eastAsia="Meiryo"/>
          <w:sz w:val="22"/>
          <w:szCs w:val="22"/>
          <w:spacing w:val="-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6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86" w:lineRule="exact"/>
        <w:ind w:left="283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•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calculating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mean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2"/>
            <w:col w:w="4928"/>
          </w:cols>
        </w:sectPr>
      </w:pPr>
      <w:rPr/>
    </w:p>
    <w:p>
      <w:pPr>
        <w:spacing w:before="0" w:after="0" w:line="51" w:lineRule="exact"/>
        <w:ind w:right="1128"/>
        <w:jc w:val="right"/>
        <w:rPr>
          <w:rFonts w:ascii="Meiryo" w:hAnsi="Meiryo" w:cs="Meiryo" w:eastAsia="Meiryo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11"/>
          <w:w w:val="76"/>
          <w:position w:val="-19"/>
        </w:rPr>
        <w:t>(</w:t>
      </w:r>
      <w:r>
        <w:rPr>
          <w:rFonts w:ascii="Meiryo" w:hAnsi="Meiryo" w:cs="Meiryo" w:eastAsia="Meiryo"/>
          <w:sz w:val="22"/>
          <w:szCs w:val="22"/>
          <w:spacing w:val="0"/>
          <w:w w:val="76"/>
          <w:position w:val="-19"/>
        </w:rPr>
        <w:t>(</w:t>
      </w:r>
      <w:r>
        <w:rPr>
          <w:rFonts w:ascii="Meiryo" w:hAnsi="Meiryo" w:cs="Meiryo" w:eastAsia="Meiryo"/>
          <w:sz w:val="22"/>
          <w:szCs w:val="22"/>
          <w:spacing w:val="0"/>
          <w:w w:val="76"/>
          <w:position w:val="-19"/>
        </w:rPr>
        <w:t> </w:t>
      </w:r>
      <w:r>
        <w:rPr>
          <w:rFonts w:ascii="Meiryo" w:hAnsi="Meiryo" w:cs="Meiryo" w:eastAsia="Meiryo"/>
          <w:sz w:val="22"/>
          <w:szCs w:val="22"/>
          <w:spacing w:val="19"/>
          <w:w w:val="76"/>
          <w:position w:val="-19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7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9"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9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-19"/>
        </w:rPr>
        <w:t>…</w:t>
      </w:r>
      <w:r>
        <w:rPr>
          <w:rFonts w:ascii="Meiryo" w:hAnsi="Meiryo" w:cs="Meiryo" w:eastAsia="Meiryo"/>
          <w:sz w:val="22"/>
          <w:szCs w:val="22"/>
          <w:spacing w:val="-21"/>
          <w:w w:val="100"/>
          <w:position w:val="-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9"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4"/>
          <w:i/>
          <w:position w:val="-19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position w:val="-7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5"/>
          <w:w w:val="100"/>
          <w:position w:val="-7"/>
        </w:rPr>
        <w:t> </w:t>
      </w:r>
      <w:r>
        <w:rPr>
          <w:rFonts w:ascii="Meiryo" w:hAnsi="Meiryo" w:cs="Meiryo" w:eastAsia="Meiryo"/>
          <w:sz w:val="22"/>
          <w:szCs w:val="22"/>
          <w:spacing w:val="13"/>
          <w:w w:val="75"/>
          <w:position w:val="-19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-19"/>
        </w:rPr>
        <w:t>/n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6"/>
          <w:w w:val="100"/>
          <w:position w:val="-19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5"/>
          <w:position w:val="-19"/>
        </w:rPr>
        <w:t>)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00" w:h="16840"/>
          <w:pgMar w:top="580" w:bottom="280" w:left="880" w:right="880"/>
        </w:sectPr>
      </w:pPr>
      <w:rPr/>
    </w:p>
    <w:p>
      <w:pPr>
        <w:spacing w:before="0" w:after="0" w:line="271" w:lineRule="exact"/>
        <w:ind w:left="108" w:right="-76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7.741699pt;margin-top:16.030645pt;width:3.32212pt;height:7.0016pt;mso-position-horizontal-relative:page;mso-position-vertical-relative:paragraph;z-index:-810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</w:rPr>
                  </w:pPr>
                  <w:rPr/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</w:rPr>
                    <w:t>2</w:t>
                  </w:r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</w:rPr>
        <w:t>⇔</w:t>
      </w:r>
      <w:r>
        <w:rPr>
          <w:rFonts w:ascii="Meiryo" w:hAnsi="Meiryo" w:cs="Meiryo" w:eastAsia="Meiryo"/>
          <w:sz w:val="22"/>
          <w:szCs w:val="22"/>
          <w:spacing w:val="-13"/>
          <w:w w:val="10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8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82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2"/>
        </w:rPr>
        <w:t>∈</w:t>
      </w:r>
      <w:r>
        <w:rPr>
          <w:rFonts w:ascii="Meiryo" w:hAnsi="Meiryo" w:cs="Meiryo" w:eastAsia="Meiryo"/>
          <w:sz w:val="22"/>
          <w:szCs w:val="22"/>
          <w:spacing w:val="1"/>
          <w:w w:val="8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1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rela-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1" w:lineRule="exact"/>
        <w:ind w:right="-78"/>
        <w:jc w:val="left"/>
        <w:tabs>
          <w:tab w:pos="2340" w:val="left"/>
        </w:tabs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square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4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ab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</w:r>
    </w:p>
    <w:p>
      <w:pPr>
        <w:spacing w:before="0" w:after="0" w:line="271" w:lineRule="exact"/>
        <w:ind w:right="-20"/>
        <w:jc w:val="left"/>
        <w:tabs>
          <w:tab w:pos="50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n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mini-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4929" w:space="283"/>
            <w:col w:w="2521" w:space="796"/>
            <w:col w:w="1611"/>
          </w:cols>
        </w:sectPr>
      </w:pPr>
      <w:rPr/>
    </w:p>
    <w:p>
      <w:pPr>
        <w:spacing w:before="1" w:after="0" w:line="174" w:lineRule="auto"/>
        <w:ind w:left="108" w:right="-67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reflexi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symmetric,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transiti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relation.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mpatible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1"/>
          <w:w w:val="100"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+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2"/>
            <w:col w:w="4928"/>
          </w:cols>
        </w:sectPr>
      </w:pPr>
      <w:rPr/>
    </w:p>
    <w:p>
      <w:pPr>
        <w:spacing w:before="0" w:after="0" w:line="263" w:lineRule="exact"/>
        <w:ind w:left="108" w:right="-76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i.e.,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1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1"/>
        </w:rPr>
        <w:t>∈</w:t>
      </w:r>
      <w:r>
        <w:rPr>
          <w:rFonts w:ascii="Meiryo" w:hAnsi="Meiryo" w:cs="Meiryo" w:eastAsia="Meiryo"/>
          <w:sz w:val="22"/>
          <w:szCs w:val="22"/>
          <w:spacing w:val="-3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8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8"/>
          <w:position w:val="1"/>
        </w:rPr>
        <w:t>⇒</w:t>
      </w:r>
      <w:r>
        <w:rPr>
          <w:rFonts w:ascii="Meiryo" w:hAnsi="Meiryo" w:cs="Meiryo" w:eastAsia="Meiryo"/>
          <w:sz w:val="22"/>
          <w:szCs w:val="22"/>
          <w:spacing w:val="-3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1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1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1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3" w:lineRule="exact"/>
        <w:ind w:right="-8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4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9"/>
          <w:w w:val="100"/>
          <w:position w:val="1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3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Meiryo" w:hAnsi="Meiryo" w:cs="Meiryo" w:eastAsia="Meiryo"/>
          <w:sz w:val="22"/>
          <w:szCs w:val="22"/>
          <w:spacing w:val="15"/>
          <w:w w:val="75"/>
          <w:position w:val="2"/>
        </w:rPr>
        <w:t>(</w:t>
      </w:r>
      <w:r>
        <w:rPr>
          <w:rFonts w:ascii="Meiryo" w:hAnsi="Meiryo" w:cs="Meiryo" w:eastAsia="Meiryo"/>
          <w:sz w:val="22"/>
          <w:szCs w:val="22"/>
          <w:spacing w:val="8"/>
          <w:w w:val="88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-3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20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86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4"/>
          <w:position w:val="2"/>
        </w:rPr>
        <w:t>/</w:t>
      </w:r>
      <w:r>
        <w:rPr>
          <w:rFonts w:ascii="Meiryo" w:hAnsi="Meiryo" w:cs="Meiryo" w:eastAsia="Meiryo"/>
          <w:sz w:val="22"/>
          <w:szCs w:val="22"/>
          <w:spacing w:val="8"/>
          <w:w w:val="88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position w:val="-3"/>
        </w:rPr>
        <w:t>2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20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6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5"/>
          <w:position w:val="2"/>
        </w:rPr>
        <w:t>)</w:t>
      </w:r>
      <w:r>
        <w:rPr>
          <w:rFonts w:ascii="Meiryo" w:hAnsi="Meiryo" w:cs="Meiryo" w:eastAsia="Meiryo"/>
          <w:sz w:val="22"/>
          <w:szCs w:val="22"/>
          <w:spacing w:val="-3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4929" w:space="301"/>
            <w:col w:w="912" w:space="223"/>
            <w:col w:w="3775"/>
          </w:cols>
        </w:sectPr>
      </w:pPr>
      <w:rPr/>
    </w:p>
    <w:p>
      <w:pPr>
        <w:spacing w:before="9" w:after="0" w:line="191" w:lineRule="auto"/>
        <w:ind w:left="108" w:right="-66" w:firstLine="283"/>
        <w:jc w:val="left"/>
        <w:tabs>
          <w:tab w:pos="394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222.355896pt;margin-top:18.158913pt;width:16.679110pt;height:3.636pt;mso-position-horizontal-relative:page;mso-position-vertical-relative:paragraph;z-index:-821" coordorigin="4447,363" coordsize="334,73">
            <v:group style="position:absolute;left:4453;top:400;width:244;height:2" coordorigin="4453,400" coordsize="244,2">
              <v:shape style="position:absolute;left:4453;top:400;width:244;height:2" coordorigin="4453,400" coordsize="244,0" path="m4453,400l4698,400e" filled="f" stroked="t" strokeweight=".61022pt" strokecolor="#000000">
                <v:path arrowok="t"/>
              </v:shape>
            </v:group>
            <v:group style="position:absolute;left:4678;top:373;width:92;height:53" coordorigin="4678,373" coordsize="92,53">
              <v:shape style="position:absolute;left:4678;top:373;width:92;height:53" coordorigin="4678,373" coordsize="92,53" path="m4699,400l4690,403,4685,408,4678,426,4737,409,4731,409,4699,400e" filled="t" fillcolor="#000000" stroked="f">
                <v:path arrowok="t"/>
                <v:fill/>
              </v:shape>
              <v:shape style="position:absolute;left:4678;top:373;width:92;height:53" coordorigin="4678,373" coordsize="92,53" path="m4732,390l4706,397,4699,400,4731,409,4737,409,4732,390e" filled="t" fillcolor="#000000" stroked="f">
                <v:path arrowok="t"/>
                <v:fill/>
              </v:shape>
              <v:shape style="position:absolute;left:4678;top:373;width:92;height:53" coordorigin="4678,373" coordsize="92,53" path="m4737,390l4732,390,4737,409,4771,400,4737,390e" filled="t" fillcolor="#000000" stroked="f">
                <v:path arrowok="t"/>
                <v:fill/>
              </v:shape>
              <v:shape style="position:absolute;left:4678;top:373;width:92;height:53" coordorigin="4678,373" coordsize="92,53" path="m4679,373l4685,391,4689,403,4690,403,4691,402,4698,400,4691,398,4696,378,4679,373e" filled="t" fillcolor="#000000" stroked="f">
                <v:path arrowok="t"/>
                <v:fill/>
              </v:shape>
              <v:shape style="position:absolute;left:4678;top:373;width:92;height:53" coordorigin="4678,373" coordsize="92,53" path="m4698,400l4691,402,4690,403,4699,400,4698,400e" filled="t" fillcolor="#000000" stroked="f">
                <v:path arrowok="t"/>
                <v:fill/>
              </v:shape>
              <v:shape style="position:absolute;left:4678;top:373;width:92;height:53" coordorigin="4678,373" coordsize="92,53" path="m4706,397l4698,400,4699,400,4706,397e" filled="t" fillcolor="#000000" stroked="f">
                <v:path arrowok="t"/>
                <v:fill/>
              </v:shape>
              <v:shape style="position:absolute;left:4678;top:373;width:92;height:53" coordorigin="4678,373" coordsize="92,53" path="m4696,378l4691,398,4698,400,4706,397,4707,397,4703,385,4696,378e" filled="t" fillcolor="#000000" stroked="f">
                <v:path arrowok="t"/>
                <v:fill/>
              </v:shape>
              <v:shape style="position:absolute;left:4678;top:373;width:92;height:53" coordorigin="4678,373" coordsize="92,53" path="m4696,378l4703,385,4707,397,4706,397,4732,390,4737,390,4696,378e" filled="t" fillcolor="#000000" stroked="f">
                <v:path arrowok="t"/>
                <v:fill/>
              </v:shape>
            </v:group>
            <v:group style="position:absolute;left:4685;top:396;width:24;height:18" coordorigin="4685,396" coordsize="24,18">
              <v:shape style="position:absolute;left:4685;top:396;width:24;height:18" coordorigin="4685,396" coordsize="24,18" path="m4689,396l4685,408,4703,415,4707,403,4708,400,4707,397,4689,396e" filled="t" fillcolor="#000000" stroked="f">
                <v:path arrowok="t"/>
                <v:fill/>
              </v:shape>
            </v:group>
            <v:group style="position:absolute;left:4694;top:388;width:40;height:23" coordorigin="4694,388" coordsize="40,23">
              <v:shape style="position:absolute;left:4694;top:388;width:40;height:23" coordorigin="4694,388" coordsize="40,23" path="m4694,388l4698,400,4694,411,4734,400,4694,38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lence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mpatible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quotient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/~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ab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8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08" w:right="-74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9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~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1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projection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quotient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19" w:lineRule="exact"/>
        <w:ind w:left="108"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respect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~.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33" w:lineRule="auto"/>
        <w:ind w:right="23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354.880005pt;margin-top:-18.503967pt;width:8.115pt;height:11.998pt;mso-position-horizontal-relative:page;mso-position-vertical-relative:paragraph;z-index:-813" coordorigin="7098,-370" coordsize="162,240">
            <v:group style="position:absolute;left:7174;top:-148;width:10;height:7" coordorigin="7174,-148" coordsize="10,7">
              <v:shape style="position:absolute;left:7174;top:-148;width:10;height:7" coordorigin="7174,-148" coordsize="10,7" path="m7175,-148l7174,-144,7183,-141,7184,-146,7175,-148e" filled="t" fillcolor="#000000" stroked="f">
                <v:path arrowok="t"/>
                <v:fill/>
              </v:shape>
            </v:group>
            <v:group style="position:absolute;left:7175;top:-360;width:75;height:214" coordorigin="7175,-360" coordsize="75,214">
              <v:shape style="position:absolute;left:7175;top:-360;width:75;height:214" coordorigin="7175,-360" coordsize="75,214" path="m7241,-326l7232,-326,7175,-114,7184,-112,7241,-326e" filled="t" fillcolor="#000000" stroked="f">
                <v:path arrowok="t"/>
                <v:fill/>
              </v:shape>
            </v:group>
            <v:group style="position:absolute;left:7176;top:-149;width:10;height:9" coordorigin="7176,-149" coordsize="10,9">
              <v:shape style="position:absolute;left:7176;top:-149;width:10;height:9" coordorigin="7176,-149" coordsize="10,9" path="m7184,-149l7176,-144,7178,-140,7186,-145,7184,-149e" filled="t" fillcolor="#000000" stroked="f">
                <v:path arrowok="t"/>
                <v:fill/>
              </v:shape>
            </v:group>
            <v:group style="position:absolute;left:7132;top:-225;width:52;height:81" coordorigin="7132,-225" coordsize="52,81">
              <v:shape style="position:absolute;left:7132;top:-225;width:52;height:81" coordorigin="7132,-225" coordsize="52,81" path="m7136,-225l7132,-219,7132,-214,7176,-144,7184,-149,7140,-219,7136,-225e" filled="t" fillcolor="#000000" stroked="f">
                <v:path arrowok="t"/>
                <v:fill/>
              </v:shape>
            </v:group>
            <v:group style="position:absolute;left:7108;top:-184;width:10;height:9" coordorigin="7108,-184" coordsize="10,9">
              <v:shape style="position:absolute;left:7108;top:-184;width:10;height:9" coordorigin="7108,-184" coordsize="10,9" path="m7110,-184l7108,-180,7116,-175,7118,-179,7110,-184e" filled="t" fillcolor="#000000" stroked="f">
                <v:path arrowok="t"/>
                <v:fill/>
              </v:shape>
            </v:group>
            <v:group style="position:absolute;left:7110;top:-219;width:30;height:40" coordorigin="7110,-219" coordsize="30,40">
              <v:shape style="position:absolute;left:7110;top:-219;width:30;height:40" coordorigin="7110,-219" coordsize="30,40" path="m7132,-219l7110,-184,7118,-179,7140,-214,7132,-21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1.291992pt;margin-top:2.189034pt;width:5.621pt;height:3.636pt;mso-position-horizontal-relative:page;mso-position-vertical-relative:paragraph;z-index:-812" coordorigin="9226,44" coordsize="112,73">
            <v:group style="position:absolute;left:9236;top:54;width:92;height:53" coordorigin="9236,54" coordsize="92,53">
              <v:shape style="position:absolute;left:9236;top:54;width:92;height:53" coordorigin="9236,54" coordsize="92,53" path="m9256,80l9248,83,9242,88,9236,107,9294,90,9289,90,9256,80e" filled="t" fillcolor="#000000" stroked="f">
                <v:path arrowok="t"/>
                <v:fill/>
              </v:shape>
              <v:shape style="position:absolute;left:9236;top:54;width:92;height:53" coordorigin="9236,54" coordsize="92,53" path="m9289,71l9263,78,9256,80,9289,90,9294,90,9289,71e" filled="t" fillcolor="#000000" stroked="f">
                <v:path arrowok="t"/>
                <v:fill/>
              </v:shape>
              <v:shape style="position:absolute;left:9236;top:54;width:92;height:53" coordorigin="9236,54" coordsize="92,53" path="m9294,71l9289,71,9294,90,9328,80,9294,71e" filled="t" fillcolor="#000000" stroked="f">
                <v:path arrowok="t"/>
                <v:fill/>
              </v:shape>
              <v:shape style="position:absolute;left:9236;top:54;width:92;height:53" coordorigin="9236,54" coordsize="92,53" path="m9237,54l9242,72,9246,84,9248,83,9249,82,9255,80,9248,78,9254,59,9237,54e" filled="t" fillcolor="#000000" stroked="f">
                <v:path arrowok="t"/>
                <v:fill/>
              </v:shape>
              <v:shape style="position:absolute;left:9236;top:54;width:92;height:53" coordorigin="9236,54" coordsize="92,53" path="m9255,80l9249,82,9248,83,9256,80,9255,80e" filled="t" fillcolor="#000000" stroked="f">
                <v:path arrowok="t"/>
                <v:fill/>
              </v:shape>
              <v:shape style="position:absolute;left:9236;top:54;width:92;height:53" coordorigin="9236,54" coordsize="92,53" path="m9263,78l9255,80,9256,80,9263,78e" filled="t" fillcolor="#000000" stroked="f">
                <v:path arrowok="t"/>
                <v:fill/>
              </v:shape>
              <v:shape style="position:absolute;left:9236;top:54;width:92;height:53" coordorigin="9236,54" coordsize="92,53" path="m9254,59l9248,78,9255,80,9263,78,9265,78,9261,66,9254,59e" filled="t" fillcolor="#000000" stroked="f">
                <v:path arrowok="t"/>
                <v:fill/>
              </v:shape>
              <v:shape style="position:absolute;left:9236;top:54;width:92;height:53" coordorigin="9236,54" coordsize="92,53" path="m9254,59l9261,66,9265,78,9263,78,9289,71,9294,71,9254,59e" filled="t" fillcolor="#000000" stroked="f">
                <v:path arrowok="t"/>
                <v:fill/>
              </v:shape>
            </v:group>
            <v:group style="position:absolute;left:9242;top:77;width:24;height:18" coordorigin="9242,77" coordsize="24,18">
              <v:shape style="position:absolute;left:9242;top:77;width:24;height:18" coordorigin="9242,77" coordsize="24,18" path="m9246,77l9242,88,9261,95,9265,84,9266,81,9265,78,9246,77e" filled="t" fillcolor="#000000" stroked="f">
                <v:path arrowok="t"/>
                <v:fill/>
              </v:shape>
            </v:group>
            <v:group style="position:absolute;left:9251;top:69;width:40;height:23" coordorigin="9251,69" coordsize="40,23">
              <v:shape style="position:absolute;left:9251;top:69;width:40;height:23" coordorigin="9251,69" coordsize="40,23" path="m9251,69l9255,80,9251,92,9291,80,9251,6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272491pt;margin-top:-13.201838pt;width:3.444282pt;height:7.0016pt;mso-position-horizontal-relative:page;mso-position-vertical-relative:paragraph;z-index:-809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</w:rPr>
                  </w:pPr>
                  <w:rPr/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Newton Phonetic ABBYY" w:hAnsi="Newton Phonetic ABBYY" w:cs="Newton Phonetic ABBYY" w:eastAsia="Newton Phonetic ABBYY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9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> 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6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9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repre-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sented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2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2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18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meant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collection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7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7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1"/>
          <w:w w:val="100"/>
          <w:i/>
          <w:position w:val="-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subsets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whose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-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3"/>
        </w:rPr>
        <w:t>union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2"/>
            <w:col w:w="4928"/>
          </w:cols>
        </w:sectPr>
      </w:pPr>
      <w:rPr/>
    </w:p>
    <w:p>
      <w:pPr>
        <w:spacing w:before="0" w:after="0" w:line="263" w:lineRule="exact"/>
        <w:ind w:left="108" w:right="-75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2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(</w:t>
      </w:r>
      <w:r>
        <w:rPr>
          <w:rFonts w:ascii="Meiryo" w:hAnsi="Meiryo" w:cs="Meiryo" w:eastAsia="Meiryo"/>
          <w:sz w:val="22"/>
          <w:szCs w:val="22"/>
          <w:spacing w:val="0"/>
          <w:w w:val="97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7"/>
          <w:position w:val="9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2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7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16"/>
          <w:w w:val="88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9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61" w:lineRule="exact"/>
        <w:ind w:left="108"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relation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-11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mpatible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11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-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-11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1"/>
        </w:rPr>
        <w:t>ell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324" w:lineRule="exact"/>
        <w:ind w:right="-78"/>
        <w:jc w:val="left"/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coincides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3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</w:r>
    </w:p>
    <w:p>
      <w:pPr>
        <w:spacing w:before="0" w:after="0" w:line="324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4931" w:space="281"/>
            <w:col w:w="2132" w:space="57"/>
            <w:col w:w="2739"/>
          </w:cols>
        </w:sectPr>
      </w:pPr>
      <w:rPr/>
    </w:p>
    <w:p>
      <w:pPr>
        <w:spacing w:before="81" w:after="0" w:line="160" w:lineRule="exact"/>
        <w:ind w:left="108" w:right="-7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-12"/>
        </w:rPr>
        <w:t>defined: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-1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-12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-1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88"/>
          <w:i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-12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-12"/>
        </w:rPr>
        <w:t>any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98"/>
          <w:position w:val="-1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representati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-1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-12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right="-76"/>
        <w:jc w:val="left"/>
        <w:rPr>
          <w:rFonts w:ascii="Newton Phonetic ABBYY" w:hAnsi="Newton Phonetic ABBYY" w:cs="Newton Phonetic ABBYY" w:eastAsia="Newton Phonetic ABBYY"/>
          <w:sz w:val="14"/>
          <w:szCs w:val="14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embedded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∈</w:t>
      </w:r>
      <w:r>
        <w:rPr>
          <w:rFonts w:ascii="Meiryo" w:hAnsi="Meiryo" w:cs="Meiryo" w:eastAsia="Meiryo"/>
          <w:sz w:val="22"/>
          <w:szCs w:val="22"/>
          <w:spacing w:val="-16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8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0"/>
        </w:rPr>
      </w:r>
    </w:p>
    <w:p>
      <w:pPr>
        <w:spacing w:before="0" w:after="0" w:line="240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3" w:equalWidth="0">
            <w:col w:w="4929" w:space="283"/>
            <w:col w:w="3475" w:space="49"/>
            <w:col w:w="1404"/>
          </w:cols>
        </w:sectPr>
      </w:pPr>
      <w:rPr/>
    </w:p>
    <w:p>
      <w:pPr>
        <w:spacing w:before="70" w:after="0" w:line="240" w:lineRule="auto"/>
        <w:ind w:left="108" w:right="2106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equi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alence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class.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91" w:lineRule="exact"/>
        <w:ind w:left="391" w:right="-10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addition,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-4"/>
          <w:w w:val="8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0"/>
          <w:w w:val="100"/>
          <w:position w:val="9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83"/>
          <w:position w:val="2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3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83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3"/>
          <w:position w:val="2"/>
        </w:rPr>
        <w:t>∈</w:t>
      </w:r>
      <w:r>
        <w:rPr>
          <w:rFonts w:ascii="Meiryo" w:hAnsi="Meiryo" w:cs="Meiryo" w:eastAsia="Meiryo"/>
          <w:sz w:val="22"/>
          <w:szCs w:val="22"/>
          <w:spacing w:val="8"/>
          <w:w w:val="83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i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2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}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3" w:lineRule="exact"/>
        <w:ind w:left="108" w:right="4080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5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5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5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95"/>
          <w:position w:val="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5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5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5"/>
        </w:rPr>
        <w:t>}.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2" w:lineRule="exact"/>
        <w:ind w:left="391" w:right="-71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Indeed,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6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6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76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-2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0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5"/>
          <w:w w:val="100"/>
          <w:position w:val="1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left="108" w:right="-5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-1"/>
          <w:w w:val="82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82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2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15"/>
          <w:w w:val="82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0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7"/>
          <w:w w:val="100"/>
          <w:position w:val="1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}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}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8" w:right="534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projection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11"/>
        </w:rPr>
        <w:t>~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position w:val="1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satisfies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4"/>
        </w:rPr>
        <w:t>aggregation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criterion: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72" w:lineRule="exact"/>
        <w:ind w:left="391" w:right="-72"/>
        <w:jc w:val="left"/>
        <w:rPr>
          <w:rFonts w:ascii="Meiryo" w:hAnsi="Meiryo" w:cs="Meiryo" w:eastAsia="Meiryo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-1"/>
          <w:w w:val="71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5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-7"/>
          <w:w w:val="8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5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5"/>
          <w:position w:val="10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4"/>
          <w:w w:val="85"/>
          <w:position w:val="1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5"/>
          <w:position w:val="3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5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85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1"/>
          <w:position w:val="3"/>
        </w:rPr>
        <w:t>∈</w:t>
      </w:r>
      <w:r>
        <w:rPr>
          <w:rFonts w:ascii="Meiryo" w:hAnsi="Meiryo" w:cs="Meiryo" w:eastAsia="Meiryo"/>
          <w:sz w:val="22"/>
          <w:szCs w:val="22"/>
          <w:spacing w:val="-23"/>
          <w:w w:val="91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3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position w:val="3"/>
        </w:rPr>
        <w:t>(</w:t>
      </w:r>
      <w:r>
        <w:rPr>
          <w:rFonts w:ascii="Meiryo" w:hAnsi="Meiryo" w:cs="Meiryo" w:eastAsia="Meiryo"/>
          <w:sz w:val="22"/>
          <w:szCs w:val="22"/>
          <w:spacing w:val="0"/>
          <w:w w:val="91"/>
          <w:position w:val="3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1"/>
          <w:position w:val="1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1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91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4"/>
          <w:position w:val="3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position w:val="1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4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⇔</w:t>
      </w:r>
      <w:r>
        <w:rPr>
          <w:rFonts w:ascii="Meiryo" w:hAnsi="Meiryo" w:cs="Meiryo" w:eastAsia="Meiryo"/>
          <w:sz w:val="22"/>
          <w:szCs w:val="22"/>
          <w:spacing w:val="-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⇒</w:t>
      </w:r>
      <w:r>
        <w:rPr>
          <w:rFonts w:ascii="Meiryo" w:hAnsi="Meiryo" w:cs="Meiryo" w:eastAsia="Meiryo"/>
          <w:sz w:val="22"/>
          <w:szCs w:val="22"/>
          <w:spacing w:val="-2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i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8" w:right="91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⇔</w:t>
      </w:r>
      <w:r>
        <w:rPr>
          <w:rFonts w:ascii="Meiryo" w:hAnsi="Meiryo" w:cs="Meiryo" w:eastAsia="Meiryo"/>
          <w:sz w:val="22"/>
          <w:szCs w:val="22"/>
          <w:spacing w:val="-11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4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11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21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4"/>
          <w:position w:val="4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4"/>
          <w:position w:val="11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4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i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4"/>
          <w:position w:val="4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94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{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})).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left="391" w:right="-72"/>
        <w:jc w:val="left"/>
        <w:tabs>
          <w:tab w:pos="206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145.427994pt;margin-top:5.03515pt;width:5.648pt;height:3.693pt;mso-position-horizontal-relative:page;mso-position-vertical-relative:paragraph;z-index:-820" coordorigin="2909,101" coordsize="113,74">
            <v:group style="position:absolute;left:2919;top:111;width:93;height:54" coordorigin="2919,111" coordsize="93,54">
              <v:shape style="position:absolute;left:2919;top:111;width:93;height:54" coordorigin="2919,111" coordsize="93,54" path="m2941,138l2932,141,2927,146,2920,165,2979,147,2974,147,2941,138e" filled="t" fillcolor="#000000" stroked="f">
                <v:path arrowok="t"/>
                <v:fill/>
              </v:shape>
              <v:shape style="position:absolute;left:2919;top:111;width:93;height:54" coordorigin="2919,111" coordsize="93,54" path="m2974,128l2942,137,2941,138,2974,147,2979,147,2974,128e" filled="t" fillcolor="#000000" stroked="f">
                <v:path arrowok="t"/>
                <v:fill/>
              </v:shape>
              <v:shape style="position:absolute;left:2919;top:111;width:93;height:54" coordorigin="2919,111" coordsize="93,54" path="m2979,128l2974,128,2979,147,3012,137,2979,128e" filled="t" fillcolor="#000000" stroked="f">
                <v:path arrowok="t"/>
                <v:fill/>
              </v:shape>
              <v:shape style="position:absolute;left:2919;top:111;width:93;height:54" coordorigin="2919,111" coordsize="93,54" path="m2919,111l2927,130,2932,141,2933,140,2940,138,2934,136,2939,116,2919,111e" filled="t" fillcolor="#000000" stroked="f">
                <v:path arrowok="t"/>
                <v:fill/>
              </v:shape>
              <v:shape style="position:absolute;left:2919;top:111;width:93;height:54" coordorigin="2919,111" coordsize="93,54" path="m2940,138l2933,140,2932,141,2941,138,2940,138e" filled="t" fillcolor="#000000" stroked="f">
                <v:path arrowok="t"/>
                <v:fill/>
              </v:shape>
              <v:shape style="position:absolute;left:2919;top:111;width:93;height:54" coordorigin="2919,111" coordsize="93,54" path="m2942,137l2940,138,2941,138,2942,137e" filled="t" fillcolor="#000000" stroked="f">
                <v:path arrowok="t"/>
                <v:fill/>
              </v:shape>
              <v:shape style="position:absolute;left:2919;top:111;width:93;height:54" coordorigin="2919,111" coordsize="93,54" path="m2939,116l2934,136,2940,138,2942,137,2950,134,2945,123,2939,116e" filled="t" fillcolor="#000000" stroked="f">
                <v:path arrowok="t"/>
                <v:fill/>
              </v:shape>
              <v:shape style="position:absolute;left:2919;top:111;width:93;height:54" coordorigin="2919,111" coordsize="93,54" path="m2939,116l2945,123,2950,134,2942,137,2974,128,2979,128,2939,116e" filled="t" fillcolor="#000000" stroked="f">
                <v:path arrowok="t"/>
                <v:fill/>
              </v:shape>
            </v:group>
            <v:group style="position:absolute;left:2927;top:134;width:24;height:19" coordorigin="2927,134" coordsize="24,19">
              <v:shape style="position:absolute;left:2927;top:134;width:24;height:19" coordorigin="2927,134" coordsize="24,19" path="m2950,134l2932,134,2927,146,2946,153,2950,141,2951,138,2950,134e" filled="t" fillcolor="#000000" stroked="f">
                <v:path arrowok="t"/>
                <v:fill/>
              </v:shape>
            </v:group>
            <v:group style="position:absolute;left:2936;top:126;width:40;height:23" coordorigin="2936,126" coordsize="40,23">
              <v:shape style="position:absolute;left:2936;top:126;width:40;height:23" coordorigin="2936,126" coordsize="40,23" path="m2936,126l2941,137,2936,149,2976,137,2936,126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2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100"/>
          <w:position w:val="2"/>
        </w:rPr>
        <w:t>π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~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3"/>
          <w:w w:val="1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6"/>
          <w:w w:val="100"/>
          <w:u w:val="single" w:color="000000"/>
          <w:position w:val="9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9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9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9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9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/~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satisfies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08" w:right="-49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Now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74" w:lineRule="auto"/>
        <w:ind w:left="108" w:right="-64"/>
        <w:jc w:val="left"/>
        <w:tabs>
          <w:tab w:pos="3420" w:val="left"/>
        </w:tabs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214.309006pt;margin-top:4.566757pt;width:5.678pt;height:3.693pt;mso-position-horizontal-relative:page;mso-position-vertical-relative:paragraph;z-index:-819" coordorigin="4286,91" coordsize="114,74">
            <v:group style="position:absolute;left:4296;top:101;width:94;height:54" coordorigin="4296,101" coordsize="94,54">
              <v:shape style="position:absolute;left:4296;top:101;width:94;height:54" coordorigin="4296,101" coordsize="94,54" path="m4317,129l4309,132,4304,136,4296,155,4315,150,4356,138,4350,138,4317,129e" filled="t" fillcolor="#000000" stroked="f">
                <v:path arrowok="t"/>
                <v:fill/>
              </v:shape>
              <v:shape style="position:absolute;left:4296;top:101;width:94;height:54" coordorigin="4296,101" coordsize="94,54" path="m4351,119l4321,127,4317,129,4350,138,4356,138,4351,119e" filled="t" fillcolor="#000000" stroked="f">
                <v:path arrowok="t"/>
                <v:fill/>
              </v:shape>
              <v:shape style="position:absolute;left:4296;top:101;width:94;height:54" coordorigin="4296,101" coordsize="94,54" path="m4356,119l4351,119,4356,138,4390,129,4356,119e" filled="t" fillcolor="#000000" stroked="f">
                <v:path arrowok="t"/>
                <v:fill/>
              </v:shape>
              <v:shape style="position:absolute;left:4296;top:101;width:94;height:54" coordorigin="4296,101" coordsize="94,54" path="m4296,101l4304,120,4308,132,4309,132,4310,130,4317,128,4310,126,4315,107,4296,101e" filled="t" fillcolor="#000000" stroked="f">
                <v:path arrowok="t"/>
                <v:fill/>
              </v:shape>
              <v:shape style="position:absolute;left:4296;top:101;width:94;height:54" coordorigin="4296,101" coordsize="94,54" path="m4317,128l4310,130,4309,132,4317,129,4317,128e" filled="t" fillcolor="#000000" stroked="f">
                <v:path arrowok="t"/>
                <v:fill/>
              </v:shape>
              <v:shape style="position:absolute;left:4296;top:101;width:94;height:54" coordorigin="4296,101" coordsize="94,54" path="m4321,127l4317,128,4317,129,4321,127e" filled="t" fillcolor="#000000" stroked="f">
                <v:path arrowok="t"/>
                <v:fill/>
              </v:shape>
              <v:shape style="position:absolute;left:4296;top:101;width:94;height:54" coordorigin="4296,101" coordsize="94,54" path="m4315,107l4310,126,4317,128,4321,127,4327,125,4322,113,4315,107e" filled="t" fillcolor="#000000" stroked="f">
                <v:path arrowok="t"/>
                <v:fill/>
              </v:shape>
              <v:shape style="position:absolute;left:4296;top:101;width:94;height:54" coordorigin="4296,101" coordsize="94,54" path="m4315,107l4322,113,4327,125,4321,127,4351,119,4356,119,4315,107e" filled="t" fillcolor="#000000" stroked="f">
                <v:path arrowok="t"/>
                <v:fill/>
              </v:shape>
            </v:group>
            <v:group style="position:absolute;left:4304;top:125;width:24;height:19" coordorigin="4304,125" coordsize="24,19">
              <v:shape style="position:absolute;left:4304;top:125;width:24;height:19" coordorigin="4304,125" coordsize="24,19" path="m4327,125l4308,125,4304,136,4322,144,4326,133,4328,128,4327,125e" filled="t" fillcolor="#000000" stroked="f">
                <v:path arrowok="t"/>
                <v:fill/>
              </v:shape>
            </v:group>
            <v:group style="position:absolute;left:4313;top:117;width:40;height:23" coordorigin="4313,117" coordsize="40,23">
              <v:shape style="position:absolute;left:4313;top:117;width:40;height:23" coordorigin="4313,117" coordsize="40,23" path="m4313,117l4317,129,4313,140,4353,129,4313,11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take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arbitrary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1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u w:val="single" w:color="0000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  <w:tab/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u w:val="single" w:color="0000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6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8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extension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definition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" w:after="0" w:line="139" w:lineRule="auto"/>
        <w:ind w:left="108" w:right="-84"/>
        <w:jc w:val="both"/>
        <w:rPr>
          <w:rFonts w:ascii="Meiryo" w:hAnsi="Meiryo" w:cs="Meiryo" w:eastAsia="Meiryo"/>
          <w:sz w:val="22"/>
          <w:szCs w:val="22"/>
        </w:rPr>
      </w:pPr>
      <w:rPr/>
      <w:r>
        <w:rPr/>
        <w:pict>
          <v:group style="position:absolute;margin-left:138.960876pt;margin-top:5.301102pt;width:16.67912pt;height:3.664pt;mso-position-horizontal-relative:page;mso-position-vertical-relative:paragraph;z-index:-818" coordorigin="2779,106" coordsize="334,73">
            <v:group style="position:absolute;left:2785;top:143;width:245;height:2" coordorigin="2785,143" coordsize="245,2">
              <v:shape style="position:absolute;left:2785;top:143;width:245;height:2" coordorigin="2785,143" coordsize="245,0" path="m2785,143l3030,143e" filled="f" stroked="t" strokeweight=".61024pt" strokecolor="#000000">
                <v:path arrowok="t"/>
              </v:shape>
            </v:group>
            <v:group style="position:absolute;left:3008;top:116;width:95;height:53" coordorigin="3008,116" coordsize="95,53">
              <v:shape style="position:absolute;left:3008;top:116;width:95;height:53" coordorigin="3008,116" coordsize="95,53" path="m3030,143l3021,147,3021,147,3017,151,3009,169,3029,164,3069,152,3064,152,3044,147,3021,147,3043,147,3030,143e" filled="t" fillcolor="#000000" stroked="f">
                <v:path arrowok="t"/>
                <v:fill/>
              </v:shape>
              <v:shape style="position:absolute;left:3008;top:116;width:95;height:53" coordorigin="3008,116" coordsize="95,53" path="m3064,133l3034,141,3030,143,3064,152,3069,152,3064,133e" filled="t" fillcolor="#000000" stroked="f">
                <v:path arrowok="t"/>
                <v:fill/>
              </v:shape>
              <v:shape style="position:absolute;left:3008;top:116;width:95;height:53" coordorigin="3008,116" coordsize="95,53" path="m3069,133l3064,133,3069,152,3103,143,3069,133e" filled="t" fillcolor="#000000" stroked="f">
                <v:path arrowok="t"/>
                <v:fill/>
              </v:shape>
              <v:shape style="position:absolute;left:3008;top:116;width:95;height:53" coordorigin="3008,116" coordsize="95,53" path="m3029,143l3023,144,3021,147,3030,143,3029,143e" filled="t" fillcolor="#000000" stroked="f">
                <v:path arrowok="t"/>
                <v:fill/>
              </v:shape>
              <v:shape style="position:absolute;left:3008;top:116;width:95;height:53" coordorigin="3008,116" coordsize="95,53" path="m3008,116l3017,135,3021,147,3023,144,3029,143,3023,141,3029,122,3008,116e" filled="t" fillcolor="#000000" stroked="f">
                <v:path arrowok="t"/>
                <v:fill/>
              </v:shape>
              <v:shape style="position:absolute;left:3008;top:116;width:95;height:53" coordorigin="3008,116" coordsize="95,53" path="m3034,141l3029,143,3030,143,3034,141e" filled="t" fillcolor="#000000" stroked="f">
                <v:path arrowok="t"/>
                <v:fill/>
              </v:shape>
              <v:shape style="position:absolute;left:3008;top:116;width:95;height:53" coordorigin="3008,116" coordsize="95,53" path="m3029,122l3023,141,3029,143,3034,141,3039,139,3035,128,3029,122e" filled="t" fillcolor="#000000" stroked="f">
                <v:path arrowok="t"/>
                <v:fill/>
              </v:shape>
              <v:shape style="position:absolute;left:3008;top:116;width:95;height:53" coordorigin="3008,116" coordsize="95,53" path="m3029,122l3035,128,3039,139,3034,141,3064,133,3069,133,3029,122e" filled="t" fillcolor="#000000" stroked="f">
                <v:path arrowok="t"/>
                <v:fill/>
              </v:shape>
            </v:group>
            <v:group style="position:absolute;left:3017;top:139;width:24;height:19" coordorigin="3017,139" coordsize="24,19">
              <v:shape style="position:absolute;left:3017;top:139;width:24;height:19" coordorigin="3017,139" coordsize="24,19" path="m3039,139l3021,139,3017,151,3035,158,3039,147,3040,143,3039,139e" filled="t" fillcolor="#000000" stroked="f">
                <v:path arrowok="t"/>
                <v:fill/>
              </v:shape>
            </v:group>
            <v:group style="position:absolute;left:3026;top:131;width:40;height:23" coordorigin="3026,131" coordsize="40,23">
              <v:shape style="position:absolute;left:3026;top:131;width:40;height:23" coordorigin="3026,131" coordsize="40,23" path="m3026,131l3030,143,3026,154,3066,143,3026,13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extension,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54"/>
        </w:rPr>
        <w:t>∃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4"/>
          <w:i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4"/>
          <w:i/>
        </w:rPr>
        <w:t> 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84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4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84"/>
          <w:i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1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8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∈</w:t>
      </w:r>
      <w:r>
        <w:rPr>
          <w:rFonts w:ascii="Meiryo" w:hAnsi="Meiryo" w:cs="Meiryo" w:eastAsia="Meiryo"/>
          <w:sz w:val="22"/>
          <w:szCs w:val="22"/>
          <w:spacing w:val="-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3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3"/>
          <w:w w:val="93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Let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show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0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19"/>
          <w:w w:val="9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2"/>
          <w:w w:val="9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4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aggregate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function,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20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76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6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7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4"/>
          <w:w w:val="95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5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3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2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2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3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3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3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3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4"/>
          <w:position w:val="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4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4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4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tha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4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4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8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8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-1"/>
          <w:w w:val="76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76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76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0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94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4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17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28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2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82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2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0"/>
          <w:w w:val="82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2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2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82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82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20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19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Hence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4"/>
          <w:w w:val="71"/>
          <w:position w:val="0"/>
        </w:rPr>
        <w:t>∀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8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0"/>
        </w:rPr>
        <w:t>∈</w:t>
      </w:r>
      <w:r>
        <w:rPr>
          <w:rFonts w:ascii="Meiryo" w:hAnsi="Meiryo" w:cs="Meiryo" w:eastAsia="Meiryo"/>
          <w:sz w:val="22"/>
          <w:szCs w:val="22"/>
          <w:spacing w:val="-3"/>
          <w:w w:val="8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9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⇒</w:t>
      </w:r>
      <w:r>
        <w:rPr>
          <w:rFonts w:ascii="Meiryo" w:hAnsi="Meiryo" w:cs="Meiryo" w:eastAsia="Meiryo"/>
          <w:sz w:val="22"/>
          <w:szCs w:val="22"/>
          <w:spacing w:val="-16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  <w:t>π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08" w:right="-46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π</w:t>
      </w:r>
      <w:r>
        <w:rPr>
          <w:rFonts w:ascii="Meiryo" w:hAnsi="Meiryo" w:cs="Meiryo" w:eastAsia="Meiryo"/>
          <w:sz w:val="22"/>
          <w:szCs w:val="22"/>
          <w:spacing w:val="-2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Thus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ca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defin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3"/>
        </w:rPr>
        <w:t>functio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08" w:right="-52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pict>
          <v:group style="position:absolute;margin-left:79.631889pt;margin-top:4.014823pt;width:16.679110pt;height:3.636pt;mso-position-horizontal-relative:page;mso-position-vertical-relative:paragraph;z-index:-817" coordorigin="1593,80" coordsize="334,73">
            <v:group style="position:absolute;left:1599;top:117;width:244;height:2" coordorigin="1599,117" coordsize="244,2">
              <v:shape style="position:absolute;left:1599;top:117;width:244;height:2" coordorigin="1599,117" coordsize="244,0" path="m1599,117l1843,117e" filled="f" stroked="t" strokeweight=".61022pt" strokecolor="#000000">
                <v:path arrowok="t"/>
              </v:shape>
            </v:group>
            <v:group style="position:absolute;left:1824;top:90;width:92;height:53" coordorigin="1824,90" coordsize="92,53">
              <v:shape style="position:absolute;left:1824;top:90;width:92;height:53" coordorigin="1824,90" coordsize="92,53" path="m1844,117l1836,120,1830,125,1824,143,1882,127,1877,127,1844,117e" filled="t" fillcolor="#000000" stroked="f">
                <v:path arrowok="t"/>
                <v:fill/>
              </v:shape>
              <v:shape style="position:absolute;left:1824;top:90;width:92;height:53" coordorigin="1824,90" coordsize="92,53" path="m1877,107l1852,114,1844,117,1877,127,1882,127,1877,107e" filled="t" fillcolor="#000000" stroked="f">
                <v:path arrowok="t"/>
                <v:fill/>
              </v:shape>
              <v:shape style="position:absolute;left:1824;top:90;width:92;height:53" coordorigin="1824,90" coordsize="92,53" path="m1882,107l1877,107,1882,127,1916,117,1882,107e" filled="t" fillcolor="#000000" stroked="f">
                <v:path arrowok="t"/>
                <v:fill/>
              </v:shape>
              <v:shape style="position:absolute;left:1824;top:90;width:92;height:53" coordorigin="1824,90" coordsize="92,53" path="m1825,90l1830,108,1834,120,1836,120,1837,119,1843,117,1836,115,1842,95,1825,90e" filled="t" fillcolor="#000000" stroked="f">
                <v:path arrowok="t"/>
                <v:fill/>
              </v:shape>
              <v:shape style="position:absolute;left:1824;top:90;width:92;height:53" coordorigin="1824,90" coordsize="92,53" path="m1843,117l1837,119,1836,120,1844,117,1843,117e" filled="t" fillcolor="#000000" stroked="f">
                <v:path arrowok="t"/>
                <v:fill/>
              </v:shape>
              <v:shape style="position:absolute;left:1824;top:90;width:92;height:53" coordorigin="1824,90" coordsize="92,53" path="m1852,114l1843,117,1844,117,1852,114e" filled="t" fillcolor="#000000" stroked="f">
                <v:path arrowok="t"/>
                <v:fill/>
              </v:shape>
              <v:shape style="position:absolute;left:1824;top:90;width:92;height:53" coordorigin="1824,90" coordsize="92,53" path="m1842,95l1836,115,1843,117,1852,114,1853,114,1849,102,1842,95e" filled="t" fillcolor="#000000" stroked="f">
                <v:path arrowok="t"/>
                <v:fill/>
              </v:shape>
              <v:shape style="position:absolute;left:1824;top:90;width:92;height:53" coordorigin="1824,90" coordsize="92,53" path="m1842,95l1849,102,1853,114,1852,114,1877,107,1882,107,1842,95e" filled="t" fillcolor="#000000" stroked="f">
                <v:path arrowok="t"/>
                <v:fill/>
              </v:shape>
            </v:group>
            <v:group style="position:absolute;left:1830;top:114;width:24;height:18" coordorigin="1830,114" coordsize="24,18">
              <v:shape style="position:absolute;left:1830;top:114;width:24;height:18" coordorigin="1830,114" coordsize="24,18" path="m1834,114l1830,125,1849,132,1853,120,1854,118,1853,114,1834,114e" filled="t" fillcolor="#000000" stroked="f">
                <v:path arrowok="t"/>
                <v:fill/>
              </v:shape>
            </v:group>
            <v:group style="position:absolute;left:1839;top:105;width:40;height:23" coordorigin="1839,105" coordsize="40,23">
              <v:shape style="position:absolute;left:1839;top:105;width:40;height:23" coordorigin="1839,105" coordsize="40,23" path="m1839,105l1843,117,1839,128,1879,117,1839,10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4"/>
        </w:rPr>
        <w:t>'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"/>
          <w:w w:val="100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      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4"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position w:val="11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4"/>
        </w:rPr>
        <w:t>/~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5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4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'(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  <w:position w:val="4"/>
        </w:rPr>
        <w:t>π</w:t>
      </w:r>
      <w:r>
        <w:rPr>
          <w:rFonts w:ascii="Meiryo" w:hAnsi="Meiryo" w:cs="Meiryo" w:eastAsia="Meiryo"/>
          <w:sz w:val="22"/>
          <w:szCs w:val="22"/>
          <w:spacing w:val="-14"/>
          <w:w w:val="88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~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4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4"/>
        </w:rPr>
        <w:t>def-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-39" w:right="4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nonsingleton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-39" w:right="49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(containing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more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element)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43" w:after="0" w:line="125" w:lineRule="auto"/>
        <w:ind w:left="-32" w:right="55" w:firstLine="-1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embedded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embed-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∈</w:t>
      </w:r>
      <w:r>
        <w:rPr>
          <w:rFonts w:ascii="Meiryo" w:hAnsi="Meiryo" w:cs="Meiryo" w:eastAsia="Meiryo"/>
          <w:sz w:val="22"/>
          <w:szCs w:val="22"/>
          <w:spacing w:val="-9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7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defined,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8" w:after="0" w:line="109" w:lineRule="auto"/>
        <w:ind w:left="-32" w:right="56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follo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</w:rPr>
        <w:t>∈</w:t>
      </w:r>
      <w:r>
        <w:rPr>
          <w:rFonts w:ascii="Meiryo" w:hAnsi="Meiryo" w:cs="Meiryo" w:eastAsia="Meiryo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(without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-52" w:right="35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regard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1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1"/>
        </w:rPr>
        <w:t>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li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1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ity).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Next,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taking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  <w:position w:val="1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cco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8"/>
          <w:position w:val="1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1"/>
        </w:rPr>
        <w:t>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-39" w:right="4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Remark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4.1,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ery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element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1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100"/>
          <w:position w:val="-1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100"/>
          <w:position w:val="3"/>
        </w:rPr>
        <w:t>∪</w:t>
      </w:r>
      <w:r>
        <w:rPr>
          <w:rFonts w:ascii="Meiryo" w:hAnsi="Meiryo" w:cs="Meiryo" w:eastAsia="Meiryo"/>
          <w:sz w:val="22"/>
          <w:szCs w:val="22"/>
          <w:spacing w:val="-2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17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left="-36" w:right="51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embedded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partition,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i/>
          <w:position w:val="2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49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5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case,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2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itself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33" w:lineRule="exact"/>
        <w:ind w:left="-36" w:right="51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calculated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8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iterati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ely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use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2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2"/>
        </w:rPr>
        <w:t>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-39" w:right="49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i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position w:val="3"/>
        </w:rPr>
        <w:t>&gt;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89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2,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5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8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1(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1"/>
          <w:w w:val="95"/>
          <w:position w:val="-2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-39" w:right="49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-9"/>
          <w:w w:val="100"/>
          <w:i/>
          <w:position w:val="-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1)),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2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3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5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3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3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obtained,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  <w:position w:val="3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0" w:after="0" w:line="243" w:lineRule="exact"/>
        <w:ind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calculate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required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result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2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2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2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uto"/>
        <w:ind w:left="358" w:right="446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5.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DESCRIPTI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PULS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TIM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7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25" w:lineRule="auto"/>
        <w:ind w:right="23" w:firstLine="283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purpose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88"/>
        </w:rPr>
        <w:t>∈</w:t>
      </w:r>
      <w:r>
        <w:rPr>
          <w:rFonts w:ascii="Meiryo" w:hAnsi="Meiryo" w:cs="Meiryo" w:eastAsia="Meiryo"/>
          <w:sz w:val="22"/>
          <w:szCs w:val="22"/>
          <w:spacing w:val="-11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7"/>
        </w:rPr>
        <w:t>–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5"/>
          <w:w w:val="100"/>
          <w:position w:val="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" w:after="0" w:line="174" w:lineRule="auto"/>
        <w:ind w:left="-24" w:right="63" w:firstLine="-2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3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assume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unit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multiplicity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3" w:space="278"/>
            <w:col w:w="492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7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described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includes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marked.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addition,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5.1.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Description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2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containing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indication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arri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outside.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mpletion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outside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parameters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addition,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embedded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8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4" w:lineRule="auto"/>
        <w:ind w:left="108" w:right="-66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leaf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having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09" w:lineRule="auto"/>
        <w:ind w:left="108" w:right="-82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internal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(nonleaf)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corresponds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element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position w:val="-4"/>
        </w:rPr>
        <w:t>1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3"/>
          <w:w w:val="100"/>
          <w:position w:val="-4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Meiryo" w:hAnsi="Meiryo" w:cs="Meiryo" w:eastAsia="Meiryo"/>
          <w:sz w:val="22"/>
          <w:szCs w:val="22"/>
          <w:spacing w:val="0"/>
          <w:w w:val="95"/>
          <w:position w:val="0"/>
        </w:rPr>
        <w:t>∪</w:t>
      </w:r>
      <w:r>
        <w:rPr>
          <w:rFonts w:ascii="Meiryo" w:hAnsi="Meiryo" w:cs="Meiryo" w:eastAsia="Meiryo"/>
          <w:sz w:val="22"/>
          <w:szCs w:val="22"/>
          <w:spacing w:val="-3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4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25" w:after="0" w:line="177" w:lineRule="auto"/>
        <w:ind w:left="108" w:right="-7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embedded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partition,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1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equal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task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i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5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5"/>
          <w:position w:val="0"/>
        </w:rPr>
        <w:t>);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5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…,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–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will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obtained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ir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6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position w:val="0"/>
        </w:rPr>
        <w:t>)).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6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Hav-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recei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message,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maton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calculates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7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stores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  <w:position w:val="0"/>
        </w:rPr>
        <w:t>mediate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93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result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copies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incoming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i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Furthe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obtaining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92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4"/>
        </w:rPr>
        <w:t>ij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intermediate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result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:=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ij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changed,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  <w:position w:val="0"/>
        </w:rPr>
        <w:t>answers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6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decreases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1.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5" w:lineRule="auto"/>
        <w:ind w:left="108" w:right="-6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nonroot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answers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zeroed,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4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i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94"/>
          <w:i/>
          <w:position w:val="-4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4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4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arc.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root,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then,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  <w:position w:val="0"/>
        </w:rPr>
        <w:t>counter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91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answers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zeroed,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final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  <w:position w:val="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calculated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outside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parameter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  <w:position w:val="0"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92"/>
          <w:i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6" w:after="0" w:line="170" w:lineRule="auto"/>
        <w:ind w:left="849" w:right="938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5.2.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Estimate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7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9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4" w:lineRule="auto"/>
        <w:ind w:right="41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22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decreasing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priorities: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</w:rPr>
        <w:t>(1)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6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(2)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4" w:after="0" w:line="174" w:lineRule="auto"/>
        <w:ind w:right="38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propa-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simultaneously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messages,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Therefore,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release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occupied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higher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priority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aiting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Hence,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distribution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92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</w:rPr>
        <w:t>2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4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Consider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after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1"/>
          <w:i/>
        </w:rPr>
        <w:t>Question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cease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propagate.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along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passes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simple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length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most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88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8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Since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summed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intermediate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result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types,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propagation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2"/>
          <w:i/>
        </w:rPr>
        <w:t>Answer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mes-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greater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6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86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steps.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4" w:after="0" w:line="174" w:lineRule="auto"/>
        <w:ind w:right="39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Thus,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operating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exceed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90"/>
        </w:rPr>
        <w:t>3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=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3" w:right="1520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6.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NCL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98" w:after="0" w:line="174" w:lineRule="auto"/>
        <w:ind w:right="34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does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only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88"/>
          <w:i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u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changes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ertices: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remains,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3"/>
          <w:i/>
        </w:rPr>
        <w:t>intermediate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result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</w:rPr>
        <w:t>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(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),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where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b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i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0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14"/>
          <w:szCs w:val="14"/>
          <w:spacing w:val="2"/>
          <w:w w:val="100"/>
          <w:i/>
          <w:position w:val="-5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multiset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maximum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subtree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back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root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7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7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0"/>
        </w:rPr>
        <w:t>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  <w:position w:val="0"/>
        </w:rPr>
        <w:t>clear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98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used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installing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  <w:position w:val="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ertex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aut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mata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  <w:position w:val="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othe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  <w:position w:val="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example,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identical,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  <w:t>states.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spacing w:before="64" w:after="0" w:line="174" w:lineRule="auto"/>
        <w:ind w:right="38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also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possible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sequence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recorded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rather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multiset.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purpose,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should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certain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linear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same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time,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already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numbering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outgoing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each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ertex.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natural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used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basis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corresponding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linear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up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calculat-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with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regard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natural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rather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linear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means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depend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tices,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mparable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but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should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depend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lues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ces,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which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4"/>
          <w:w w:val="98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mparable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partial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0" w:space="281"/>
            <w:col w:w="492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678" w:footer="1922" w:top="860" w:bottom="2120" w:left="880" w:right="880"/>
          <w:pgSz w:w="11900" w:h="16840"/>
        </w:sectPr>
      </w:pPr>
      <w:rPr/>
    </w:p>
    <w:p>
      <w:pPr>
        <w:spacing w:before="61" w:after="0" w:line="174" w:lineRule="auto"/>
        <w:ind w:left="108" w:right="-67" w:firstLine="283"/>
        <w:jc w:val="both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Ho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w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1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first,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described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ab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not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necessarily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constructs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direct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defined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numbering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arcs,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sec-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ond,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pulsation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performs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calculations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back,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rather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direct,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spanning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tree.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that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focus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de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elopment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algorithm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calculating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function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gi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partial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linear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order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ertices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graph.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solution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this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can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be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subject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future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stud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28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38" w:right="1613"/>
        <w:jc w:val="center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8"/>
        </w:rPr>
        <w:t>REFERENCES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</w:rPr>
      </w:r>
    </w:p>
    <w:p>
      <w:pPr>
        <w:spacing w:before="62" w:after="0" w:line="170" w:lineRule="auto"/>
        <w:ind w:left="448" w:right="-61" w:firstLine="-242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Skiena,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S.S.,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</w:rPr>
        <w:t>Algorithm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</w:rPr>
        <w:t>Design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  <w:i/>
        </w:rPr>
        <w:t>Manual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1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2"/>
          <w:w w:val="91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New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3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ork: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Springe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9"/>
          <w:w w:val="100"/>
        </w:rPr>
        <w:t>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1997.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41" w:after="0" w:line="170" w:lineRule="auto"/>
        <w:ind w:left="448" w:right="-62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Kossatche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A.S.,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Kuliamin,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Irredundant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algorithms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graphs: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deterministic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case,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Programmirovani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93"/>
          <w:i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2003,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5,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11–30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</w:rPr>
        <w:t>[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Program.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Comput.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Soft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0"/>
          <w:i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6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(Engl.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ransl.),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29,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5,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245–258].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42" w:after="0" w:line="170" w:lineRule="auto"/>
        <w:ind w:left="448" w:right="-62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Kossatche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6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A.S.,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Kuliamin,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Irredundant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algorithms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graphs: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nondeterministic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case,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Programmirovanie,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2004,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59–69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100"/>
        </w:rPr>
        <w:t>[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Program.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7"/>
          <w:i/>
        </w:rPr>
        <w:t>Comput.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87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Soft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  <w:i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(Engl.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1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ransl.),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30,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2–17].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67" w:after="0" w:line="170" w:lineRule="auto"/>
        <w:ind w:left="243" w:right="61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/>
        <w:br w:type="column"/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4.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Rabin,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M.O.,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Maze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8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Threading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Automata: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2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unpub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lished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4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lecture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presented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MIT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4"/>
          <w:i/>
        </w:rPr>
        <w:t>U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84"/>
          <w:i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84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84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Berkele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9"/>
          <w:w w:val="100"/>
        </w:rPr>
        <w:t>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1967.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80" w:after="0" w:line="170" w:lineRule="auto"/>
        <w:ind w:left="243" w:right="45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5.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1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unknown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robot,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Programmirovani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93"/>
          <w:i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 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2004,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30,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11–34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</w:rPr>
        <w:t>[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Program.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4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Comput.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Soft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  <w:i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(Engl.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ransl.),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30,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188–203].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79" w:after="0" w:line="170" w:lineRule="auto"/>
        <w:ind w:left="243" w:right="44" w:firstLine="-243"/>
        <w:jc w:val="left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6.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97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1"/>
          <w:w w:val="97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7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97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Backtracking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problem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the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tra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unknown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directed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finite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robot,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Pro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grammirovanie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5"/>
          <w:w w:val="93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2004,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6,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6–29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4"/>
        </w:rPr>
        <w:t>[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Program.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6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Com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put.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Soft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3"/>
          <w:i/>
        </w:rPr>
        <w:t>w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re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7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(Engl.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1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ransl.),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ol.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30,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6,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305–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43" w:right="-20"/>
        <w:jc w:val="left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position w:val="2"/>
        </w:rPr>
        <w:t>322].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position w:val="0"/>
        </w:rPr>
      </w:r>
    </w:p>
    <w:p>
      <w:pPr>
        <w:spacing w:before="60" w:after="0" w:line="170" w:lineRule="auto"/>
        <w:ind w:left="243" w:right="44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7.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Kossatchev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A.S.,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unknown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collecti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mata),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3"/>
          <w:i/>
        </w:rPr>
        <w:t>Proc.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7"/>
          <w:w w:val="93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Int.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Supercomput.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Conf.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1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“Scientific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7"/>
          <w:w w:val="9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Service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3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2"/>
          <w:i/>
        </w:rPr>
        <w:t>Internet: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9"/>
          <w:w w:val="92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All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  <w:i/>
        </w:rPr>
        <w:t>Facets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  <w:i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95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95"/>
          <w:i/>
        </w:rPr>
        <w:t>P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  <w:i/>
        </w:rPr>
        <w:t>rallelism,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5"/>
          <w:i/>
        </w:rPr>
        <w:t>|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5"/>
        </w:rPr>
        <w:t>2013,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4"/>
          <w:w w:val="95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228–232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(in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Russian).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80" w:after="0" w:line="170" w:lineRule="auto"/>
        <w:ind w:left="243" w:right="45" w:firstLine="-243"/>
        <w:jc w:val="both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8.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1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Bourdon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I.B.,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Kossatchev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A.S.,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0"/>
          <w:w w:val="100"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ra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ersal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unknown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Graph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by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Collecti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9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of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Aut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mata,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  <w:i/>
        </w:rPr>
        <w:t>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100"/>
          <w:i/>
        </w:rPr>
        <w:t>I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n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Syst.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Program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94"/>
          <w:i/>
        </w:rPr>
        <w:t>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"/>
          <w:w w:val="94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2014,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no.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27,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pp.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43–86.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80" w:after="0" w:line="170" w:lineRule="auto"/>
        <w:ind w:left="243" w:right="44" w:firstLine="-243"/>
        <w:jc w:val="left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9.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4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8"/>
        </w:rPr>
        <w:t>Kushnerenko,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3"/>
          <w:w w:val="98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A.G.,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8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and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Lebede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3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G.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22"/>
          <w:w w:val="100"/>
        </w:rPr>
        <w:t>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.,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7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Programmiro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vanie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i/>
        </w:rPr>
        <w:t>dlya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5"/>
          <w:w w:val="100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1"/>
          <w:w w:val="94"/>
          <w:i/>
        </w:rPr>
        <w:t>m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  <w:i/>
        </w:rPr>
        <w:t>tematikov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94"/>
          <w:i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</w:rPr>
        <w:t>(Programming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4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9"/>
          <w:w w:val="94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for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Mathemati-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cians),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2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Moscow: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6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Nauka,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3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1988.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2661" w:right="-20"/>
        <w:jc w:val="left"/>
        <w:rPr>
          <w:rFonts w:ascii="Newton Phonetic ABBYY" w:hAnsi="Newton Phonetic ABBYY" w:cs="Newton Phonetic ABBYY" w:eastAsia="Newton Phonetic ABBYY"/>
          <w:sz w:val="22"/>
          <w:szCs w:val="22"/>
        </w:rPr>
      </w:pPr>
      <w:rPr/>
      <w:r>
        <w:rPr>
          <w:rFonts w:ascii="Newton Phonetic ABBYY" w:hAnsi="Newton Phonetic ABBYY" w:cs="Newton Phonetic ABBYY" w:eastAsia="Newton Phonetic ABBYY"/>
          <w:sz w:val="22"/>
          <w:szCs w:val="22"/>
          <w:spacing w:val="-6"/>
          <w:w w:val="97"/>
          <w:i/>
          <w:position w:val="-1"/>
        </w:rPr>
        <w:t>T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-1"/>
        </w:rPr>
        <w:t>r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-1"/>
        </w:rPr>
        <w:t>anslated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97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1"/>
        </w:rPr>
        <w:t>by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4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1"/>
        </w:rPr>
        <w:t>I.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i/>
          <w:position w:val="-1"/>
        </w:rPr>
        <w:t>Nikitin</w:t>
      </w:r>
      <w:r>
        <w:rPr>
          <w:rFonts w:ascii="Newton Phonetic ABBYY" w:hAnsi="Newton Phonetic ABBYY" w:cs="Newton Phonetic ABBYY" w:eastAsia="Newton Phonetic ABBYY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80" w:bottom="280" w:left="880" w:right="880"/>
          <w:cols w:num="2" w:equalWidth="0">
            <w:col w:w="4931" w:space="378"/>
            <w:col w:w="48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8" w:right="-20"/>
        <w:jc w:val="left"/>
        <w:rPr>
          <w:rFonts w:ascii="Newton Phonetic ABBYY" w:hAnsi="Newton Phonetic ABBYY" w:cs="Newton Phonetic ABBYY" w:eastAsia="Newton Phonetic ABBYY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SPELL: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  <w:t>OK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</w:rPr>
      </w:r>
    </w:p>
    <w:sectPr>
      <w:type w:val="continuous"/>
      <w:pgSz w:w="11900" w:h="16840"/>
      <w:pgMar w:top="5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Newton Phonetic ABBYY">
    <w:charset w:val="0"/>
    <w:family w:val="roman"/>
    <w:pitch w:val="variable"/>
  </w:font>
  <w:font w:name="Meiryo"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447296pt;margin-top:734.90094pt;width:243.743981pt;height:10.9858pt;mso-position-horizontal-relative:page;mso-position-vertical-relative:page;z-index:-840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7"/>
                  <w:jc w:val="left"/>
                  <w:tabs>
                    <w:tab w:pos="4320" w:val="left"/>
                  </w:tabs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8"/>
                    <w:w w:val="100"/>
                    <w:position w:val="1"/>
                  </w:rPr>
                  <w:t>R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OGRAMMI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5"/>
                    <w:w w:val="100"/>
                    <w:position w:val="1"/>
                  </w:rPr>
                  <w:t>N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1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4"/>
                    <w:w w:val="100"/>
                    <w:position w:val="1"/>
                  </w:rPr>
                  <w:t>O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MPUTER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SOFT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1"/>
                    <w:w w:val="100"/>
                    <w:position w:val="1"/>
                  </w:rPr>
                  <w:t>W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24"/>
                    <w:w w:val="100"/>
                    <w:position w:val="1"/>
                  </w:rPr>
                  <w:t>V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ol.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41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574371pt;margin-top:734.90094pt;width:52.899489pt;height:10.9858pt;mso-position-horizontal-relative:page;mso-position-vertical-relative:page;z-index:-839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7"/>
                  <w:jc w:val="left"/>
                  <w:tabs>
                    <w:tab w:pos="680" w:val="left"/>
                  </w:tabs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No.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2015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52799pt;margin-top:734.90094pt;width:243.743981pt;height:10.9858pt;mso-position-horizontal-relative:page;mso-position-vertical-relative:page;z-index:-838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7"/>
                  <w:jc w:val="left"/>
                  <w:tabs>
                    <w:tab w:pos="4320" w:val="left"/>
                  </w:tabs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8"/>
                    <w:w w:val="100"/>
                    <w:position w:val="1"/>
                  </w:rPr>
                  <w:t>R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OGRAMMI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5"/>
                    <w:w w:val="100"/>
                    <w:position w:val="1"/>
                  </w:rPr>
                  <w:t>N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1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1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4"/>
                    <w:w w:val="100"/>
                    <w:position w:val="1"/>
                  </w:rPr>
                  <w:t>O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MPUTER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SOFT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1"/>
                    <w:w w:val="100"/>
                    <w:position w:val="1"/>
                  </w:rPr>
                  <w:t>W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-24"/>
                    <w:w w:val="100"/>
                    <w:position w:val="1"/>
                  </w:rPr>
                  <w:t>V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ol.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41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679871pt;margin-top:734.90094pt;width:52.899489pt;height:10.9858pt;mso-position-horizontal-relative:page;mso-position-vertical-relative:page;z-index:-837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7"/>
                  <w:jc w:val="left"/>
                  <w:tabs>
                    <w:tab w:pos="680" w:val="left"/>
                  </w:tabs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No.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1"/>
                  </w:rPr>
                  <w:t>2015</w:t>
                </w:r>
                <w:r>
                  <w:rPr>
                    <w:rFonts w:ascii="Newton Phonetic ABBYY" w:hAnsi="Newton Phonetic ABBYY" w:cs="Newton Phonetic ABBYY" w:eastAsia="Newton Phonetic ABBYY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379501pt;margin-top:32.917263pt;width:13.810082pt;height:11.978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0" w:after="0" w:line="240" w:lineRule="exact"/>
                  <w:ind w:left="40" w:right="-20"/>
                  <w:jc w:val="left"/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w w:val="9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971603pt;margin-top:32.917263pt;width:93.046541pt;height:11.978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0" w:after="0" w:line="240" w:lineRule="exact"/>
                  <w:ind w:left="20" w:right="-50"/>
                  <w:jc w:val="left"/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BOURDON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7"/>
                    <w:w w:val="100"/>
                    <w:position w:val="1"/>
                  </w:rPr>
                  <w:t>O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et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19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al.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059799pt;margin-top:32.917263pt;width:208.833238pt;height:11.978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0" w:after="0" w:line="240" w:lineRule="exact"/>
                  <w:ind w:left="20" w:right="-50"/>
                  <w:jc w:val="left"/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10"/>
                    <w:w w:val="100"/>
                    <w:position w:val="1"/>
                  </w:rPr>
                  <w:t>P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RALLEL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4"/>
                    <w:w w:val="100"/>
                    <w:position w:val="1"/>
                  </w:rPr>
                  <w:t>O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MPUTATIONS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-13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16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19"/>
                    <w:w w:val="100"/>
                    <w:position w:val="1"/>
                  </w:rPr>
                  <w:t> 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t>GRAPH</w:t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83313pt;margin-top:32.917263pt;width:13.811783pt;height:11.978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0" w:after="0" w:line="240" w:lineRule="exact"/>
                  <w:ind w:left="40" w:right="-20"/>
                  <w:jc w:val="left"/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</w:rPr>
                </w:pPr>
                <w:rPr/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w w:val="9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Newton Phonetic ABBYY" w:hAnsi="Newton Phonetic ABBYY" w:cs="Newton Phonetic ABBYY" w:eastAsia="Newton Phonetic ABBYY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gor@ispras.ru" TargetMode="External"/><Relationship Id="rId8" Type="http://schemas.openxmlformats.org/officeDocument/2006/relationships/hyperlink" Target="mailto:kos@ispras.ru" TargetMode="External"/><Relationship Id="rId9" Type="http://schemas.openxmlformats.org/officeDocument/2006/relationships/hyperlink" Target="mailto:kuliamin@ispras.ru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input2</dc:creator>
  <dc:title>ProCom1501002BurdonovLO.fm</dc:title>
  <dcterms:created xsi:type="dcterms:W3CDTF">2016-03-14T01:51:42Z</dcterms:created>
  <dcterms:modified xsi:type="dcterms:W3CDTF">2016-03-14T01:51:42Z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2016-03-13T00:00:00Z</vt:filetime>
  </property>
</Properties>
</file>